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CFFF" w14:textId="425C3FCB" w:rsidR="000A0C15" w:rsidRPr="000B29C4" w:rsidRDefault="003A23DF" w:rsidP="003A23DF">
      <w:pPr>
        <w:pStyle w:val="ListParagraph"/>
        <w:numPr>
          <w:ilvl w:val="0"/>
          <w:numId w:val="1"/>
        </w:numPr>
        <w:spacing w:after="240" w:line="360" w:lineRule="auto"/>
        <w:ind w:left="357" w:hanging="357"/>
        <w:contextualSpacing w:val="0"/>
        <w:rPr>
          <w:b/>
          <w:bCs/>
          <w:color w:val="17365D" w:themeColor="text2" w:themeShade="BF"/>
          <w:szCs w:val="22"/>
        </w:rPr>
      </w:pPr>
      <w:r w:rsidRPr="000B29C4">
        <w:rPr>
          <w:b/>
          <w:bCs/>
          <w:color w:val="17365D" w:themeColor="text2" w:themeShade="BF"/>
          <w:szCs w:val="22"/>
        </w:rPr>
        <w:t>PERSONAL DETAILS</w:t>
      </w:r>
      <w:r w:rsidR="000A0C15" w:rsidRPr="000B29C4">
        <w:rPr>
          <w:b/>
          <w:bCs/>
          <w:color w:val="17365D" w:themeColor="text2" w:themeShade="BF"/>
          <w:szCs w:val="22"/>
        </w:rPr>
        <w:t>:</w:t>
      </w:r>
    </w:p>
    <w:p w14:paraId="201B55E9" w14:textId="77777777" w:rsidR="00BA521A" w:rsidRPr="000B29C4" w:rsidRDefault="00BA521A" w:rsidP="004768F2">
      <w:pPr>
        <w:pStyle w:val="ListParagraph"/>
        <w:numPr>
          <w:ilvl w:val="1"/>
          <w:numId w:val="1"/>
        </w:numPr>
        <w:tabs>
          <w:tab w:val="left" w:leader="dot" w:pos="3544"/>
        </w:tabs>
        <w:spacing w:line="360" w:lineRule="auto"/>
        <w:ind w:hanging="652"/>
        <w:rPr>
          <w:szCs w:val="22"/>
        </w:rPr>
        <w:sectPr w:rsidR="00BA521A" w:rsidRPr="000B29C4" w:rsidSect="00BA521A">
          <w:headerReference w:type="default" r:id="rId7"/>
          <w:footerReference w:type="default" r:id="rId8"/>
          <w:pgSz w:w="11906" w:h="16838"/>
          <w:pgMar w:top="1440" w:right="1440" w:bottom="1440" w:left="1440" w:header="426" w:footer="708" w:gutter="0"/>
          <w:cols w:space="708"/>
          <w:docGrid w:linePitch="360"/>
        </w:sectPr>
      </w:pPr>
    </w:p>
    <w:p w14:paraId="53BB9141" w14:textId="77777777" w:rsidR="000A0C15" w:rsidRPr="000B29C4" w:rsidRDefault="00BA2769" w:rsidP="00D37772">
      <w:pPr>
        <w:pStyle w:val="ListParagraph"/>
        <w:numPr>
          <w:ilvl w:val="1"/>
          <w:numId w:val="1"/>
        </w:numPr>
        <w:tabs>
          <w:tab w:val="left" w:leader="dot" w:pos="1701"/>
        </w:tabs>
        <w:spacing w:after="0"/>
        <w:ind w:left="567" w:hanging="499"/>
        <w:rPr>
          <w:szCs w:val="22"/>
        </w:rPr>
      </w:pPr>
      <w:r w:rsidRPr="000B29C4">
        <w:rPr>
          <w:szCs w:val="22"/>
        </w:rPr>
        <w:t>Title</w:t>
      </w:r>
      <w:r w:rsidR="00D07665" w:rsidRPr="000B29C4">
        <w:rPr>
          <w:szCs w:val="22"/>
        </w:rPr>
        <w:tab/>
      </w:r>
      <w:sdt>
        <w:sdtPr>
          <w:rPr>
            <w:rFonts w:eastAsia="MS Mincho" w:cs="Helvetica"/>
            <w:szCs w:val="22"/>
            <w:lang w:val="en-US" w:bidi="ar-SA"/>
          </w:rPr>
          <w:id w:val="1411584798"/>
          <w:placeholder>
            <w:docPart w:val="3831823CB23C4761ACB0DB61F3F2BA91"/>
          </w:placeholder>
          <w:showingPlcHdr/>
          <w:text w:multiLine="1"/>
        </w:sdtPr>
        <w:sdtEndPr/>
        <w:sdtContent>
          <w:r w:rsidR="00F6023F" w:rsidRPr="000B29C4">
            <w:rPr>
              <w:rStyle w:val="PlaceholderText"/>
              <w:szCs w:val="22"/>
            </w:rPr>
            <w:t>Click here to enter text.</w:t>
          </w:r>
        </w:sdtContent>
      </w:sdt>
    </w:p>
    <w:p w14:paraId="5DC03AA3" w14:textId="77777777" w:rsidR="00BA2769" w:rsidRPr="000B29C4" w:rsidRDefault="00BA2769" w:rsidP="00D37772">
      <w:pPr>
        <w:pStyle w:val="ListParagraph"/>
        <w:numPr>
          <w:ilvl w:val="1"/>
          <w:numId w:val="1"/>
        </w:numPr>
        <w:tabs>
          <w:tab w:val="left" w:leader="dot" w:pos="1701"/>
        </w:tabs>
        <w:spacing w:after="0"/>
        <w:ind w:left="567" w:hanging="499"/>
        <w:rPr>
          <w:szCs w:val="22"/>
        </w:rPr>
      </w:pPr>
      <w:r w:rsidRPr="000B29C4">
        <w:rPr>
          <w:szCs w:val="22"/>
        </w:rPr>
        <w:t>Surname</w:t>
      </w:r>
      <w:r w:rsidR="00D07665" w:rsidRPr="000B29C4">
        <w:rPr>
          <w:szCs w:val="22"/>
        </w:rPr>
        <w:tab/>
      </w:r>
      <w:sdt>
        <w:sdtPr>
          <w:rPr>
            <w:rFonts w:eastAsia="MS Mincho" w:cs="Helvetica"/>
            <w:szCs w:val="22"/>
            <w:lang w:val="en-US" w:bidi="ar-SA"/>
          </w:rPr>
          <w:id w:val="1036701436"/>
          <w:placeholder>
            <w:docPart w:val="AE26F32B4B1D452E848EFA65DDF05057"/>
          </w:placeholder>
          <w:showingPlcHdr/>
          <w:text w:multiLine="1"/>
        </w:sdtPr>
        <w:sdtEndPr/>
        <w:sdtContent>
          <w:r w:rsidR="00F6023F" w:rsidRPr="000B29C4">
            <w:rPr>
              <w:rStyle w:val="PlaceholderText"/>
              <w:szCs w:val="22"/>
            </w:rPr>
            <w:t>Click here to enter text.</w:t>
          </w:r>
        </w:sdtContent>
      </w:sdt>
    </w:p>
    <w:p w14:paraId="329658C1" w14:textId="77777777" w:rsidR="00BA2769" w:rsidRPr="000B29C4" w:rsidRDefault="00BA2769" w:rsidP="00D37772">
      <w:pPr>
        <w:pStyle w:val="ListParagraph"/>
        <w:numPr>
          <w:ilvl w:val="1"/>
          <w:numId w:val="1"/>
        </w:numPr>
        <w:tabs>
          <w:tab w:val="left" w:leader="dot" w:pos="1701"/>
        </w:tabs>
        <w:spacing w:after="0"/>
        <w:ind w:left="567" w:hanging="499"/>
        <w:rPr>
          <w:szCs w:val="22"/>
        </w:rPr>
      </w:pPr>
      <w:r w:rsidRPr="000B29C4">
        <w:rPr>
          <w:szCs w:val="22"/>
        </w:rPr>
        <w:t>First names</w:t>
      </w:r>
      <w:r w:rsidR="00D07665" w:rsidRPr="000B29C4">
        <w:rPr>
          <w:szCs w:val="22"/>
        </w:rPr>
        <w:tab/>
      </w:r>
      <w:sdt>
        <w:sdtPr>
          <w:rPr>
            <w:rFonts w:eastAsia="MS Mincho" w:cs="Helvetica"/>
            <w:szCs w:val="22"/>
            <w:lang w:val="en-US" w:bidi="ar-SA"/>
          </w:rPr>
          <w:id w:val="-373006480"/>
          <w:placeholder>
            <w:docPart w:val="E8E752DEB9954D809A41DDA76C5B7FEC"/>
          </w:placeholder>
          <w:showingPlcHdr/>
          <w:text w:multiLine="1"/>
        </w:sdtPr>
        <w:sdtEndPr/>
        <w:sdtContent>
          <w:r w:rsidR="00F6023F" w:rsidRPr="000B29C4">
            <w:rPr>
              <w:rStyle w:val="PlaceholderText"/>
              <w:szCs w:val="22"/>
            </w:rPr>
            <w:t>Click here to enter text.</w:t>
          </w:r>
        </w:sdtContent>
      </w:sdt>
    </w:p>
    <w:p w14:paraId="4CD7C046" w14:textId="77777777" w:rsidR="00BA2769" w:rsidRPr="000B29C4" w:rsidRDefault="00BA2769" w:rsidP="00D37772">
      <w:pPr>
        <w:pStyle w:val="ListParagraph"/>
        <w:numPr>
          <w:ilvl w:val="1"/>
          <w:numId w:val="1"/>
        </w:numPr>
        <w:tabs>
          <w:tab w:val="left" w:leader="dot" w:pos="1701"/>
        </w:tabs>
        <w:spacing w:after="0"/>
        <w:ind w:left="567" w:hanging="499"/>
        <w:rPr>
          <w:szCs w:val="22"/>
        </w:rPr>
      </w:pPr>
      <w:r w:rsidRPr="000B29C4">
        <w:rPr>
          <w:szCs w:val="22"/>
        </w:rPr>
        <w:t>Address</w:t>
      </w:r>
      <w:r w:rsidR="00D07665" w:rsidRPr="000B29C4">
        <w:rPr>
          <w:szCs w:val="22"/>
        </w:rPr>
        <w:tab/>
      </w:r>
      <w:sdt>
        <w:sdtPr>
          <w:rPr>
            <w:rFonts w:eastAsia="MS Mincho" w:cs="Helvetica"/>
            <w:szCs w:val="22"/>
            <w:lang w:val="en-US" w:bidi="ar-SA"/>
          </w:rPr>
          <w:id w:val="278915811"/>
          <w:placeholder>
            <w:docPart w:val="CCE7C16A70FA4ACB8EF5E53C2C1205B4"/>
          </w:placeholder>
          <w:showingPlcHdr/>
          <w:text w:multiLine="1"/>
        </w:sdtPr>
        <w:sdtEndPr/>
        <w:sdtContent>
          <w:r w:rsidR="00F6023F" w:rsidRPr="000B29C4">
            <w:rPr>
              <w:rStyle w:val="PlaceholderText"/>
              <w:szCs w:val="22"/>
            </w:rPr>
            <w:t>Click here to enter text.</w:t>
          </w:r>
        </w:sdtContent>
      </w:sdt>
    </w:p>
    <w:p w14:paraId="0BF8274F" w14:textId="77777777" w:rsidR="00BA2769" w:rsidRPr="000B29C4" w:rsidRDefault="00D07665" w:rsidP="00D37772">
      <w:pPr>
        <w:tabs>
          <w:tab w:val="left" w:leader="dot" w:pos="1701"/>
        </w:tabs>
        <w:spacing w:after="0"/>
        <w:ind w:left="567" w:hanging="499"/>
        <w:rPr>
          <w:szCs w:val="22"/>
        </w:rPr>
      </w:pPr>
      <w:r w:rsidRPr="000B29C4">
        <w:rPr>
          <w:szCs w:val="22"/>
        </w:rPr>
        <w:tab/>
      </w:r>
      <w:sdt>
        <w:sdtPr>
          <w:rPr>
            <w:rFonts w:cs="Helvetica"/>
            <w:szCs w:val="22"/>
            <w:lang w:val="en-US" w:bidi="ar-SA"/>
          </w:rPr>
          <w:id w:val="-1442297983"/>
          <w:placeholder>
            <w:docPart w:val="B15F7FFDF68642D0A4CAE7251D8C50B8"/>
          </w:placeholder>
          <w:showingPlcHdr/>
          <w:text w:multiLine="1"/>
        </w:sdtPr>
        <w:sdtEndPr/>
        <w:sdtContent>
          <w:r w:rsidR="00F6023F" w:rsidRPr="000B29C4">
            <w:rPr>
              <w:rStyle w:val="PlaceholderText"/>
              <w:szCs w:val="22"/>
            </w:rPr>
            <w:t>Click here to enter text.</w:t>
          </w:r>
        </w:sdtContent>
      </w:sdt>
    </w:p>
    <w:p w14:paraId="4A08A810" w14:textId="2DBC730A" w:rsidR="00BA2769" w:rsidRPr="000B29C4" w:rsidRDefault="00B93EF7" w:rsidP="00D37772">
      <w:pPr>
        <w:tabs>
          <w:tab w:val="left" w:leader="dot" w:pos="1701"/>
          <w:tab w:val="left" w:leader="dot" w:pos="2552"/>
        </w:tabs>
        <w:spacing w:after="0"/>
        <w:ind w:left="1066" w:hanging="499"/>
        <w:rPr>
          <w:szCs w:val="22"/>
        </w:rPr>
      </w:pPr>
      <w:sdt>
        <w:sdtPr>
          <w:rPr>
            <w:rFonts w:cs="Helvetica"/>
            <w:szCs w:val="22"/>
            <w:lang w:val="en-US" w:bidi="ar-SA"/>
          </w:rPr>
          <w:id w:val="-1999257364"/>
          <w:placeholder>
            <w:docPart w:val="D7DD264D93354E85B6EFB1F7D601EB09"/>
          </w:placeholder>
          <w:showingPlcHdr/>
          <w:text w:multiLine="1"/>
        </w:sdtPr>
        <w:sdtEndPr/>
        <w:sdtContent>
          <w:r w:rsidR="00F6023F" w:rsidRPr="000B29C4">
            <w:rPr>
              <w:rStyle w:val="PlaceholderText"/>
              <w:szCs w:val="22"/>
            </w:rPr>
            <w:t>Click here to enter text.</w:t>
          </w:r>
        </w:sdtContent>
      </w:sdt>
    </w:p>
    <w:p w14:paraId="492447A7" w14:textId="77777777" w:rsidR="00BA2769" w:rsidRPr="000B29C4" w:rsidRDefault="00BA2769" w:rsidP="00D37772">
      <w:pPr>
        <w:pStyle w:val="ListParagraph"/>
        <w:numPr>
          <w:ilvl w:val="1"/>
          <w:numId w:val="1"/>
        </w:numPr>
        <w:tabs>
          <w:tab w:val="left" w:leader="dot" w:pos="1985"/>
          <w:tab w:val="left" w:leader="dot" w:pos="2552"/>
        </w:tabs>
        <w:spacing w:after="0"/>
        <w:ind w:left="567" w:hanging="499"/>
        <w:rPr>
          <w:szCs w:val="22"/>
        </w:rPr>
      </w:pPr>
      <w:r w:rsidRPr="000B29C4">
        <w:rPr>
          <w:szCs w:val="22"/>
        </w:rPr>
        <w:t>email address</w:t>
      </w:r>
      <w:r w:rsidR="00D07665" w:rsidRPr="000B29C4">
        <w:rPr>
          <w:szCs w:val="22"/>
        </w:rPr>
        <w:tab/>
      </w:r>
      <w:sdt>
        <w:sdtPr>
          <w:rPr>
            <w:rFonts w:eastAsia="MS Mincho" w:cs="Helvetica"/>
            <w:szCs w:val="22"/>
            <w:lang w:val="en-US" w:bidi="ar-SA"/>
          </w:rPr>
          <w:id w:val="2112003237"/>
          <w:placeholder>
            <w:docPart w:val="A7188225236B45EE9E78E9DE6215AF84"/>
          </w:placeholder>
          <w:showingPlcHdr/>
          <w:text w:multiLine="1"/>
        </w:sdtPr>
        <w:sdtEndPr/>
        <w:sdtContent>
          <w:r w:rsidR="00F6023F" w:rsidRPr="000B29C4">
            <w:rPr>
              <w:rStyle w:val="PlaceholderText"/>
              <w:szCs w:val="22"/>
            </w:rPr>
            <w:t>Click here to enter text.</w:t>
          </w:r>
        </w:sdtContent>
      </w:sdt>
    </w:p>
    <w:p w14:paraId="0FDDA358" w14:textId="21146514" w:rsidR="00BA2769" w:rsidRPr="000B29C4" w:rsidRDefault="00D37772" w:rsidP="00D37772">
      <w:pPr>
        <w:pStyle w:val="ListParagraph"/>
        <w:numPr>
          <w:ilvl w:val="1"/>
          <w:numId w:val="1"/>
        </w:numPr>
        <w:tabs>
          <w:tab w:val="left" w:leader="dot" w:pos="1985"/>
          <w:tab w:val="left" w:leader="dot" w:pos="2552"/>
        </w:tabs>
        <w:spacing w:after="0"/>
        <w:ind w:left="567" w:hanging="499"/>
        <w:rPr>
          <w:szCs w:val="22"/>
        </w:rPr>
      </w:pPr>
      <w:r w:rsidRPr="000B29C4">
        <w:rPr>
          <w:szCs w:val="22"/>
        </w:rPr>
        <w:t>P</w:t>
      </w:r>
      <w:r w:rsidR="00BA2769" w:rsidRPr="000B29C4">
        <w:rPr>
          <w:szCs w:val="22"/>
        </w:rPr>
        <w:t>hone</w:t>
      </w:r>
      <w:r w:rsidR="00D07665" w:rsidRPr="000B29C4">
        <w:rPr>
          <w:szCs w:val="22"/>
        </w:rPr>
        <w:t xml:space="preserve"> </w:t>
      </w:r>
      <w:r w:rsidR="00D07665" w:rsidRPr="000B29C4">
        <w:rPr>
          <w:szCs w:val="22"/>
        </w:rPr>
        <w:tab/>
      </w:r>
      <w:sdt>
        <w:sdtPr>
          <w:rPr>
            <w:rFonts w:eastAsia="MS Mincho" w:cs="Helvetica"/>
            <w:szCs w:val="22"/>
            <w:lang w:val="en-US" w:bidi="ar-SA"/>
          </w:rPr>
          <w:id w:val="-428196927"/>
          <w:placeholder>
            <w:docPart w:val="2567A896B0814A91B6321E65FE405F6F"/>
          </w:placeholder>
          <w:showingPlcHdr/>
          <w:text w:multiLine="1"/>
        </w:sdtPr>
        <w:sdtEndPr/>
        <w:sdtContent>
          <w:r w:rsidR="00F6023F" w:rsidRPr="000B29C4">
            <w:rPr>
              <w:rStyle w:val="PlaceholderText"/>
              <w:szCs w:val="22"/>
            </w:rPr>
            <w:t>Click here to enter text.</w:t>
          </w:r>
        </w:sdtContent>
      </w:sdt>
    </w:p>
    <w:p w14:paraId="7C16746D" w14:textId="77777777" w:rsidR="002E1F6C" w:rsidRPr="000B29C4" w:rsidRDefault="002E1F6C" w:rsidP="002E1F6C">
      <w:pPr>
        <w:pStyle w:val="ListParagraph"/>
        <w:tabs>
          <w:tab w:val="left" w:leader="dot" w:pos="1985"/>
          <w:tab w:val="left" w:leader="dot" w:pos="2552"/>
        </w:tabs>
        <w:spacing w:after="0"/>
        <w:ind w:left="567"/>
        <w:rPr>
          <w:szCs w:val="22"/>
        </w:rPr>
      </w:pPr>
    </w:p>
    <w:p w14:paraId="44D019FF" w14:textId="23AE9853" w:rsidR="00D37772" w:rsidRPr="000B29C4" w:rsidRDefault="00BA2769" w:rsidP="00D37772">
      <w:pPr>
        <w:pStyle w:val="ListParagraph"/>
        <w:numPr>
          <w:ilvl w:val="1"/>
          <w:numId w:val="1"/>
        </w:numPr>
        <w:tabs>
          <w:tab w:val="left" w:leader="dot" w:pos="1985"/>
          <w:tab w:val="left" w:leader="dot" w:pos="2552"/>
        </w:tabs>
        <w:spacing w:after="0"/>
        <w:ind w:left="567" w:hanging="499"/>
        <w:rPr>
          <w:szCs w:val="22"/>
        </w:rPr>
      </w:pPr>
      <w:r w:rsidRPr="000B29C4">
        <w:rPr>
          <w:szCs w:val="22"/>
        </w:rPr>
        <w:t>Date of birth</w:t>
      </w:r>
      <w:r w:rsidR="00D07665" w:rsidRPr="000B29C4">
        <w:rPr>
          <w:szCs w:val="22"/>
        </w:rPr>
        <w:tab/>
      </w:r>
      <w:sdt>
        <w:sdtPr>
          <w:rPr>
            <w:rFonts w:eastAsia="MS Mincho" w:cs="Helvetica"/>
            <w:szCs w:val="22"/>
            <w:lang w:val="en-US" w:bidi="ar-SA"/>
          </w:rPr>
          <w:id w:val="-1973274141"/>
          <w:placeholder>
            <w:docPart w:val="A04C2CD55DD7455283B9E039EB36F445"/>
          </w:placeholder>
          <w:showingPlcHdr/>
          <w:text/>
        </w:sdtPr>
        <w:sdtEndPr/>
        <w:sdtContent>
          <w:r w:rsidR="00F6023F" w:rsidRPr="000B29C4">
            <w:rPr>
              <w:rStyle w:val="PlaceholderText"/>
              <w:szCs w:val="22"/>
            </w:rPr>
            <w:t>Click here to enter text.</w:t>
          </w:r>
        </w:sdtContent>
      </w:sdt>
    </w:p>
    <w:p w14:paraId="7E8219DC" w14:textId="77777777" w:rsidR="00D37772" w:rsidRPr="000B29C4" w:rsidRDefault="00D37772" w:rsidP="00D37772">
      <w:pPr>
        <w:pStyle w:val="ListParagraph"/>
        <w:numPr>
          <w:ilvl w:val="1"/>
          <w:numId w:val="1"/>
        </w:numPr>
        <w:tabs>
          <w:tab w:val="left" w:leader="dot" w:pos="1985"/>
          <w:tab w:val="left" w:leader="dot" w:pos="2552"/>
        </w:tabs>
        <w:spacing w:after="0"/>
        <w:ind w:left="567" w:hanging="499"/>
        <w:rPr>
          <w:szCs w:val="22"/>
        </w:rPr>
      </w:pPr>
      <w:r w:rsidRPr="000B29C4">
        <w:rPr>
          <w:szCs w:val="22"/>
        </w:rPr>
        <w:t>Nationality</w:t>
      </w:r>
      <w:r w:rsidRPr="000B29C4">
        <w:rPr>
          <w:szCs w:val="22"/>
        </w:rPr>
        <w:tab/>
      </w:r>
      <w:sdt>
        <w:sdtPr>
          <w:rPr>
            <w:szCs w:val="22"/>
            <w:lang w:val="en-US"/>
          </w:rPr>
          <w:id w:val="-861125198"/>
          <w:placeholder>
            <w:docPart w:val="1D0AF350172E428795C695E6434D9103"/>
          </w:placeholder>
          <w:showingPlcHdr/>
          <w:text/>
        </w:sdtPr>
        <w:sdtEndPr/>
        <w:sdtContent>
          <w:r w:rsidR="00F6023F" w:rsidRPr="000B29C4">
            <w:rPr>
              <w:rStyle w:val="PlaceholderText"/>
              <w:szCs w:val="22"/>
            </w:rPr>
            <w:t>Click here to enter text.</w:t>
          </w:r>
        </w:sdtContent>
      </w:sdt>
    </w:p>
    <w:p w14:paraId="6026FF09" w14:textId="77777777" w:rsidR="00D37772" w:rsidRPr="000B29C4" w:rsidRDefault="00D37772" w:rsidP="00D37772">
      <w:pPr>
        <w:pStyle w:val="ListParagraph"/>
        <w:numPr>
          <w:ilvl w:val="1"/>
          <w:numId w:val="1"/>
        </w:numPr>
        <w:tabs>
          <w:tab w:val="left" w:leader="dot" w:pos="1985"/>
          <w:tab w:val="left" w:leader="dot" w:pos="2552"/>
        </w:tabs>
        <w:spacing w:after="0"/>
        <w:ind w:left="567" w:hanging="499"/>
        <w:rPr>
          <w:szCs w:val="22"/>
        </w:rPr>
      </w:pPr>
      <w:r w:rsidRPr="000B29C4">
        <w:rPr>
          <w:szCs w:val="22"/>
        </w:rPr>
        <w:t>Marital Status</w:t>
      </w:r>
      <w:r w:rsidRPr="000B29C4">
        <w:rPr>
          <w:szCs w:val="22"/>
        </w:rPr>
        <w:tab/>
      </w:r>
      <w:sdt>
        <w:sdtPr>
          <w:rPr>
            <w:szCs w:val="22"/>
          </w:rPr>
          <w:id w:val="724029907"/>
          <w:placeholder>
            <w:docPart w:val="45CE86F2EB9E400D9ABD0CD14AE511F8"/>
          </w:placeholder>
          <w:showingPlcHdr/>
          <w:text/>
        </w:sdtPr>
        <w:sdtEndPr/>
        <w:sdtContent>
          <w:r w:rsidR="00F6023F" w:rsidRPr="000B29C4">
            <w:rPr>
              <w:rStyle w:val="PlaceholderText"/>
              <w:szCs w:val="22"/>
            </w:rPr>
            <w:t>Click here to enter text.</w:t>
          </w:r>
        </w:sdtContent>
      </w:sdt>
    </w:p>
    <w:p w14:paraId="5312EEAF" w14:textId="77777777" w:rsidR="00D37772" w:rsidRPr="000B29C4" w:rsidRDefault="00D37772" w:rsidP="00D37772">
      <w:pPr>
        <w:pStyle w:val="ListParagraph"/>
        <w:numPr>
          <w:ilvl w:val="1"/>
          <w:numId w:val="1"/>
        </w:numPr>
        <w:tabs>
          <w:tab w:val="left" w:leader="dot" w:pos="1985"/>
          <w:tab w:val="left" w:leader="dot" w:pos="2552"/>
        </w:tabs>
        <w:spacing w:after="0"/>
        <w:ind w:left="567" w:hanging="499"/>
        <w:rPr>
          <w:szCs w:val="22"/>
        </w:rPr>
      </w:pPr>
      <w:r w:rsidRPr="000B29C4">
        <w:rPr>
          <w:szCs w:val="22"/>
        </w:rPr>
        <w:t>State of health</w:t>
      </w:r>
      <w:r w:rsidRPr="000B29C4">
        <w:rPr>
          <w:szCs w:val="22"/>
        </w:rPr>
        <w:tab/>
      </w:r>
      <w:sdt>
        <w:sdtPr>
          <w:rPr>
            <w:szCs w:val="22"/>
          </w:rPr>
          <w:id w:val="-258984918"/>
          <w:placeholder>
            <w:docPart w:val="45CE86F2EB9E400D9ABD0CD14AE511F8"/>
          </w:placeholder>
          <w:showingPlcHdr/>
          <w:text/>
        </w:sdtPr>
        <w:sdtEndPr/>
        <w:sdtContent>
          <w:r w:rsidR="00F6023F" w:rsidRPr="000B29C4">
            <w:rPr>
              <w:rStyle w:val="PlaceholderText"/>
              <w:szCs w:val="22"/>
            </w:rPr>
            <w:t>Click here to enter text.</w:t>
          </w:r>
        </w:sdtContent>
      </w:sdt>
    </w:p>
    <w:p w14:paraId="185B976D" w14:textId="2498FFEF" w:rsidR="00D37772" w:rsidRPr="000B29C4" w:rsidRDefault="00D37772" w:rsidP="00D37772">
      <w:pPr>
        <w:pStyle w:val="ListParagraph"/>
        <w:numPr>
          <w:ilvl w:val="1"/>
          <w:numId w:val="1"/>
        </w:numPr>
        <w:tabs>
          <w:tab w:val="left" w:leader="dot" w:pos="1985"/>
          <w:tab w:val="left" w:leader="dot" w:pos="2552"/>
        </w:tabs>
        <w:spacing w:after="0"/>
        <w:ind w:left="567" w:hanging="499"/>
        <w:rPr>
          <w:szCs w:val="22"/>
        </w:rPr>
      </w:pPr>
      <w:r w:rsidRPr="000B29C4">
        <w:rPr>
          <w:szCs w:val="22"/>
        </w:rPr>
        <w:t>Any chronic health issues?</w:t>
      </w:r>
      <w:r w:rsidR="00086FDD" w:rsidRPr="000B29C4">
        <w:rPr>
          <w:szCs w:val="22"/>
        </w:rPr>
        <w:t xml:space="preserve"> </w:t>
      </w:r>
      <w:sdt>
        <w:sdtPr>
          <w:rPr>
            <w:szCs w:val="22"/>
          </w:rPr>
          <w:id w:val="727582446"/>
          <w:placeholder>
            <w:docPart w:val="C0DFF40E4E45487180E4C09C64FB4790"/>
          </w:placeholder>
          <w:showingPlcHdr/>
          <w:text w:multiLine="1"/>
        </w:sdtPr>
        <w:sdtEndPr/>
        <w:sdtContent>
          <w:r w:rsidR="00086FDD" w:rsidRPr="000B29C4">
            <w:rPr>
              <w:rStyle w:val="PlaceholderText"/>
              <w:szCs w:val="22"/>
            </w:rPr>
            <w:t>Click here to enter text.</w:t>
          </w:r>
        </w:sdtContent>
      </w:sdt>
    </w:p>
    <w:p w14:paraId="0CCD0100" w14:textId="77777777" w:rsidR="00D37772" w:rsidRPr="000B29C4" w:rsidRDefault="00D37772" w:rsidP="00D37772">
      <w:pPr>
        <w:pStyle w:val="ListParagraph"/>
        <w:numPr>
          <w:ilvl w:val="1"/>
          <w:numId w:val="1"/>
        </w:numPr>
        <w:tabs>
          <w:tab w:val="left" w:leader="dot" w:pos="1985"/>
          <w:tab w:val="left" w:leader="dot" w:pos="2552"/>
        </w:tabs>
        <w:spacing w:after="0"/>
        <w:ind w:left="567" w:hanging="499"/>
        <w:rPr>
          <w:szCs w:val="22"/>
        </w:rPr>
      </w:pPr>
      <w:r w:rsidRPr="000B29C4">
        <w:rPr>
          <w:szCs w:val="22"/>
        </w:rPr>
        <w:t>If “yes” give details</w:t>
      </w:r>
      <w:r w:rsidR="00F6023F" w:rsidRPr="000B29C4">
        <w:rPr>
          <w:szCs w:val="22"/>
        </w:rPr>
        <w:t xml:space="preserve">  </w:t>
      </w:r>
      <w:sdt>
        <w:sdtPr>
          <w:rPr>
            <w:szCs w:val="22"/>
          </w:rPr>
          <w:id w:val="223956139"/>
          <w:placeholder>
            <w:docPart w:val="45CE86F2EB9E400D9ABD0CD14AE511F8"/>
          </w:placeholder>
          <w:showingPlcHdr/>
          <w:text w:multiLine="1"/>
        </w:sdtPr>
        <w:sdtEndPr/>
        <w:sdtContent>
          <w:r w:rsidR="00F6023F" w:rsidRPr="000B29C4">
            <w:rPr>
              <w:rStyle w:val="PlaceholderText"/>
              <w:szCs w:val="22"/>
            </w:rPr>
            <w:t>Click here to enter text.</w:t>
          </w:r>
        </w:sdtContent>
      </w:sdt>
    </w:p>
    <w:p w14:paraId="2FAC0CA8" w14:textId="77777777" w:rsidR="00D37772" w:rsidRPr="000B29C4" w:rsidRDefault="00D37772" w:rsidP="00D37772">
      <w:pPr>
        <w:pStyle w:val="ListParagraph"/>
        <w:tabs>
          <w:tab w:val="left" w:leader="dot" w:pos="1985"/>
          <w:tab w:val="left" w:leader="dot" w:pos="2552"/>
        </w:tabs>
        <w:spacing w:after="0"/>
        <w:ind w:left="360"/>
        <w:rPr>
          <w:szCs w:val="22"/>
        </w:rPr>
      </w:pPr>
    </w:p>
    <w:p w14:paraId="766E5096" w14:textId="77777777" w:rsidR="00BA521A" w:rsidRPr="000B29C4" w:rsidRDefault="00BA521A" w:rsidP="00D37772">
      <w:pPr>
        <w:spacing w:line="360" w:lineRule="auto"/>
        <w:rPr>
          <w:b/>
          <w:bCs/>
          <w:color w:val="17365D" w:themeColor="text2" w:themeShade="BF"/>
          <w:szCs w:val="22"/>
        </w:rPr>
        <w:sectPr w:rsidR="00BA521A" w:rsidRPr="000B29C4" w:rsidSect="00D37772">
          <w:type w:val="continuous"/>
          <w:pgSz w:w="11906" w:h="16838"/>
          <w:pgMar w:top="1440" w:right="1440" w:bottom="1440" w:left="1440" w:header="426" w:footer="708" w:gutter="0"/>
          <w:cols w:num="2" w:space="282"/>
          <w:docGrid w:linePitch="360"/>
        </w:sectPr>
      </w:pPr>
    </w:p>
    <w:p w14:paraId="6B93E8E6" w14:textId="1CEA0A14" w:rsidR="00BA2769" w:rsidRPr="000B29C4" w:rsidRDefault="003A23DF" w:rsidP="003A23DF">
      <w:pPr>
        <w:pStyle w:val="ListParagraph"/>
        <w:numPr>
          <w:ilvl w:val="0"/>
          <w:numId w:val="1"/>
        </w:numPr>
        <w:spacing w:before="360" w:after="240" w:line="360" w:lineRule="auto"/>
        <w:ind w:left="357" w:hanging="357"/>
        <w:contextualSpacing w:val="0"/>
        <w:rPr>
          <w:b/>
          <w:bCs/>
          <w:color w:val="17365D" w:themeColor="text2" w:themeShade="BF"/>
          <w:szCs w:val="22"/>
        </w:rPr>
      </w:pPr>
      <w:r w:rsidRPr="000B29C4">
        <w:rPr>
          <w:b/>
          <w:bCs/>
          <w:color w:val="17365D" w:themeColor="text2" w:themeShade="BF"/>
          <w:szCs w:val="22"/>
        </w:rPr>
        <w:t>FAMILY DETAILS</w:t>
      </w:r>
    </w:p>
    <w:p w14:paraId="1FEBB416" w14:textId="11EFC4F7" w:rsidR="00A04584" w:rsidRPr="000B29C4" w:rsidRDefault="00540891" w:rsidP="00A04584">
      <w:pPr>
        <w:spacing w:after="0"/>
        <w:rPr>
          <w:szCs w:val="22"/>
        </w:rPr>
      </w:pPr>
      <w:r w:rsidRPr="000B29C4">
        <w:rPr>
          <w:szCs w:val="22"/>
        </w:rPr>
        <w:t>Please give full details of immediate family</w:t>
      </w:r>
      <w:r w:rsidR="002E4301">
        <w:rPr>
          <w:szCs w:val="22"/>
        </w:rPr>
        <w:t>,</w:t>
      </w:r>
      <w:r w:rsidR="00A04584" w:rsidRPr="000B29C4">
        <w:rPr>
          <w:szCs w:val="22"/>
        </w:rPr>
        <w:t xml:space="preserve"> and </w:t>
      </w:r>
      <w:r w:rsidR="002E4301">
        <w:rPr>
          <w:szCs w:val="22"/>
        </w:rPr>
        <w:t xml:space="preserve">any adult </w:t>
      </w:r>
      <w:r w:rsidR="00A04584" w:rsidRPr="000B29C4">
        <w:rPr>
          <w:szCs w:val="22"/>
        </w:rPr>
        <w:t>dependent</w:t>
      </w:r>
      <w:r w:rsidR="008E5A7C">
        <w:rPr>
          <w:szCs w:val="22"/>
        </w:rPr>
        <w:t xml:space="preserve"> living with you</w:t>
      </w:r>
      <w:r w:rsidRPr="000B29C4">
        <w:rPr>
          <w:szCs w:val="22"/>
        </w:rPr>
        <w:t>.</w:t>
      </w:r>
    </w:p>
    <w:p w14:paraId="245AB26C" w14:textId="56B60507" w:rsidR="00540891" w:rsidRPr="000B29C4" w:rsidRDefault="00CA418D" w:rsidP="00A04584">
      <w:pPr>
        <w:spacing w:after="0"/>
        <w:ind w:firstLine="720"/>
        <w:rPr>
          <w:szCs w:val="22"/>
        </w:rPr>
      </w:pPr>
      <w:r w:rsidRPr="000B29C4">
        <w:rPr>
          <w:szCs w:val="22"/>
        </w:rPr>
        <w:tab/>
      </w:r>
    </w:p>
    <w:tbl>
      <w:tblPr>
        <w:tblW w:w="8959" w:type="dxa"/>
        <w:jc w:val="center"/>
        <w:tblLayout w:type="fixed"/>
        <w:tblCellMar>
          <w:top w:w="15" w:type="dxa"/>
          <w:left w:w="15" w:type="dxa"/>
          <w:bottom w:w="15" w:type="dxa"/>
          <w:right w:w="15" w:type="dxa"/>
        </w:tblCellMar>
        <w:tblLook w:val="04A0" w:firstRow="1" w:lastRow="0" w:firstColumn="1" w:lastColumn="0" w:noHBand="0" w:noVBand="1"/>
      </w:tblPr>
      <w:tblGrid>
        <w:gridCol w:w="2544"/>
        <w:gridCol w:w="1417"/>
        <w:gridCol w:w="1418"/>
        <w:gridCol w:w="1457"/>
        <w:gridCol w:w="2109"/>
        <w:gridCol w:w="14"/>
      </w:tblGrid>
      <w:tr w:rsidR="006C1DA3" w:rsidRPr="000B29C4" w14:paraId="5FD2F257" w14:textId="77777777" w:rsidTr="00941A30">
        <w:trPr>
          <w:gridAfter w:val="1"/>
          <w:wAfter w:w="14" w:type="dxa"/>
          <w:jc w:val="center"/>
        </w:trPr>
        <w:tc>
          <w:tcPr>
            <w:tcW w:w="2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7B9E3E" w14:textId="77777777" w:rsidR="006C1DA3" w:rsidRPr="000B29C4" w:rsidRDefault="006C1DA3" w:rsidP="00540891">
            <w:pPr>
              <w:spacing w:after="0" w:line="0" w:lineRule="atLeast"/>
              <w:rPr>
                <w:rFonts w:eastAsia="Times New Roman" w:cs="Times New Roman"/>
                <w:szCs w:val="22"/>
                <w:lang w:eastAsia="en-GB"/>
              </w:rPr>
            </w:pPr>
            <w:r w:rsidRPr="000B29C4">
              <w:rPr>
                <w:rFonts w:eastAsia="Times New Roman" w:cs="Times New Roman"/>
                <w:b/>
                <w:bCs/>
                <w:color w:val="000000"/>
                <w:szCs w:val="22"/>
                <w:lang w:eastAsia="en-GB"/>
              </w:rPr>
              <w:t>Full Name:</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DF3030" w14:textId="680B6B1A" w:rsidR="006C1DA3" w:rsidRPr="000B29C4" w:rsidRDefault="006C1DA3" w:rsidP="00540891">
            <w:pPr>
              <w:spacing w:after="0" w:line="240" w:lineRule="auto"/>
              <w:jc w:val="center"/>
              <w:rPr>
                <w:rFonts w:eastAsia="Times New Roman" w:cs="Times New Roman"/>
                <w:szCs w:val="22"/>
                <w:lang w:eastAsia="en-GB"/>
              </w:rPr>
            </w:pPr>
            <w:r w:rsidRPr="000B29C4">
              <w:rPr>
                <w:rFonts w:eastAsia="Times New Roman" w:cs="Times New Roman"/>
                <w:b/>
                <w:bCs/>
                <w:color w:val="000000"/>
                <w:szCs w:val="22"/>
                <w:lang w:eastAsia="en-GB"/>
              </w:rPr>
              <w:t>Date of Birth</w:t>
            </w:r>
          </w:p>
          <w:p w14:paraId="42487A9A" w14:textId="725B63E0" w:rsidR="006C1DA3" w:rsidRPr="000B29C4" w:rsidRDefault="006C1DA3" w:rsidP="00540891">
            <w:pPr>
              <w:spacing w:after="0" w:line="0" w:lineRule="atLeast"/>
              <w:jc w:val="center"/>
              <w:rPr>
                <w:rFonts w:eastAsia="Times New Roman" w:cs="Times New Roman"/>
                <w:szCs w:val="22"/>
                <w:lang w:eastAsia="en-GB"/>
              </w:rPr>
            </w:pPr>
            <w:r w:rsidRPr="000B29C4">
              <w:rPr>
                <w:rFonts w:eastAsia="Times New Roman" w:cs="Times New Roman"/>
                <w:b/>
                <w:bCs/>
                <w:color w:val="000000"/>
                <w:szCs w:val="22"/>
                <w:lang w:eastAsia="en-GB"/>
              </w:rPr>
              <w:t>dd/mm/yy</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9445A0" w14:textId="38643F46" w:rsidR="006C1DA3" w:rsidRPr="000B29C4" w:rsidRDefault="006C1DA3" w:rsidP="005D25D0">
            <w:pPr>
              <w:spacing w:after="0" w:line="0" w:lineRule="atLeast"/>
              <w:jc w:val="center"/>
              <w:rPr>
                <w:rFonts w:eastAsia="Times New Roman" w:cs="Times New Roman"/>
                <w:szCs w:val="22"/>
                <w:lang w:eastAsia="en-GB"/>
              </w:rPr>
            </w:pPr>
            <w:r w:rsidRPr="000B29C4">
              <w:rPr>
                <w:rFonts w:eastAsia="Times New Roman" w:cs="Times New Roman"/>
                <w:b/>
                <w:bCs/>
                <w:color w:val="000000"/>
                <w:szCs w:val="22"/>
                <w:lang w:eastAsia="en-GB"/>
              </w:rPr>
              <w:t>Nationality</w:t>
            </w:r>
          </w:p>
        </w:tc>
        <w:tc>
          <w:tcPr>
            <w:tcW w:w="14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40099A" w14:textId="77777777" w:rsidR="006C1DA3" w:rsidRPr="000B29C4" w:rsidRDefault="006C1DA3" w:rsidP="00540891">
            <w:pPr>
              <w:spacing w:after="0" w:line="0" w:lineRule="atLeast"/>
              <w:jc w:val="center"/>
              <w:rPr>
                <w:rFonts w:eastAsia="Times New Roman" w:cs="Times New Roman"/>
                <w:szCs w:val="22"/>
                <w:lang w:eastAsia="en-GB"/>
              </w:rPr>
            </w:pPr>
            <w:r w:rsidRPr="000B29C4">
              <w:rPr>
                <w:rFonts w:eastAsia="Times New Roman" w:cs="Times New Roman"/>
                <w:b/>
                <w:bCs/>
                <w:color w:val="000000"/>
                <w:szCs w:val="22"/>
                <w:lang w:eastAsia="en-GB"/>
              </w:rPr>
              <w:t>Christian?</w:t>
            </w:r>
          </w:p>
        </w:tc>
        <w:tc>
          <w:tcPr>
            <w:tcW w:w="21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BD4A2A" w14:textId="231837CB" w:rsidR="006C1DA3" w:rsidRPr="000B29C4" w:rsidRDefault="00941A30" w:rsidP="00941A30">
            <w:pPr>
              <w:spacing w:after="0" w:line="0" w:lineRule="atLeast"/>
              <w:ind w:left="-13"/>
              <w:rPr>
                <w:rFonts w:eastAsia="Times New Roman" w:cs="Times New Roman"/>
                <w:szCs w:val="22"/>
                <w:lang w:eastAsia="en-GB"/>
              </w:rPr>
            </w:pPr>
            <w:r>
              <w:rPr>
                <w:rFonts w:eastAsia="Times New Roman" w:cs="Times New Roman"/>
                <w:b/>
                <w:bCs/>
                <w:color w:val="000000"/>
                <w:szCs w:val="22"/>
                <w:lang w:eastAsia="en-GB"/>
              </w:rPr>
              <w:t xml:space="preserve"> </w:t>
            </w:r>
            <w:r w:rsidR="006C1DA3" w:rsidRPr="000B29C4">
              <w:rPr>
                <w:rFonts w:eastAsia="Times New Roman" w:cs="Times New Roman"/>
                <w:b/>
                <w:bCs/>
                <w:color w:val="000000"/>
                <w:szCs w:val="22"/>
                <w:lang w:eastAsia="en-GB"/>
              </w:rPr>
              <w:t>Fully support this</w:t>
            </w:r>
            <w:r>
              <w:rPr>
                <w:rFonts w:eastAsia="Times New Roman" w:cs="Times New Roman"/>
                <w:b/>
                <w:bCs/>
                <w:color w:val="000000"/>
                <w:szCs w:val="22"/>
                <w:lang w:eastAsia="en-GB"/>
              </w:rPr>
              <w:t xml:space="preserve">       a</w:t>
            </w:r>
            <w:r w:rsidR="006C1DA3" w:rsidRPr="000B29C4">
              <w:rPr>
                <w:rFonts w:eastAsia="Times New Roman" w:cs="Times New Roman"/>
                <w:b/>
                <w:bCs/>
                <w:color w:val="000000"/>
                <w:szCs w:val="22"/>
                <w:lang w:eastAsia="en-GB"/>
              </w:rPr>
              <w:t>pplication?</w:t>
            </w:r>
          </w:p>
        </w:tc>
      </w:tr>
      <w:tr w:rsidR="006C1DA3" w:rsidRPr="000B29C4" w14:paraId="2AFA5DC2" w14:textId="77777777" w:rsidTr="00941A30">
        <w:trPr>
          <w:gridAfter w:val="1"/>
          <w:wAfter w:w="14" w:type="dxa"/>
          <w:jc w:val="center"/>
        </w:trPr>
        <w:tc>
          <w:tcPr>
            <w:tcW w:w="2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A7DF94" w14:textId="77777777" w:rsidR="006C1DA3" w:rsidRPr="000B29C4" w:rsidRDefault="006C1DA3" w:rsidP="00540891">
            <w:pPr>
              <w:spacing w:after="0" w:line="0" w:lineRule="atLeast"/>
              <w:rPr>
                <w:rFonts w:eastAsia="Times New Roman" w:cs="Times New Roman"/>
                <w:szCs w:val="22"/>
                <w:lang w:eastAsia="en-GB"/>
              </w:rPr>
            </w:pPr>
            <w:r w:rsidRPr="000B29C4">
              <w:rPr>
                <w:rFonts w:eastAsia="Times New Roman" w:cs="Times New Roman"/>
                <w:b/>
                <w:bCs/>
                <w:color w:val="000000"/>
                <w:szCs w:val="22"/>
                <w:lang w:eastAsia="en-GB"/>
              </w:rPr>
              <w:t xml:space="preserve">Spouse: </w:t>
            </w:r>
            <w:bookmarkStart w:id="0" w:name="_Hlk73971692"/>
            <w:sdt>
              <w:sdtPr>
                <w:rPr>
                  <w:rFonts w:eastAsia="Times New Roman" w:cs="Times New Roman"/>
                  <w:b/>
                  <w:bCs/>
                  <w:color w:val="000000"/>
                  <w:szCs w:val="22"/>
                  <w:lang w:eastAsia="en-GB"/>
                </w:rPr>
                <w:id w:val="-1425413600"/>
                <w:placeholder>
                  <w:docPart w:val="84B2F3509553421C846739D37B697F97"/>
                </w:placeholder>
                <w:showingPlcHdr/>
                <w:text w:multiLine="1"/>
              </w:sdtPr>
              <w:sdtEndPr/>
              <w:sdtContent>
                <w:r w:rsidRPr="000B29C4">
                  <w:rPr>
                    <w:rStyle w:val="PlaceholderText"/>
                    <w:szCs w:val="22"/>
                  </w:rPr>
                  <w:t>Click here to enter text.</w:t>
                </w:r>
              </w:sdtContent>
            </w:sdt>
            <w:bookmarkEnd w:id="0"/>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E01EED" w14:textId="637C3791" w:rsidR="006C1DA3" w:rsidRPr="000B29C4" w:rsidRDefault="00B93EF7" w:rsidP="00540891">
            <w:pPr>
              <w:spacing w:after="0" w:line="240" w:lineRule="auto"/>
              <w:rPr>
                <w:rFonts w:eastAsia="Times New Roman" w:cs="Times New Roman"/>
                <w:szCs w:val="22"/>
                <w:lang w:eastAsia="en-GB"/>
              </w:rPr>
            </w:pPr>
            <w:sdt>
              <w:sdtPr>
                <w:rPr>
                  <w:rFonts w:eastAsia="Times New Roman" w:cs="Times New Roman"/>
                  <w:b/>
                  <w:bCs/>
                  <w:color w:val="000000"/>
                  <w:szCs w:val="22"/>
                  <w:lang w:eastAsia="en-GB"/>
                </w:rPr>
                <w:id w:val="1637522250"/>
                <w:placeholder>
                  <w:docPart w:val="292DD84E8D9E47DDA78C98E6FE3B9D53"/>
                </w:placeholder>
                <w:showingPlcHdr/>
                <w:text w:multiLine="1"/>
              </w:sdtPr>
              <w:sdtEndPr/>
              <w:sdtContent>
                <w:r w:rsidR="006C1DA3" w:rsidRPr="000B29C4">
                  <w:rPr>
                    <w:rStyle w:val="PlaceholderText"/>
                    <w:szCs w:val="22"/>
                  </w:rPr>
                  <w:t>Click here to enter text.</w:t>
                </w:r>
              </w:sdtContent>
            </w:sdt>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0F1FE5" w14:textId="02AFBF9D" w:rsidR="006C1DA3" w:rsidRPr="000B29C4" w:rsidRDefault="00B93EF7" w:rsidP="00F12903">
            <w:pPr>
              <w:spacing w:after="0" w:line="240" w:lineRule="auto"/>
              <w:rPr>
                <w:rFonts w:eastAsia="Times New Roman" w:cs="Times New Roman"/>
                <w:szCs w:val="22"/>
                <w:lang w:eastAsia="en-GB"/>
              </w:rPr>
            </w:pPr>
            <w:sdt>
              <w:sdtPr>
                <w:rPr>
                  <w:rFonts w:eastAsia="Times New Roman" w:cs="Times New Roman"/>
                  <w:b/>
                  <w:bCs/>
                  <w:color w:val="000000"/>
                  <w:szCs w:val="22"/>
                  <w:lang w:eastAsia="en-GB"/>
                </w:rPr>
                <w:id w:val="1290703304"/>
                <w:placeholder>
                  <w:docPart w:val="DF8E960502254B37BDC77C8933B4A336"/>
                </w:placeholder>
                <w:showingPlcHdr/>
                <w:text w:multiLine="1"/>
              </w:sdtPr>
              <w:sdtEndPr/>
              <w:sdtContent>
                <w:r w:rsidR="006C1DA3" w:rsidRPr="000B29C4">
                  <w:rPr>
                    <w:rStyle w:val="PlaceholderText"/>
                    <w:szCs w:val="22"/>
                  </w:rPr>
                  <w:t>Click here to enter text.</w:t>
                </w:r>
              </w:sdtContent>
            </w:sdt>
          </w:p>
        </w:tc>
        <w:tc>
          <w:tcPr>
            <w:tcW w:w="14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477E10" w14:textId="77BA4F09" w:rsidR="006C1DA3" w:rsidRPr="000B29C4" w:rsidRDefault="006C1DA3" w:rsidP="00540891">
            <w:pPr>
              <w:spacing w:after="0" w:line="0" w:lineRule="atLeast"/>
              <w:jc w:val="center"/>
              <w:rPr>
                <w:rFonts w:eastAsia="Times New Roman" w:cs="Times New Roman"/>
                <w:szCs w:val="22"/>
                <w:lang w:eastAsia="en-GB"/>
              </w:rPr>
            </w:pPr>
            <w:r w:rsidRPr="000B29C4">
              <w:rPr>
                <w:rFonts w:eastAsia="Times New Roman" w:cs="Times New Roman"/>
                <w:b/>
                <w:bCs/>
                <w:color w:val="000000"/>
                <w:szCs w:val="22"/>
                <w:lang w:eastAsia="en-GB"/>
              </w:rPr>
              <w:t xml:space="preserve"> </w:t>
            </w:r>
            <w:sdt>
              <w:sdtPr>
                <w:rPr>
                  <w:rFonts w:eastAsia="Times New Roman" w:cs="Times New Roman"/>
                  <w:b/>
                  <w:bCs/>
                  <w:color w:val="000000"/>
                  <w:szCs w:val="22"/>
                  <w:lang w:eastAsia="en-GB"/>
                </w:rPr>
                <w:id w:val="1747758733"/>
                <w:placeholder>
                  <w:docPart w:val="CCE587F7CB0F4A97B1D86097612750C3"/>
                </w:placeholder>
                <w:showingPlcHdr/>
                <w:text w:multiLine="1"/>
              </w:sdtPr>
              <w:sdtEndPr/>
              <w:sdtContent>
                <w:r w:rsidRPr="000B29C4">
                  <w:rPr>
                    <w:rStyle w:val="PlaceholderText"/>
                    <w:szCs w:val="22"/>
                  </w:rPr>
                  <w:t>Click here to enter text.</w:t>
                </w:r>
              </w:sdtContent>
            </w:sdt>
            <w:r w:rsidRPr="000B29C4">
              <w:rPr>
                <w:rFonts w:eastAsia="Times New Roman" w:cs="Times New Roman"/>
                <w:b/>
                <w:bCs/>
                <w:color w:val="000000"/>
                <w:szCs w:val="22"/>
                <w:lang w:eastAsia="en-GB"/>
              </w:rPr>
              <w:t xml:space="preserve"> </w:t>
            </w:r>
          </w:p>
        </w:tc>
        <w:tc>
          <w:tcPr>
            <w:tcW w:w="21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BC1EE6" w14:textId="6A7CD669" w:rsidR="006C1DA3" w:rsidRPr="000B29C4" w:rsidRDefault="00B93EF7" w:rsidP="00941A30">
            <w:pPr>
              <w:spacing w:after="0" w:line="240" w:lineRule="auto"/>
              <w:ind w:hanging="13"/>
              <w:rPr>
                <w:rFonts w:eastAsia="Times New Roman" w:cs="Times New Roman"/>
                <w:szCs w:val="22"/>
                <w:lang w:eastAsia="en-GB"/>
              </w:rPr>
            </w:pPr>
            <w:sdt>
              <w:sdtPr>
                <w:rPr>
                  <w:rFonts w:eastAsia="Times New Roman" w:cs="Times New Roman"/>
                  <w:b/>
                  <w:bCs/>
                  <w:color w:val="000000"/>
                  <w:szCs w:val="22"/>
                  <w:lang w:eastAsia="en-GB"/>
                </w:rPr>
                <w:id w:val="971942672"/>
                <w:placeholder>
                  <w:docPart w:val="FB2891D1C3E4478A9877535A7DD23BB2"/>
                </w:placeholder>
                <w:showingPlcHdr/>
                <w:text w:multiLine="1"/>
              </w:sdtPr>
              <w:sdtEndPr/>
              <w:sdtContent>
                <w:r w:rsidR="006C1DA3" w:rsidRPr="000B29C4">
                  <w:rPr>
                    <w:rStyle w:val="PlaceholderText"/>
                    <w:szCs w:val="22"/>
                  </w:rPr>
                  <w:t>Click here to enter text.</w:t>
                </w:r>
              </w:sdtContent>
            </w:sdt>
          </w:p>
        </w:tc>
      </w:tr>
      <w:tr w:rsidR="00540891" w:rsidRPr="000B29C4" w14:paraId="29614411" w14:textId="77777777" w:rsidTr="006C1DA3">
        <w:trPr>
          <w:trHeight w:val="180"/>
          <w:jc w:val="center"/>
        </w:trPr>
        <w:tc>
          <w:tcPr>
            <w:tcW w:w="8959" w:type="dxa"/>
            <w:gridSpan w:val="6"/>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14:paraId="61EBAD39" w14:textId="77777777" w:rsidR="00540891" w:rsidRPr="000B29C4" w:rsidRDefault="00540891" w:rsidP="00F12903">
            <w:pPr>
              <w:spacing w:after="0" w:line="180" w:lineRule="atLeast"/>
              <w:ind w:right="-516"/>
              <w:rPr>
                <w:rFonts w:eastAsia="Times New Roman" w:cs="Times New Roman"/>
                <w:szCs w:val="22"/>
                <w:lang w:eastAsia="en-GB"/>
              </w:rPr>
            </w:pPr>
            <w:r w:rsidRPr="000B29C4">
              <w:rPr>
                <w:rFonts w:eastAsia="Times New Roman" w:cs="Times New Roman"/>
                <w:b/>
                <w:bCs/>
                <w:color w:val="000000"/>
                <w:szCs w:val="22"/>
                <w:lang w:eastAsia="en-GB"/>
              </w:rPr>
              <w:t>Children (youngest to oldest)</w:t>
            </w:r>
          </w:p>
        </w:tc>
      </w:tr>
      <w:tr w:rsidR="006C1DA3" w:rsidRPr="000B29C4" w14:paraId="753C3233" w14:textId="77777777" w:rsidTr="00941A30">
        <w:trPr>
          <w:gridAfter w:val="1"/>
          <w:wAfter w:w="14" w:type="dxa"/>
          <w:jc w:val="center"/>
        </w:trPr>
        <w:tc>
          <w:tcPr>
            <w:tcW w:w="2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7D0A48" w14:textId="408DAF76" w:rsidR="006C1DA3" w:rsidRPr="000B29C4" w:rsidRDefault="006C1DA3" w:rsidP="008B2BCC">
            <w:pPr>
              <w:overflowPunct w:val="0"/>
              <w:autoSpaceDE w:val="0"/>
              <w:autoSpaceDN w:val="0"/>
              <w:adjustRightInd w:val="0"/>
              <w:spacing w:after="0" w:line="240" w:lineRule="auto"/>
              <w:textAlignment w:val="baseline"/>
              <w:rPr>
                <w:rFonts w:eastAsia="Times New Roman" w:cs="Times New Roman"/>
                <w:b/>
                <w:bCs/>
                <w:color w:val="000000"/>
                <w:szCs w:val="22"/>
                <w:lang w:eastAsia="en-GB"/>
              </w:rPr>
            </w:pPr>
            <w:r w:rsidRPr="000B29C4">
              <w:rPr>
                <w:rFonts w:eastAsia="Times New Roman" w:cs="Times New Roman"/>
                <w:b/>
                <w:bCs/>
                <w:color w:val="000000"/>
                <w:szCs w:val="22"/>
                <w:lang w:eastAsia="en-GB"/>
              </w:rPr>
              <w:t>Child #1</w:t>
            </w:r>
            <w:r w:rsidR="008B2BCC">
              <w:rPr>
                <w:rFonts w:eastAsia="Times New Roman" w:cs="Times New Roman"/>
                <w:b/>
                <w:bCs/>
                <w:color w:val="000000"/>
                <w:szCs w:val="22"/>
                <w:lang w:eastAsia="en-GB"/>
              </w:rPr>
              <w:t xml:space="preserve"> </w:t>
            </w:r>
            <w:sdt>
              <w:sdtPr>
                <w:rPr>
                  <w:rFonts w:eastAsia="Times New Roman" w:cs="Times New Roman"/>
                  <w:b/>
                  <w:bCs/>
                  <w:color w:val="000000"/>
                  <w:szCs w:val="22"/>
                  <w:lang w:eastAsia="en-GB"/>
                </w:rPr>
                <w:id w:val="397402050"/>
                <w:placeholder>
                  <w:docPart w:val="085B8F42E7884B71B5F97734FB2CB795"/>
                </w:placeholder>
                <w:showingPlcHdr/>
                <w:text w:multiLine="1"/>
              </w:sdtPr>
              <w:sdtEndPr/>
              <w:sdtContent>
                <w:r w:rsidR="008B2BCC" w:rsidRPr="000B29C4">
                  <w:rPr>
                    <w:rStyle w:val="PlaceholderText"/>
                    <w:szCs w:val="22"/>
                  </w:rPr>
                  <w:t>Click here to enter text.</w:t>
                </w:r>
              </w:sdtContent>
            </w:sdt>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7C10FB" w14:textId="51142DBD" w:rsidR="006C1DA3" w:rsidRPr="000B29C4" w:rsidRDefault="00B93EF7" w:rsidP="00F02A7F">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1056208487"/>
                <w:placeholder>
                  <w:docPart w:val="2C27F53B5A5C4CD9ADE1759139C6CA1A"/>
                </w:placeholder>
                <w:showingPlcHdr/>
                <w:text w:multiLine="1"/>
              </w:sdtPr>
              <w:sdtEndPr/>
              <w:sdtContent>
                <w:r w:rsidR="006C1DA3" w:rsidRPr="000B29C4">
                  <w:rPr>
                    <w:rStyle w:val="PlaceholderText"/>
                    <w:szCs w:val="22"/>
                  </w:rPr>
                  <w:t>Click here to enter text.</w:t>
                </w:r>
              </w:sdtContent>
            </w:sdt>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A41318" w14:textId="359592C2" w:rsidR="006C1DA3" w:rsidRPr="000B29C4" w:rsidRDefault="00B93EF7" w:rsidP="00F12903">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1631123862"/>
                <w:placeholder>
                  <w:docPart w:val="A7A0BC809D9B421CADA9AEFEE0AB88B0"/>
                </w:placeholder>
                <w:showingPlcHdr/>
                <w:text w:multiLine="1"/>
              </w:sdtPr>
              <w:sdtEndPr/>
              <w:sdtContent>
                <w:r w:rsidR="006C1DA3" w:rsidRPr="000B29C4">
                  <w:rPr>
                    <w:rStyle w:val="PlaceholderText"/>
                    <w:szCs w:val="22"/>
                  </w:rPr>
                  <w:t>Click here to enter text.</w:t>
                </w:r>
              </w:sdtContent>
            </w:sdt>
          </w:p>
        </w:tc>
        <w:tc>
          <w:tcPr>
            <w:tcW w:w="14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7D7C7A" w14:textId="153EA96A" w:rsidR="006C1DA3" w:rsidRPr="000B29C4" w:rsidRDefault="00B93EF7" w:rsidP="00A04584">
            <w:pPr>
              <w:spacing w:after="0" w:line="0" w:lineRule="atLeast"/>
              <w:jc w:val="center"/>
              <w:rPr>
                <w:rFonts w:eastAsia="Times New Roman" w:cs="Times New Roman"/>
                <w:b/>
                <w:bCs/>
                <w:color w:val="000000"/>
                <w:szCs w:val="22"/>
                <w:lang w:eastAsia="en-GB"/>
              </w:rPr>
            </w:pPr>
            <w:sdt>
              <w:sdtPr>
                <w:rPr>
                  <w:rFonts w:eastAsia="Times New Roman" w:cs="Times New Roman"/>
                  <w:b/>
                  <w:bCs/>
                  <w:color w:val="000000"/>
                  <w:szCs w:val="22"/>
                  <w:lang w:eastAsia="en-GB"/>
                </w:rPr>
                <w:id w:val="827168892"/>
                <w:placeholder>
                  <w:docPart w:val="539E1A31C695418DA3D20B54D524BB46"/>
                </w:placeholder>
                <w:showingPlcHdr/>
                <w:text w:multiLine="1"/>
              </w:sdtPr>
              <w:sdtEndPr/>
              <w:sdtContent>
                <w:r w:rsidR="006C1DA3" w:rsidRPr="000B29C4">
                  <w:rPr>
                    <w:rStyle w:val="PlaceholderText"/>
                    <w:szCs w:val="22"/>
                  </w:rPr>
                  <w:t>Click here to enter text.</w:t>
                </w:r>
              </w:sdtContent>
            </w:sdt>
          </w:p>
        </w:tc>
        <w:tc>
          <w:tcPr>
            <w:tcW w:w="21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1D185C" w14:textId="3C0564FF" w:rsidR="006C1DA3" w:rsidRPr="000B29C4" w:rsidRDefault="00B93EF7" w:rsidP="00F02A7F">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1898656928"/>
                <w:placeholder>
                  <w:docPart w:val="2F0422D845FC4612AF67C2072D5D655E"/>
                </w:placeholder>
                <w:showingPlcHdr/>
                <w:text w:multiLine="1"/>
              </w:sdtPr>
              <w:sdtEndPr/>
              <w:sdtContent>
                <w:r w:rsidR="006C1DA3" w:rsidRPr="000B29C4">
                  <w:rPr>
                    <w:rStyle w:val="PlaceholderText"/>
                    <w:szCs w:val="22"/>
                  </w:rPr>
                  <w:t>Click here to enter text.</w:t>
                </w:r>
              </w:sdtContent>
            </w:sdt>
          </w:p>
        </w:tc>
      </w:tr>
      <w:tr w:rsidR="006C1DA3" w:rsidRPr="000B29C4" w14:paraId="57CBB2DA" w14:textId="77777777" w:rsidTr="00941A30">
        <w:trPr>
          <w:gridAfter w:val="1"/>
          <w:wAfter w:w="14" w:type="dxa"/>
          <w:jc w:val="center"/>
        </w:trPr>
        <w:tc>
          <w:tcPr>
            <w:tcW w:w="2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5EB1E2" w14:textId="3E7115D9" w:rsidR="006C1DA3" w:rsidRPr="000B29C4" w:rsidRDefault="006C1DA3" w:rsidP="008B2BCC">
            <w:pPr>
              <w:overflowPunct w:val="0"/>
              <w:autoSpaceDE w:val="0"/>
              <w:autoSpaceDN w:val="0"/>
              <w:adjustRightInd w:val="0"/>
              <w:spacing w:after="0" w:line="240" w:lineRule="auto"/>
              <w:textAlignment w:val="baseline"/>
              <w:rPr>
                <w:rFonts w:eastAsia="Times New Roman" w:cs="Times New Roman"/>
                <w:b/>
                <w:bCs/>
                <w:color w:val="000000"/>
                <w:szCs w:val="22"/>
                <w:lang w:eastAsia="en-GB"/>
              </w:rPr>
            </w:pPr>
            <w:r w:rsidRPr="000B29C4">
              <w:rPr>
                <w:rFonts w:eastAsia="Times New Roman" w:cs="Times New Roman"/>
                <w:b/>
                <w:bCs/>
                <w:color w:val="000000"/>
                <w:szCs w:val="22"/>
                <w:lang w:eastAsia="en-GB"/>
              </w:rPr>
              <w:t>Child #2</w:t>
            </w:r>
            <w:r w:rsidR="008B2BCC">
              <w:rPr>
                <w:rFonts w:eastAsia="Times New Roman" w:cs="Times New Roman"/>
                <w:b/>
                <w:bCs/>
                <w:color w:val="000000"/>
                <w:szCs w:val="22"/>
                <w:lang w:eastAsia="en-GB"/>
              </w:rPr>
              <w:t xml:space="preserve"> </w:t>
            </w:r>
            <w:sdt>
              <w:sdtPr>
                <w:rPr>
                  <w:rFonts w:eastAsia="Times New Roman" w:cs="Times New Roman"/>
                  <w:b/>
                  <w:bCs/>
                  <w:color w:val="000000"/>
                  <w:szCs w:val="22"/>
                  <w:lang w:eastAsia="en-GB"/>
                </w:rPr>
                <w:id w:val="514191753"/>
                <w:placeholder>
                  <w:docPart w:val="3E9B880A8B7B44BE8B4C290942B297BD"/>
                </w:placeholder>
                <w:showingPlcHdr/>
                <w:text w:multiLine="1"/>
              </w:sdtPr>
              <w:sdtEndPr/>
              <w:sdtContent>
                <w:r w:rsidR="008B2BCC" w:rsidRPr="000B29C4">
                  <w:rPr>
                    <w:rStyle w:val="PlaceholderText"/>
                    <w:szCs w:val="22"/>
                  </w:rPr>
                  <w:t>Click here to enter text.</w:t>
                </w:r>
              </w:sdtContent>
            </w:sdt>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8A6C89" w14:textId="37D28AD7" w:rsidR="006C1DA3" w:rsidRPr="000B29C4" w:rsidRDefault="00B93EF7" w:rsidP="00F02A7F">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21758193"/>
                <w:placeholder>
                  <w:docPart w:val="B1D88117B63242D6848E8959FE1B9055"/>
                </w:placeholder>
                <w:showingPlcHdr/>
                <w:text w:multiLine="1"/>
              </w:sdtPr>
              <w:sdtEndPr/>
              <w:sdtContent>
                <w:r w:rsidR="006C1DA3" w:rsidRPr="000B29C4">
                  <w:rPr>
                    <w:rStyle w:val="PlaceholderText"/>
                    <w:szCs w:val="22"/>
                  </w:rPr>
                  <w:t>Click here to enter text.</w:t>
                </w:r>
              </w:sdtContent>
            </w:sdt>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7292F9" w14:textId="470EF96B" w:rsidR="006C1DA3" w:rsidRPr="000B29C4" w:rsidRDefault="00B93EF7" w:rsidP="00F12903">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679010029"/>
                <w:placeholder>
                  <w:docPart w:val="D2B9D888A9A147A88F25C65C711A5F1F"/>
                </w:placeholder>
                <w:showingPlcHdr/>
                <w:text w:multiLine="1"/>
              </w:sdtPr>
              <w:sdtEndPr/>
              <w:sdtContent>
                <w:r w:rsidR="006C1DA3" w:rsidRPr="000B29C4">
                  <w:rPr>
                    <w:rStyle w:val="PlaceholderText"/>
                    <w:szCs w:val="22"/>
                  </w:rPr>
                  <w:t>Click here to enter text.</w:t>
                </w:r>
              </w:sdtContent>
            </w:sdt>
          </w:p>
        </w:tc>
        <w:tc>
          <w:tcPr>
            <w:tcW w:w="14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7D0DB5" w14:textId="1F28E59E" w:rsidR="006C1DA3" w:rsidRPr="000B29C4" w:rsidRDefault="00B93EF7" w:rsidP="00A04584">
            <w:pPr>
              <w:spacing w:after="0" w:line="0" w:lineRule="atLeast"/>
              <w:jc w:val="center"/>
              <w:rPr>
                <w:rFonts w:eastAsia="Times New Roman" w:cs="Times New Roman"/>
                <w:b/>
                <w:bCs/>
                <w:color w:val="000000"/>
                <w:szCs w:val="22"/>
                <w:lang w:eastAsia="en-GB"/>
              </w:rPr>
            </w:pPr>
            <w:sdt>
              <w:sdtPr>
                <w:rPr>
                  <w:rFonts w:eastAsia="Times New Roman" w:cs="Times New Roman"/>
                  <w:b/>
                  <w:bCs/>
                  <w:color w:val="000000"/>
                  <w:szCs w:val="22"/>
                  <w:lang w:eastAsia="en-GB"/>
                </w:rPr>
                <w:id w:val="-1646888010"/>
                <w:placeholder>
                  <w:docPart w:val="A272BBAF1A3B4C83AD38F8FDCD7DADD7"/>
                </w:placeholder>
                <w:showingPlcHdr/>
                <w:text w:multiLine="1"/>
              </w:sdtPr>
              <w:sdtEndPr/>
              <w:sdtContent>
                <w:r w:rsidR="006C1DA3" w:rsidRPr="000B29C4">
                  <w:rPr>
                    <w:rStyle w:val="PlaceholderText"/>
                    <w:szCs w:val="22"/>
                  </w:rPr>
                  <w:t>Click here to enter text.</w:t>
                </w:r>
              </w:sdtContent>
            </w:sdt>
          </w:p>
        </w:tc>
        <w:tc>
          <w:tcPr>
            <w:tcW w:w="21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83BBE3" w14:textId="351DD2E8" w:rsidR="006C1DA3" w:rsidRPr="000B29C4" w:rsidRDefault="00B93EF7" w:rsidP="00F02A7F">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1333030354"/>
                <w:placeholder>
                  <w:docPart w:val="B34CD071C1854B488D34100AA0059089"/>
                </w:placeholder>
                <w:showingPlcHdr/>
                <w:text w:multiLine="1"/>
              </w:sdtPr>
              <w:sdtEndPr/>
              <w:sdtContent>
                <w:r w:rsidR="006C1DA3" w:rsidRPr="000B29C4">
                  <w:rPr>
                    <w:rStyle w:val="PlaceholderText"/>
                    <w:szCs w:val="22"/>
                  </w:rPr>
                  <w:t>Click here to enter text.</w:t>
                </w:r>
              </w:sdtContent>
            </w:sdt>
          </w:p>
        </w:tc>
      </w:tr>
      <w:tr w:rsidR="006C1DA3" w:rsidRPr="000B29C4" w14:paraId="1665A4F4" w14:textId="77777777" w:rsidTr="00941A30">
        <w:trPr>
          <w:gridAfter w:val="1"/>
          <w:wAfter w:w="14" w:type="dxa"/>
          <w:jc w:val="center"/>
        </w:trPr>
        <w:tc>
          <w:tcPr>
            <w:tcW w:w="2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9948A9" w14:textId="23BE20C8" w:rsidR="006C1DA3" w:rsidRPr="000B29C4" w:rsidRDefault="006C1DA3" w:rsidP="008B2BCC">
            <w:pPr>
              <w:overflowPunct w:val="0"/>
              <w:autoSpaceDE w:val="0"/>
              <w:autoSpaceDN w:val="0"/>
              <w:adjustRightInd w:val="0"/>
              <w:spacing w:after="0" w:line="240" w:lineRule="auto"/>
              <w:textAlignment w:val="baseline"/>
              <w:rPr>
                <w:rFonts w:eastAsia="Times New Roman" w:cs="Times New Roman"/>
                <w:b/>
                <w:bCs/>
                <w:color w:val="000000"/>
                <w:szCs w:val="22"/>
                <w:lang w:eastAsia="en-GB"/>
              </w:rPr>
            </w:pPr>
            <w:r w:rsidRPr="000B29C4">
              <w:rPr>
                <w:rFonts w:eastAsia="Times New Roman" w:cs="Times New Roman"/>
                <w:b/>
                <w:bCs/>
                <w:color w:val="000000"/>
                <w:szCs w:val="22"/>
                <w:lang w:eastAsia="en-GB"/>
              </w:rPr>
              <w:t>Child #3</w:t>
            </w:r>
            <w:r w:rsidR="008B2BCC">
              <w:rPr>
                <w:rFonts w:eastAsia="Times New Roman" w:cs="Times New Roman"/>
                <w:b/>
                <w:bCs/>
                <w:color w:val="000000"/>
                <w:szCs w:val="22"/>
                <w:lang w:eastAsia="en-GB"/>
              </w:rPr>
              <w:t xml:space="preserve"> </w:t>
            </w:r>
            <w:sdt>
              <w:sdtPr>
                <w:rPr>
                  <w:rFonts w:eastAsia="Times New Roman" w:cs="Times New Roman"/>
                  <w:b/>
                  <w:bCs/>
                  <w:color w:val="000000"/>
                  <w:szCs w:val="22"/>
                  <w:lang w:eastAsia="en-GB"/>
                </w:rPr>
                <w:id w:val="1567216539"/>
                <w:placeholder>
                  <w:docPart w:val="7F4991D06BE341508030D442D6369173"/>
                </w:placeholder>
                <w:showingPlcHdr/>
                <w:text w:multiLine="1"/>
              </w:sdtPr>
              <w:sdtEndPr/>
              <w:sdtContent>
                <w:r w:rsidR="008B2BCC" w:rsidRPr="000B29C4">
                  <w:rPr>
                    <w:rStyle w:val="PlaceholderText"/>
                    <w:szCs w:val="22"/>
                  </w:rPr>
                  <w:t>Click here to enter text.</w:t>
                </w:r>
              </w:sdtContent>
            </w:sdt>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9C968D" w14:textId="3F693711" w:rsidR="006C1DA3" w:rsidRPr="000B29C4" w:rsidRDefault="00B93EF7" w:rsidP="00F02A7F">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1906439110"/>
                <w:placeholder>
                  <w:docPart w:val="8851F830830B4E7E86D1674A472B29F0"/>
                </w:placeholder>
                <w:showingPlcHdr/>
                <w:text w:multiLine="1"/>
              </w:sdtPr>
              <w:sdtEndPr/>
              <w:sdtContent>
                <w:r w:rsidR="006C1DA3" w:rsidRPr="000B29C4">
                  <w:rPr>
                    <w:rStyle w:val="PlaceholderText"/>
                    <w:szCs w:val="22"/>
                  </w:rPr>
                  <w:t>Click here to enter text.</w:t>
                </w:r>
              </w:sdtContent>
            </w:sdt>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48541F" w14:textId="113D964F" w:rsidR="006C1DA3" w:rsidRPr="000B29C4" w:rsidRDefault="00B93EF7" w:rsidP="00F12903">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1153986317"/>
                <w:placeholder>
                  <w:docPart w:val="3FAB78C084BE4347A0BF718349E8752A"/>
                </w:placeholder>
                <w:showingPlcHdr/>
                <w:text w:multiLine="1"/>
              </w:sdtPr>
              <w:sdtEndPr/>
              <w:sdtContent>
                <w:r w:rsidR="006C1DA3" w:rsidRPr="000B29C4">
                  <w:rPr>
                    <w:rStyle w:val="PlaceholderText"/>
                    <w:szCs w:val="22"/>
                  </w:rPr>
                  <w:t>Click here to enter text.</w:t>
                </w:r>
              </w:sdtContent>
            </w:sdt>
          </w:p>
        </w:tc>
        <w:tc>
          <w:tcPr>
            <w:tcW w:w="14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D00C3E" w14:textId="16BF3EA6" w:rsidR="006C1DA3" w:rsidRPr="000B29C4" w:rsidRDefault="00B93EF7" w:rsidP="00F02A7F">
            <w:pPr>
              <w:spacing w:after="0" w:line="240" w:lineRule="auto"/>
              <w:jc w:val="center"/>
              <w:rPr>
                <w:rFonts w:eastAsia="Times New Roman" w:cs="Times New Roman"/>
                <w:b/>
                <w:bCs/>
                <w:color w:val="000000"/>
                <w:szCs w:val="22"/>
                <w:lang w:eastAsia="en-GB"/>
              </w:rPr>
            </w:pPr>
            <w:sdt>
              <w:sdtPr>
                <w:rPr>
                  <w:rFonts w:eastAsia="Times New Roman" w:cs="Times New Roman"/>
                  <w:b/>
                  <w:bCs/>
                  <w:color w:val="000000"/>
                  <w:szCs w:val="22"/>
                  <w:lang w:eastAsia="en-GB"/>
                </w:rPr>
                <w:id w:val="-692002206"/>
                <w:placeholder>
                  <w:docPart w:val="BA7B7781B7334AFAA2B1919F00B10214"/>
                </w:placeholder>
                <w:showingPlcHdr/>
                <w:text w:multiLine="1"/>
              </w:sdtPr>
              <w:sdtEndPr/>
              <w:sdtContent>
                <w:r w:rsidR="006C1DA3" w:rsidRPr="000B29C4">
                  <w:rPr>
                    <w:rStyle w:val="PlaceholderText"/>
                    <w:szCs w:val="22"/>
                  </w:rPr>
                  <w:t>Click here to enter text.</w:t>
                </w:r>
              </w:sdtContent>
            </w:sdt>
          </w:p>
        </w:tc>
        <w:tc>
          <w:tcPr>
            <w:tcW w:w="21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727E56" w14:textId="7BD8B63F" w:rsidR="006C1DA3" w:rsidRPr="000B29C4" w:rsidRDefault="00B93EF7" w:rsidP="00F02A7F">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1536925719"/>
                <w:placeholder>
                  <w:docPart w:val="27B851BC78C54305B96E763DB4532DD1"/>
                </w:placeholder>
                <w:showingPlcHdr/>
                <w:text w:multiLine="1"/>
              </w:sdtPr>
              <w:sdtEndPr/>
              <w:sdtContent>
                <w:r w:rsidR="006C1DA3" w:rsidRPr="000B29C4">
                  <w:rPr>
                    <w:rStyle w:val="PlaceholderText"/>
                    <w:szCs w:val="22"/>
                  </w:rPr>
                  <w:t>Click here to enter text.</w:t>
                </w:r>
              </w:sdtContent>
            </w:sdt>
          </w:p>
        </w:tc>
      </w:tr>
      <w:tr w:rsidR="006C1DA3" w:rsidRPr="000B29C4" w14:paraId="6DF97AAC" w14:textId="77777777" w:rsidTr="00941A30">
        <w:trPr>
          <w:gridAfter w:val="1"/>
          <w:wAfter w:w="14" w:type="dxa"/>
          <w:jc w:val="center"/>
        </w:trPr>
        <w:tc>
          <w:tcPr>
            <w:tcW w:w="2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75D3EB" w14:textId="2417044E" w:rsidR="006C1DA3" w:rsidRPr="000B29C4" w:rsidRDefault="006C1DA3" w:rsidP="008B2BCC">
            <w:pPr>
              <w:overflowPunct w:val="0"/>
              <w:autoSpaceDE w:val="0"/>
              <w:autoSpaceDN w:val="0"/>
              <w:adjustRightInd w:val="0"/>
              <w:spacing w:after="0" w:line="240" w:lineRule="auto"/>
              <w:textAlignment w:val="baseline"/>
              <w:rPr>
                <w:rFonts w:eastAsia="Times New Roman" w:cs="Times New Roman"/>
                <w:b/>
                <w:bCs/>
                <w:color w:val="000000"/>
                <w:szCs w:val="22"/>
                <w:lang w:eastAsia="en-GB"/>
              </w:rPr>
            </w:pPr>
            <w:r w:rsidRPr="000B29C4">
              <w:rPr>
                <w:rFonts w:eastAsia="Times New Roman" w:cs="Times New Roman"/>
                <w:b/>
                <w:bCs/>
                <w:color w:val="000000"/>
                <w:szCs w:val="22"/>
                <w:lang w:eastAsia="en-GB"/>
              </w:rPr>
              <w:t>Child #4</w:t>
            </w:r>
            <w:r w:rsidR="008E5A7C">
              <w:rPr>
                <w:rFonts w:eastAsia="Times New Roman" w:cs="Times New Roman"/>
                <w:b/>
                <w:bCs/>
                <w:color w:val="000000"/>
                <w:szCs w:val="22"/>
                <w:lang w:eastAsia="en-GB"/>
              </w:rPr>
              <w:t xml:space="preserve"> or Dependent</w:t>
            </w:r>
            <w:r w:rsidR="008B2BCC">
              <w:rPr>
                <w:rFonts w:eastAsia="Times New Roman" w:cs="Times New Roman"/>
                <w:b/>
                <w:bCs/>
                <w:color w:val="000000"/>
                <w:szCs w:val="22"/>
                <w:lang w:eastAsia="en-GB"/>
              </w:rPr>
              <w:t xml:space="preserve"> </w:t>
            </w:r>
            <w:sdt>
              <w:sdtPr>
                <w:rPr>
                  <w:rFonts w:eastAsia="Times New Roman" w:cs="Times New Roman"/>
                  <w:b/>
                  <w:bCs/>
                  <w:color w:val="000000"/>
                  <w:szCs w:val="22"/>
                  <w:lang w:eastAsia="en-GB"/>
                </w:rPr>
                <w:id w:val="-2075645832"/>
                <w:placeholder>
                  <w:docPart w:val="F86F38948CD14785A0A63F23A4FCB570"/>
                </w:placeholder>
                <w:showingPlcHdr/>
                <w:text w:multiLine="1"/>
              </w:sdtPr>
              <w:sdtEndPr/>
              <w:sdtContent>
                <w:r w:rsidR="008B2BCC" w:rsidRPr="000B29C4">
                  <w:rPr>
                    <w:rStyle w:val="PlaceholderText"/>
                    <w:szCs w:val="22"/>
                  </w:rPr>
                  <w:t>Click here to enter text.</w:t>
                </w:r>
              </w:sdtContent>
            </w:sdt>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E4388D" w14:textId="4E3B8DCE" w:rsidR="006C1DA3" w:rsidRPr="000B29C4" w:rsidRDefault="00B93EF7" w:rsidP="00A8388D">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2062277142"/>
                <w:placeholder>
                  <w:docPart w:val="7AF9D8EB93584A728755689B527CF72A"/>
                </w:placeholder>
                <w:showingPlcHdr/>
                <w:text w:multiLine="1"/>
              </w:sdtPr>
              <w:sdtEndPr/>
              <w:sdtContent>
                <w:r w:rsidR="006C1DA3" w:rsidRPr="000B29C4">
                  <w:rPr>
                    <w:rStyle w:val="PlaceholderText"/>
                    <w:szCs w:val="22"/>
                  </w:rPr>
                  <w:t>Click here to enter text.</w:t>
                </w:r>
              </w:sdtContent>
            </w:sdt>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5A58D4" w14:textId="12407610" w:rsidR="006C1DA3" w:rsidRPr="000B29C4" w:rsidRDefault="00B93EF7" w:rsidP="00F12903">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1181343669"/>
                <w:placeholder>
                  <w:docPart w:val="FF11703BFC1C405EAD1FE0E96E913A32"/>
                </w:placeholder>
                <w:showingPlcHdr/>
                <w:text w:multiLine="1"/>
              </w:sdtPr>
              <w:sdtEndPr/>
              <w:sdtContent>
                <w:r w:rsidR="006C1DA3" w:rsidRPr="000B29C4">
                  <w:rPr>
                    <w:rStyle w:val="PlaceholderText"/>
                    <w:szCs w:val="22"/>
                  </w:rPr>
                  <w:t>Click here to enter text.</w:t>
                </w:r>
              </w:sdtContent>
            </w:sdt>
          </w:p>
        </w:tc>
        <w:tc>
          <w:tcPr>
            <w:tcW w:w="14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0EB486" w14:textId="042F192C" w:rsidR="006C1DA3" w:rsidRPr="000B29C4" w:rsidRDefault="00B93EF7" w:rsidP="00F02A7F">
            <w:pPr>
              <w:spacing w:after="0" w:line="0" w:lineRule="atLeast"/>
              <w:jc w:val="center"/>
              <w:rPr>
                <w:rFonts w:eastAsia="Times New Roman" w:cs="Times New Roman"/>
                <w:b/>
                <w:bCs/>
                <w:color w:val="000000"/>
                <w:szCs w:val="22"/>
                <w:lang w:eastAsia="en-GB"/>
              </w:rPr>
            </w:pPr>
            <w:sdt>
              <w:sdtPr>
                <w:rPr>
                  <w:rFonts w:eastAsia="Times New Roman" w:cs="Times New Roman"/>
                  <w:b/>
                  <w:bCs/>
                  <w:color w:val="000000"/>
                  <w:szCs w:val="22"/>
                  <w:lang w:eastAsia="en-GB"/>
                </w:rPr>
                <w:id w:val="696120947"/>
                <w:placeholder>
                  <w:docPart w:val="98787DD21BF24C7AA37AAEB90F95DBDB"/>
                </w:placeholder>
                <w:showingPlcHdr/>
                <w:text w:multiLine="1"/>
              </w:sdtPr>
              <w:sdtEndPr/>
              <w:sdtContent>
                <w:r w:rsidR="006C1DA3" w:rsidRPr="000B29C4">
                  <w:rPr>
                    <w:rStyle w:val="PlaceholderText"/>
                    <w:szCs w:val="22"/>
                  </w:rPr>
                  <w:t>Click here to enter text.</w:t>
                </w:r>
              </w:sdtContent>
            </w:sdt>
          </w:p>
        </w:tc>
        <w:tc>
          <w:tcPr>
            <w:tcW w:w="21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306E04" w14:textId="45637AFA" w:rsidR="006C1DA3" w:rsidRPr="000B29C4" w:rsidRDefault="00B93EF7" w:rsidP="00A8388D">
            <w:pPr>
              <w:overflowPunct w:val="0"/>
              <w:autoSpaceDE w:val="0"/>
              <w:autoSpaceDN w:val="0"/>
              <w:adjustRightInd w:val="0"/>
              <w:spacing w:after="0" w:line="240" w:lineRule="auto"/>
              <w:textAlignment w:val="baseline"/>
              <w:rPr>
                <w:rFonts w:eastAsia="Times New Roman" w:cs="Times New Roman"/>
                <w:szCs w:val="22"/>
                <w:lang w:eastAsia="en-GB"/>
              </w:rPr>
            </w:pPr>
            <w:sdt>
              <w:sdtPr>
                <w:rPr>
                  <w:rFonts w:eastAsia="Times New Roman" w:cs="Times New Roman"/>
                  <w:b/>
                  <w:bCs/>
                  <w:color w:val="000000"/>
                  <w:szCs w:val="22"/>
                  <w:lang w:eastAsia="en-GB"/>
                </w:rPr>
                <w:id w:val="-1136249333"/>
                <w:placeholder>
                  <w:docPart w:val="995FFE8CE0E64B02AE3D850B93C5960D"/>
                </w:placeholder>
                <w:showingPlcHdr/>
                <w:text w:multiLine="1"/>
              </w:sdtPr>
              <w:sdtEndPr/>
              <w:sdtContent>
                <w:r w:rsidR="006C1DA3" w:rsidRPr="000B29C4">
                  <w:rPr>
                    <w:rStyle w:val="PlaceholderText"/>
                    <w:szCs w:val="22"/>
                  </w:rPr>
                  <w:t>Click here to enter text.</w:t>
                </w:r>
              </w:sdtContent>
            </w:sdt>
          </w:p>
        </w:tc>
      </w:tr>
    </w:tbl>
    <w:p w14:paraId="5035D707" w14:textId="07F8E9B0" w:rsidR="00F12903" w:rsidRPr="00F12903" w:rsidRDefault="00B93EF7" w:rsidP="00F12903">
      <w:pPr>
        <w:spacing w:after="240"/>
        <w:rPr>
          <w:b/>
          <w:bCs/>
          <w:color w:val="17365D" w:themeColor="text2" w:themeShade="BF"/>
          <w:szCs w:val="22"/>
        </w:rPr>
      </w:pPr>
      <w:sdt>
        <w:sdtPr>
          <w:rPr>
            <w:rFonts w:eastAsia="Times New Roman" w:cs="Times New Roman"/>
            <w:b/>
            <w:bCs/>
            <w:color w:val="000000"/>
            <w:szCs w:val="22"/>
            <w:lang w:eastAsia="en-GB"/>
          </w:rPr>
          <w:id w:val="1940245468"/>
          <w:placeholder>
            <w:docPart w:val="65440436A2194ECB928302F9362DB435"/>
          </w:placeholder>
          <w:showingPlcHdr/>
          <w:text/>
        </w:sdtPr>
        <w:sdtEndPr/>
        <w:sdtContent>
          <w:r w:rsidR="00F12903" w:rsidRPr="000B29C4">
            <w:rPr>
              <w:rStyle w:val="PlaceholderText"/>
              <w:szCs w:val="22"/>
            </w:rPr>
            <w:t>Click here to enter text.</w:t>
          </w:r>
        </w:sdtContent>
      </w:sdt>
    </w:p>
    <w:p w14:paraId="432A05FF" w14:textId="746FEB0A" w:rsidR="00BA2769" w:rsidRPr="000B29C4" w:rsidRDefault="003A23DF" w:rsidP="003A23DF">
      <w:pPr>
        <w:pStyle w:val="ListParagraph"/>
        <w:numPr>
          <w:ilvl w:val="0"/>
          <w:numId w:val="1"/>
        </w:numPr>
        <w:spacing w:before="360" w:after="240"/>
        <w:ind w:left="357" w:hanging="357"/>
        <w:contextualSpacing w:val="0"/>
        <w:rPr>
          <w:b/>
          <w:bCs/>
          <w:color w:val="17365D" w:themeColor="text2" w:themeShade="BF"/>
          <w:szCs w:val="22"/>
        </w:rPr>
      </w:pPr>
      <w:r w:rsidRPr="000B29C4">
        <w:rPr>
          <w:b/>
          <w:bCs/>
          <w:color w:val="17365D" w:themeColor="text2" w:themeShade="BF"/>
          <w:szCs w:val="22"/>
        </w:rPr>
        <w:t>EDUCATION POST-1</w:t>
      </w:r>
      <w:r w:rsidR="00D1257F">
        <w:rPr>
          <w:b/>
          <w:bCs/>
          <w:color w:val="17365D" w:themeColor="text2" w:themeShade="BF"/>
          <w:szCs w:val="22"/>
        </w:rPr>
        <w:t>6</w:t>
      </w:r>
      <w:r w:rsidRPr="000B29C4">
        <w:rPr>
          <w:b/>
          <w:bCs/>
          <w:color w:val="17365D" w:themeColor="text2" w:themeShade="BF"/>
          <w:szCs w:val="22"/>
        </w:rPr>
        <w:t xml:space="preserve">-YEARS </w:t>
      </w:r>
      <w:r w:rsidR="00642677" w:rsidRPr="000B29C4">
        <w:rPr>
          <w:b/>
          <w:bCs/>
          <w:color w:val="17365D" w:themeColor="text2" w:themeShade="BF"/>
          <w:szCs w:val="22"/>
        </w:rPr>
        <w:t xml:space="preserve">(Theological or Bible College training </w:t>
      </w:r>
      <w:r w:rsidR="00161A3C" w:rsidRPr="000B29C4">
        <w:rPr>
          <w:b/>
          <w:bCs/>
          <w:color w:val="17365D" w:themeColor="text2" w:themeShade="BF"/>
          <w:szCs w:val="22"/>
        </w:rPr>
        <w:t xml:space="preserve">is in Section </w:t>
      </w:r>
      <w:r w:rsidRPr="000B29C4">
        <w:rPr>
          <w:b/>
          <w:bCs/>
          <w:color w:val="17365D" w:themeColor="text2" w:themeShade="BF"/>
          <w:szCs w:val="22"/>
        </w:rPr>
        <w:t>4</w:t>
      </w:r>
      <w:r w:rsidR="00642677" w:rsidRPr="000B29C4">
        <w:rPr>
          <w:b/>
          <w:bCs/>
          <w:color w:val="17365D" w:themeColor="text2" w:themeShade="BF"/>
          <w:szCs w:val="22"/>
        </w:rPr>
        <w:t>)</w:t>
      </w:r>
    </w:p>
    <w:p w14:paraId="3E34EE70" w14:textId="624AD56A" w:rsidR="00227C86" w:rsidRDefault="00227C86" w:rsidP="00A04584">
      <w:pPr>
        <w:spacing w:after="0"/>
        <w:rPr>
          <w:szCs w:val="22"/>
        </w:rPr>
      </w:pPr>
      <w:r w:rsidRPr="000B29C4">
        <w:rPr>
          <w:b/>
          <w:bCs/>
          <w:szCs w:val="22"/>
        </w:rPr>
        <w:t>Briefly</w:t>
      </w:r>
      <w:r w:rsidRPr="000B29C4">
        <w:rPr>
          <w:szCs w:val="22"/>
        </w:rPr>
        <w:t xml:space="preserve"> outline your general education giving approximate dates (latest first) and any qualification.</w:t>
      </w:r>
    </w:p>
    <w:p w14:paraId="6BEA2656" w14:textId="10CDA17D" w:rsidR="001F2329" w:rsidRPr="008E5A7C" w:rsidRDefault="001F2329" w:rsidP="00A04584">
      <w:pPr>
        <w:spacing w:after="0"/>
        <w:rPr>
          <w:sz w:val="8"/>
          <w:szCs w:val="8"/>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536"/>
        <w:gridCol w:w="2410"/>
        <w:gridCol w:w="2977"/>
      </w:tblGrid>
      <w:tr w:rsidR="001F2329" w:rsidRPr="00734C7F" w14:paraId="57C0F735" w14:textId="77777777" w:rsidTr="00211FB5">
        <w:trPr>
          <w:jc w:val="center"/>
        </w:trPr>
        <w:tc>
          <w:tcPr>
            <w:tcW w:w="3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D3AE69" w14:textId="77777777" w:rsidR="001F2329" w:rsidRPr="00734C7F" w:rsidRDefault="001F2329" w:rsidP="00211FB5">
            <w:pPr>
              <w:spacing w:after="0" w:line="240" w:lineRule="auto"/>
              <w:rPr>
                <w:rFonts w:eastAsia="Times New Roman" w:cstheme="minorHAnsi"/>
                <w:szCs w:val="22"/>
                <w:lang w:eastAsia="en-GB"/>
              </w:rPr>
            </w:pPr>
            <w:bookmarkStart w:id="1" w:name="_Hlk74128316"/>
            <w:r w:rsidRPr="00734C7F">
              <w:rPr>
                <w:rFonts w:cstheme="minorHAnsi"/>
                <w:b/>
                <w:bCs/>
                <w:szCs w:val="22"/>
              </w:rPr>
              <w:t>Establishment /College</w:t>
            </w:r>
          </w:p>
        </w:tc>
        <w:tc>
          <w:tcPr>
            <w:tcW w:w="24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D6DB6C" w14:textId="17138CDD" w:rsidR="001F2329" w:rsidRPr="00734C7F" w:rsidRDefault="001F2329" w:rsidP="001F2329">
            <w:pPr>
              <w:spacing w:after="0" w:line="240" w:lineRule="auto"/>
              <w:rPr>
                <w:rFonts w:eastAsia="Times New Roman" w:cstheme="minorHAnsi"/>
                <w:szCs w:val="22"/>
                <w:lang w:eastAsia="en-GB"/>
              </w:rPr>
            </w:pPr>
            <w:r w:rsidRPr="00734C7F">
              <w:rPr>
                <w:rFonts w:eastAsia="Times New Roman" w:cstheme="minorHAnsi"/>
                <w:b/>
                <w:bCs/>
                <w:color w:val="000000"/>
                <w:szCs w:val="22"/>
                <w:lang w:eastAsia="en-GB"/>
              </w:rPr>
              <w:t>Date</w:t>
            </w:r>
            <w:r w:rsidR="008E5A7C">
              <w:rPr>
                <w:rFonts w:eastAsia="Times New Roman" w:cstheme="minorHAnsi"/>
                <w:b/>
                <w:bCs/>
                <w:color w:val="000000"/>
                <w:szCs w:val="22"/>
                <w:lang w:eastAsia="en-GB"/>
              </w:rPr>
              <w:t>s: From/To</w:t>
            </w:r>
          </w:p>
        </w:tc>
        <w:tc>
          <w:tcPr>
            <w:tcW w:w="29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AC7994" w14:textId="596AB83C" w:rsidR="001F2329" w:rsidRPr="00734C7F" w:rsidRDefault="008E5A7C" w:rsidP="00211FB5">
            <w:pPr>
              <w:spacing w:after="0" w:line="240" w:lineRule="auto"/>
              <w:rPr>
                <w:rFonts w:eastAsia="Times New Roman" w:cstheme="minorHAnsi"/>
                <w:szCs w:val="22"/>
                <w:lang w:eastAsia="en-GB"/>
              </w:rPr>
            </w:pPr>
            <w:r>
              <w:rPr>
                <w:rFonts w:eastAsia="Times New Roman" w:cstheme="minorHAnsi"/>
                <w:b/>
                <w:bCs/>
                <w:color w:val="000000"/>
                <w:szCs w:val="22"/>
                <w:lang w:eastAsia="en-GB"/>
              </w:rPr>
              <w:t xml:space="preserve">Course followed and </w:t>
            </w:r>
            <w:r w:rsidR="001F2329" w:rsidRPr="00734C7F">
              <w:rPr>
                <w:rFonts w:eastAsia="Times New Roman" w:cstheme="minorHAnsi"/>
                <w:b/>
                <w:bCs/>
                <w:color w:val="000000"/>
                <w:szCs w:val="22"/>
                <w:lang w:eastAsia="en-GB"/>
              </w:rPr>
              <w:t>Qualification obtained</w:t>
            </w:r>
          </w:p>
        </w:tc>
      </w:tr>
      <w:tr w:rsidR="001F2329" w:rsidRPr="00734C7F" w14:paraId="762853AC" w14:textId="77777777" w:rsidTr="001F2329">
        <w:trPr>
          <w:trHeight w:val="489"/>
          <w:jc w:val="center"/>
        </w:trPr>
        <w:tc>
          <w:tcPr>
            <w:tcW w:w="3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D8A14B" w14:textId="77777777" w:rsidR="001F2329" w:rsidRPr="00734C7F" w:rsidRDefault="00B93EF7" w:rsidP="00211FB5">
            <w:pPr>
              <w:spacing w:after="0" w:line="240" w:lineRule="auto"/>
              <w:rPr>
                <w:rFonts w:eastAsia="Times New Roman" w:cstheme="minorHAnsi"/>
                <w:szCs w:val="22"/>
                <w:lang w:eastAsia="en-GB"/>
              </w:rPr>
            </w:pPr>
            <w:sdt>
              <w:sdtPr>
                <w:rPr>
                  <w:rFonts w:eastAsia="Times New Roman" w:cstheme="minorHAnsi"/>
                  <w:b/>
                  <w:bCs/>
                  <w:color w:val="000000"/>
                  <w:szCs w:val="22"/>
                  <w:lang w:eastAsia="en-GB"/>
                </w:rPr>
                <w:id w:val="-163714618"/>
                <w:placeholder>
                  <w:docPart w:val="C16D7711147B4F24A26D97FD202BDEF7"/>
                </w:placeholder>
                <w:showingPlcHdr/>
                <w:text w:multiLine="1"/>
              </w:sdtPr>
              <w:sdtEndPr/>
              <w:sdtContent>
                <w:r w:rsidR="001F2329" w:rsidRPr="00734C7F">
                  <w:rPr>
                    <w:rStyle w:val="PlaceholderText"/>
                    <w:rFonts w:cstheme="minorHAnsi"/>
                    <w:szCs w:val="22"/>
                  </w:rPr>
                  <w:t>Click here to enter text.</w:t>
                </w:r>
              </w:sdtContent>
            </w:sdt>
          </w:p>
        </w:tc>
        <w:tc>
          <w:tcPr>
            <w:tcW w:w="24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B08972" w14:textId="77777777" w:rsidR="001F2329" w:rsidRPr="00734C7F" w:rsidRDefault="001F2329" w:rsidP="00F12903">
            <w:pPr>
              <w:spacing w:after="0" w:line="240" w:lineRule="auto"/>
              <w:rPr>
                <w:rFonts w:eastAsia="Times New Roman" w:cstheme="minorHAnsi"/>
                <w:szCs w:val="22"/>
                <w:lang w:eastAsia="en-GB"/>
              </w:rPr>
            </w:pPr>
            <w:r w:rsidRPr="00734C7F">
              <w:rPr>
                <w:rFonts w:eastAsia="Times New Roman" w:cstheme="minorHAnsi"/>
                <w:b/>
                <w:bCs/>
                <w:color w:val="000000"/>
                <w:szCs w:val="22"/>
                <w:lang w:eastAsia="en-GB"/>
              </w:rPr>
              <w:t xml:space="preserve"> </w:t>
            </w:r>
            <w:sdt>
              <w:sdtPr>
                <w:rPr>
                  <w:rFonts w:eastAsia="Times New Roman" w:cstheme="minorHAnsi"/>
                  <w:b/>
                  <w:bCs/>
                  <w:color w:val="000000"/>
                  <w:szCs w:val="22"/>
                  <w:lang w:eastAsia="en-GB"/>
                </w:rPr>
                <w:id w:val="816383625"/>
                <w:placeholder>
                  <w:docPart w:val="6D950AFA2F3140B098355189B446CC3E"/>
                </w:placeholder>
                <w:showingPlcHdr/>
                <w:text w:multiLine="1"/>
              </w:sdtPr>
              <w:sdtEndPr/>
              <w:sdtContent>
                <w:r w:rsidRPr="00734C7F">
                  <w:rPr>
                    <w:rStyle w:val="PlaceholderText"/>
                    <w:rFonts w:cstheme="minorHAnsi"/>
                    <w:szCs w:val="22"/>
                  </w:rPr>
                  <w:t>Click here to enter text.</w:t>
                </w:r>
              </w:sdtContent>
            </w:sdt>
            <w:r w:rsidRPr="00734C7F">
              <w:rPr>
                <w:rFonts w:eastAsia="Times New Roman" w:cstheme="minorHAnsi"/>
                <w:b/>
                <w:bCs/>
                <w:color w:val="000000"/>
                <w:szCs w:val="22"/>
                <w:lang w:eastAsia="en-GB"/>
              </w:rPr>
              <w:t xml:space="preserve"> </w:t>
            </w:r>
          </w:p>
        </w:tc>
        <w:tc>
          <w:tcPr>
            <w:tcW w:w="29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95B407" w14:textId="77777777" w:rsidR="001F2329" w:rsidRPr="00734C7F" w:rsidRDefault="00B93EF7" w:rsidP="00F12903">
            <w:pPr>
              <w:spacing w:after="0" w:line="240" w:lineRule="auto"/>
              <w:ind w:right="-125"/>
              <w:rPr>
                <w:rFonts w:eastAsia="Times New Roman" w:cstheme="minorHAnsi"/>
                <w:szCs w:val="22"/>
                <w:lang w:eastAsia="en-GB"/>
              </w:rPr>
            </w:pPr>
            <w:sdt>
              <w:sdtPr>
                <w:rPr>
                  <w:rFonts w:eastAsia="Times New Roman" w:cstheme="minorHAnsi"/>
                  <w:b/>
                  <w:bCs/>
                  <w:color w:val="000000"/>
                  <w:szCs w:val="22"/>
                  <w:lang w:eastAsia="en-GB"/>
                </w:rPr>
                <w:id w:val="-232010255"/>
                <w:placeholder>
                  <w:docPart w:val="07282FD52C5B472D9C16B6D7AAD29452"/>
                </w:placeholder>
                <w:showingPlcHdr/>
                <w:text w:multiLine="1"/>
              </w:sdtPr>
              <w:sdtEndPr/>
              <w:sdtContent>
                <w:r w:rsidR="001F2329" w:rsidRPr="00734C7F">
                  <w:rPr>
                    <w:rStyle w:val="PlaceholderText"/>
                    <w:rFonts w:cstheme="minorHAnsi"/>
                    <w:szCs w:val="22"/>
                  </w:rPr>
                  <w:t>Click here to enter text.</w:t>
                </w:r>
              </w:sdtContent>
            </w:sdt>
          </w:p>
        </w:tc>
      </w:tr>
      <w:tr w:rsidR="001F2329" w:rsidRPr="00734C7F" w14:paraId="0CDB9C3F" w14:textId="77777777" w:rsidTr="001D24F2">
        <w:trPr>
          <w:trHeight w:val="397"/>
          <w:jc w:val="center"/>
        </w:trPr>
        <w:tc>
          <w:tcPr>
            <w:tcW w:w="3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1ED33E"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79413468"/>
                <w:placeholder>
                  <w:docPart w:val="57C2A547B36F4D17AB82D054E42C0231"/>
                </w:placeholder>
                <w:showingPlcHdr/>
                <w:text w:multiLine="1"/>
              </w:sdtPr>
              <w:sdtEndPr/>
              <w:sdtContent>
                <w:r w:rsidR="001F2329" w:rsidRPr="00734C7F">
                  <w:rPr>
                    <w:rStyle w:val="PlaceholderText"/>
                    <w:rFonts w:cstheme="minorHAnsi"/>
                    <w:szCs w:val="22"/>
                  </w:rPr>
                  <w:t>Click here to enter text.</w:t>
                </w:r>
              </w:sdtContent>
            </w:sdt>
          </w:p>
        </w:tc>
        <w:tc>
          <w:tcPr>
            <w:tcW w:w="24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9A986A" w14:textId="77777777" w:rsidR="001F2329" w:rsidRPr="00734C7F" w:rsidRDefault="00B93EF7" w:rsidP="00F12903">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599333645"/>
                <w:placeholder>
                  <w:docPart w:val="F0A7F15A71F1428A8346A89B21E71B53"/>
                </w:placeholder>
                <w:showingPlcHdr/>
                <w:text w:multiLine="1"/>
              </w:sdtPr>
              <w:sdtEndPr/>
              <w:sdtContent>
                <w:r w:rsidR="001F2329" w:rsidRPr="00734C7F">
                  <w:rPr>
                    <w:rStyle w:val="PlaceholderText"/>
                    <w:rFonts w:cstheme="minorHAnsi"/>
                    <w:szCs w:val="22"/>
                  </w:rPr>
                  <w:t>Click here to enter text.</w:t>
                </w:r>
              </w:sdtContent>
            </w:sdt>
          </w:p>
        </w:tc>
        <w:tc>
          <w:tcPr>
            <w:tcW w:w="29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D5D867"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8416149"/>
                <w:placeholder>
                  <w:docPart w:val="71D0F754C9754506849141A48407EAC0"/>
                </w:placeholder>
                <w:showingPlcHdr/>
                <w:text w:multiLine="1"/>
              </w:sdtPr>
              <w:sdtEndPr/>
              <w:sdtContent>
                <w:r w:rsidR="001F2329" w:rsidRPr="00734C7F">
                  <w:rPr>
                    <w:rStyle w:val="PlaceholderText"/>
                    <w:rFonts w:cstheme="minorHAnsi"/>
                    <w:szCs w:val="22"/>
                  </w:rPr>
                  <w:t>Click here to enter text.</w:t>
                </w:r>
              </w:sdtContent>
            </w:sdt>
          </w:p>
        </w:tc>
      </w:tr>
      <w:tr w:rsidR="001F2329" w:rsidRPr="00734C7F" w14:paraId="395F0B4C" w14:textId="77777777" w:rsidTr="001F2329">
        <w:trPr>
          <w:trHeight w:val="418"/>
          <w:jc w:val="center"/>
        </w:trPr>
        <w:tc>
          <w:tcPr>
            <w:tcW w:w="3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05D289"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2138141496"/>
                <w:placeholder>
                  <w:docPart w:val="B93A1A763A334FC3855818178B5EA0B2"/>
                </w:placeholder>
                <w:showingPlcHdr/>
                <w:text w:multiLine="1"/>
              </w:sdtPr>
              <w:sdtEndPr/>
              <w:sdtContent>
                <w:r w:rsidR="001F2329" w:rsidRPr="00734C7F">
                  <w:rPr>
                    <w:rStyle w:val="PlaceholderText"/>
                    <w:rFonts w:cstheme="minorHAnsi"/>
                    <w:szCs w:val="22"/>
                  </w:rPr>
                  <w:t>Click here to enter text.</w:t>
                </w:r>
              </w:sdtContent>
            </w:sdt>
          </w:p>
        </w:tc>
        <w:tc>
          <w:tcPr>
            <w:tcW w:w="24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6AADB5" w14:textId="77777777" w:rsidR="001F2329" w:rsidRPr="00734C7F" w:rsidRDefault="00B93EF7" w:rsidP="00F12903">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1053814011"/>
                <w:placeholder>
                  <w:docPart w:val="880A6EBE86F54AAE984D0E44B8901AEA"/>
                </w:placeholder>
                <w:showingPlcHdr/>
                <w:text w:multiLine="1"/>
              </w:sdtPr>
              <w:sdtEndPr/>
              <w:sdtContent>
                <w:r w:rsidR="001F2329" w:rsidRPr="00734C7F">
                  <w:rPr>
                    <w:rStyle w:val="PlaceholderText"/>
                    <w:rFonts w:cstheme="minorHAnsi"/>
                    <w:szCs w:val="22"/>
                  </w:rPr>
                  <w:t>Click here to enter text.</w:t>
                </w:r>
              </w:sdtContent>
            </w:sdt>
          </w:p>
        </w:tc>
        <w:tc>
          <w:tcPr>
            <w:tcW w:w="29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96CDB9"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803697150"/>
                <w:placeholder>
                  <w:docPart w:val="D021F0169FA64208934B6E01B0292D06"/>
                </w:placeholder>
                <w:showingPlcHdr/>
                <w:text w:multiLine="1"/>
              </w:sdtPr>
              <w:sdtEndPr/>
              <w:sdtContent>
                <w:r w:rsidR="001F2329" w:rsidRPr="00734C7F">
                  <w:rPr>
                    <w:rStyle w:val="PlaceholderText"/>
                    <w:rFonts w:cstheme="minorHAnsi"/>
                    <w:szCs w:val="22"/>
                  </w:rPr>
                  <w:t>Click here to enter text.</w:t>
                </w:r>
              </w:sdtContent>
            </w:sdt>
          </w:p>
        </w:tc>
      </w:tr>
      <w:tr w:rsidR="001F2329" w:rsidRPr="00734C7F" w14:paraId="19FD8EF5" w14:textId="77777777" w:rsidTr="001F2329">
        <w:trPr>
          <w:trHeight w:val="410"/>
          <w:jc w:val="center"/>
        </w:trPr>
        <w:tc>
          <w:tcPr>
            <w:tcW w:w="3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413B54"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1295335627"/>
                <w:placeholder>
                  <w:docPart w:val="87DCAF6257844F8FA21E3E68D7465D91"/>
                </w:placeholder>
                <w:showingPlcHdr/>
                <w:text w:multiLine="1"/>
              </w:sdtPr>
              <w:sdtEndPr/>
              <w:sdtContent>
                <w:r w:rsidR="001F2329" w:rsidRPr="00734C7F">
                  <w:rPr>
                    <w:rStyle w:val="PlaceholderText"/>
                    <w:rFonts w:cstheme="minorHAnsi"/>
                    <w:szCs w:val="22"/>
                  </w:rPr>
                  <w:t>Click here to enter text.</w:t>
                </w:r>
              </w:sdtContent>
            </w:sdt>
          </w:p>
        </w:tc>
        <w:tc>
          <w:tcPr>
            <w:tcW w:w="24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8DBB63" w14:textId="77777777" w:rsidR="001F2329" w:rsidRPr="00734C7F" w:rsidRDefault="00B93EF7" w:rsidP="00F12903">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2003578521"/>
                <w:placeholder>
                  <w:docPart w:val="9B4C555ADF1E4448AA1F2A5E8A88D859"/>
                </w:placeholder>
                <w:showingPlcHdr/>
                <w:text w:multiLine="1"/>
              </w:sdtPr>
              <w:sdtEndPr/>
              <w:sdtContent>
                <w:r w:rsidR="001F2329" w:rsidRPr="00734C7F">
                  <w:rPr>
                    <w:rStyle w:val="PlaceholderText"/>
                    <w:rFonts w:cstheme="minorHAnsi"/>
                    <w:szCs w:val="22"/>
                  </w:rPr>
                  <w:t>Click here to enter text.</w:t>
                </w:r>
              </w:sdtContent>
            </w:sdt>
          </w:p>
        </w:tc>
        <w:tc>
          <w:tcPr>
            <w:tcW w:w="29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5AB5CF" w14:textId="77777777" w:rsidR="001F2329" w:rsidRPr="00734C7F" w:rsidRDefault="00B93EF7" w:rsidP="00211FB5">
            <w:pPr>
              <w:overflowPunct w:val="0"/>
              <w:autoSpaceDE w:val="0"/>
              <w:autoSpaceDN w:val="0"/>
              <w:adjustRightInd w:val="0"/>
              <w:spacing w:after="0" w:line="240" w:lineRule="auto"/>
              <w:ind w:right="-125"/>
              <w:textAlignment w:val="baseline"/>
              <w:rPr>
                <w:rFonts w:eastAsia="Times New Roman" w:cstheme="minorHAnsi"/>
                <w:szCs w:val="22"/>
                <w:lang w:eastAsia="en-GB"/>
              </w:rPr>
            </w:pPr>
            <w:sdt>
              <w:sdtPr>
                <w:rPr>
                  <w:rFonts w:eastAsia="Times New Roman" w:cstheme="minorHAnsi"/>
                  <w:b/>
                  <w:bCs/>
                  <w:color w:val="000000"/>
                  <w:szCs w:val="22"/>
                  <w:lang w:eastAsia="en-GB"/>
                </w:rPr>
                <w:id w:val="-827745701"/>
                <w:placeholder>
                  <w:docPart w:val="2A817E5616D0411E9BF639B7C4B17738"/>
                </w:placeholder>
                <w:showingPlcHdr/>
                <w:text w:multiLine="1"/>
              </w:sdtPr>
              <w:sdtEndPr/>
              <w:sdtContent>
                <w:r w:rsidR="001F2329" w:rsidRPr="00734C7F">
                  <w:rPr>
                    <w:rStyle w:val="PlaceholderText"/>
                    <w:rFonts w:cstheme="minorHAnsi"/>
                    <w:szCs w:val="22"/>
                  </w:rPr>
                  <w:t>Click here to enter text.</w:t>
                </w:r>
              </w:sdtContent>
            </w:sdt>
          </w:p>
        </w:tc>
      </w:tr>
      <w:tr w:rsidR="001F2329" w:rsidRPr="00734C7F" w14:paraId="72C82CBA" w14:textId="77777777" w:rsidTr="001F2329">
        <w:trPr>
          <w:trHeight w:val="477"/>
          <w:jc w:val="center"/>
        </w:trPr>
        <w:tc>
          <w:tcPr>
            <w:tcW w:w="3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620ECB"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144057654"/>
                <w:placeholder>
                  <w:docPart w:val="2F762D0777EC430EABE18EADDC7134D5"/>
                </w:placeholder>
                <w:showingPlcHdr/>
                <w:text w:multiLine="1"/>
              </w:sdtPr>
              <w:sdtEndPr/>
              <w:sdtContent>
                <w:r w:rsidR="001F2329" w:rsidRPr="00734C7F">
                  <w:rPr>
                    <w:rStyle w:val="PlaceholderText"/>
                    <w:rFonts w:cstheme="minorHAnsi"/>
                    <w:szCs w:val="22"/>
                  </w:rPr>
                  <w:t>Click here to enter text.</w:t>
                </w:r>
              </w:sdtContent>
            </w:sdt>
          </w:p>
        </w:tc>
        <w:tc>
          <w:tcPr>
            <w:tcW w:w="24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DE47A7" w14:textId="77777777" w:rsidR="001F2329" w:rsidRPr="00734C7F" w:rsidRDefault="00B93EF7" w:rsidP="00F12903">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1602067467"/>
                <w:placeholder>
                  <w:docPart w:val="5623DAC2160047A4B0789AAC7F4C0893"/>
                </w:placeholder>
                <w:showingPlcHdr/>
                <w:text w:multiLine="1"/>
              </w:sdtPr>
              <w:sdtEndPr/>
              <w:sdtContent>
                <w:r w:rsidR="001F2329" w:rsidRPr="00734C7F">
                  <w:rPr>
                    <w:rStyle w:val="PlaceholderText"/>
                    <w:rFonts w:cstheme="minorHAnsi"/>
                    <w:szCs w:val="22"/>
                  </w:rPr>
                  <w:t>Click here to enter text.</w:t>
                </w:r>
              </w:sdtContent>
            </w:sdt>
          </w:p>
        </w:tc>
        <w:tc>
          <w:tcPr>
            <w:tcW w:w="29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6FBD90"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005361249"/>
                <w:placeholder>
                  <w:docPart w:val="69A5564474274D5AB00A0208F9B1005D"/>
                </w:placeholder>
                <w:showingPlcHdr/>
                <w:text w:multiLine="1"/>
              </w:sdtPr>
              <w:sdtEndPr/>
              <w:sdtContent>
                <w:r w:rsidR="001F2329" w:rsidRPr="00734C7F">
                  <w:rPr>
                    <w:rStyle w:val="PlaceholderText"/>
                    <w:rFonts w:cstheme="minorHAnsi"/>
                    <w:szCs w:val="22"/>
                  </w:rPr>
                  <w:t>Click here to enter text.</w:t>
                </w:r>
              </w:sdtContent>
            </w:sdt>
          </w:p>
        </w:tc>
      </w:tr>
    </w:tbl>
    <w:bookmarkEnd w:id="1"/>
    <w:p w14:paraId="1628E699" w14:textId="52CB2E8B" w:rsidR="00A04584" w:rsidRPr="000B29C4" w:rsidRDefault="00A04584" w:rsidP="00A04584">
      <w:pPr>
        <w:pStyle w:val="ListParagraph"/>
        <w:numPr>
          <w:ilvl w:val="0"/>
          <w:numId w:val="1"/>
        </w:numPr>
        <w:spacing w:after="0" w:line="360" w:lineRule="auto"/>
        <w:rPr>
          <w:b/>
          <w:bCs/>
          <w:color w:val="17365D" w:themeColor="text2" w:themeShade="BF"/>
          <w:szCs w:val="22"/>
        </w:rPr>
      </w:pPr>
      <w:r w:rsidRPr="000B29C4">
        <w:rPr>
          <w:b/>
          <w:bCs/>
          <w:color w:val="17365D" w:themeColor="text2" w:themeShade="BF"/>
          <w:szCs w:val="22"/>
        </w:rPr>
        <w:lastRenderedPageBreak/>
        <w:t>THEOLOGICAL OR BIBLE COLLEGE TRAINING</w:t>
      </w:r>
    </w:p>
    <w:p w14:paraId="3A23478F" w14:textId="77777777" w:rsidR="00A04584" w:rsidRPr="000B29C4" w:rsidRDefault="00A04584" w:rsidP="00C36286">
      <w:pPr>
        <w:rPr>
          <w:szCs w:val="22"/>
        </w:rPr>
      </w:pPr>
      <w:r w:rsidRPr="000B29C4">
        <w:rPr>
          <w:szCs w:val="22"/>
        </w:rPr>
        <w:t>Theological training – Give full details of places with dates (latest first) and achievements (Documentation may be required)</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253"/>
        <w:gridCol w:w="1842"/>
        <w:gridCol w:w="3828"/>
      </w:tblGrid>
      <w:tr w:rsidR="001F2329" w:rsidRPr="00734C7F" w14:paraId="117D569B" w14:textId="77777777" w:rsidTr="001D24F2">
        <w:trPr>
          <w:jc w:val="center"/>
        </w:trPr>
        <w:tc>
          <w:tcPr>
            <w:tcW w:w="3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3D6862" w14:textId="6A42F420" w:rsidR="001F2329" w:rsidRPr="00734C7F" w:rsidRDefault="001F2329" w:rsidP="00211FB5">
            <w:pPr>
              <w:spacing w:after="0" w:line="240" w:lineRule="auto"/>
              <w:rPr>
                <w:rFonts w:eastAsia="Times New Roman" w:cstheme="minorHAnsi"/>
                <w:szCs w:val="22"/>
                <w:lang w:eastAsia="en-GB"/>
              </w:rPr>
            </w:pPr>
            <w:r w:rsidRPr="00734C7F">
              <w:rPr>
                <w:rFonts w:cstheme="minorHAnsi"/>
                <w:b/>
                <w:bCs/>
                <w:szCs w:val="22"/>
              </w:rPr>
              <w:t xml:space="preserve">Establishment </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DA5FD5" w14:textId="702DC9B0" w:rsidR="001F2329" w:rsidRPr="00734C7F" w:rsidRDefault="001F2329" w:rsidP="001F2329">
            <w:pPr>
              <w:spacing w:after="0" w:line="240" w:lineRule="auto"/>
              <w:rPr>
                <w:rFonts w:eastAsia="Times New Roman" w:cstheme="minorHAnsi"/>
                <w:szCs w:val="22"/>
                <w:lang w:eastAsia="en-GB"/>
              </w:rPr>
            </w:pPr>
            <w:r w:rsidRPr="00734C7F">
              <w:rPr>
                <w:rFonts w:eastAsia="Times New Roman" w:cstheme="minorHAnsi"/>
                <w:b/>
                <w:bCs/>
                <w:color w:val="000000"/>
                <w:szCs w:val="22"/>
                <w:lang w:eastAsia="en-GB"/>
              </w:rPr>
              <w:t>Date</w:t>
            </w:r>
            <w:r>
              <w:rPr>
                <w:rFonts w:eastAsia="Times New Roman" w:cstheme="minorHAnsi"/>
                <w:b/>
                <w:bCs/>
                <w:color w:val="000000"/>
                <w:szCs w:val="22"/>
                <w:lang w:eastAsia="en-GB"/>
              </w:rPr>
              <w:t>s</w:t>
            </w:r>
            <w:r w:rsidR="008E5A7C">
              <w:rPr>
                <w:rFonts w:eastAsia="Times New Roman" w:cstheme="minorHAnsi"/>
                <w:b/>
                <w:bCs/>
                <w:color w:val="000000"/>
                <w:szCs w:val="22"/>
                <w:lang w:eastAsia="en-GB"/>
              </w:rPr>
              <w:t>: From/To</w:t>
            </w:r>
          </w:p>
        </w:tc>
        <w:tc>
          <w:tcPr>
            <w:tcW w:w="38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9B14E5" w14:textId="753DB194" w:rsidR="001F2329" w:rsidRPr="00734C7F" w:rsidRDefault="008E5A7C" w:rsidP="00211FB5">
            <w:pPr>
              <w:spacing w:after="0" w:line="240" w:lineRule="auto"/>
              <w:rPr>
                <w:rFonts w:eastAsia="Times New Roman" w:cstheme="minorHAnsi"/>
                <w:szCs w:val="22"/>
                <w:lang w:eastAsia="en-GB"/>
              </w:rPr>
            </w:pPr>
            <w:r>
              <w:rPr>
                <w:rFonts w:eastAsia="Times New Roman" w:cstheme="minorHAnsi"/>
                <w:b/>
                <w:bCs/>
                <w:color w:val="000000"/>
                <w:szCs w:val="22"/>
                <w:lang w:eastAsia="en-GB"/>
              </w:rPr>
              <w:t xml:space="preserve">Course followed and </w:t>
            </w:r>
            <w:r w:rsidRPr="00734C7F">
              <w:rPr>
                <w:rFonts w:eastAsia="Times New Roman" w:cstheme="minorHAnsi"/>
                <w:b/>
                <w:bCs/>
                <w:color w:val="000000"/>
                <w:szCs w:val="22"/>
                <w:lang w:eastAsia="en-GB"/>
              </w:rPr>
              <w:t>Qualification obtained</w:t>
            </w:r>
          </w:p>
        </w:tc>
      </w:tr>
      <w:tr w:rsidR="001F2329" w:rsidRPr="00734C7F" w14:paraId="1395E9F1" w14:textId="77777777" w:rsidTr="001D24F2">
        <w:trPr>
          <w:trHeight w:val="489"/>
          <w:jc w:val="center"/>
        </w:trPr>
        <w:tc>
          <w:tcPr>
            <w:tcW w:w="3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7041BE" w14:textId="77777777" w:rsidR="001F2329" w:rsidRPr="00734C7F" w:rsidRDefault="00B93EF7" w:rsidP="00211FB5">
            <w:pPr>
              <w:spacing w:after="0" w:line="240" w:lineRule="auto"/>
              <w:rPr>
                <w:rFonts w:eastAsia="Times New Roman" w:cstheme="minorHAnsi"/>
                <w:szCs w:val="22"/>
                <w:lang w:eastAsia="en-GB"/>
              </w:rPr>
            </w:pPr>
            <w:sdt>
              <w:sdtPr>
                <w:rPr>
                  <w:rFonts w:eastAsia="Times New Roman" w:cstheme="minorHAnsi"/>
                  <w:b/>
                  <w:bCs/>
                  <w:color w:val="000000"/>
                  <w:szCs w:val="22"/>
                  <w:lang w:eastAsia="en-GB"/>
                </w:rPr>
                <w:id w:val="1626039352"/>
                <w:placeholder>
                  <w:docPart w:val="B87AACF576AD4A02A145DDA3C469ABAE"/>
                </w:placeholder>
                <w:showingPlcHdr/>
                <w:text w:multiLine="1"/>
              </w:sdtPr>
              <w:sdtEndPr/>
              <w:sdtContent>
                <w:r w:rsidR="001F2329" w:rsidRPr="00734C7F">
                  <w:rPr>
                    <w:rStyle w:val="PlaceholderText"/>
                    <w:rFonts w:cstheme="minorHAnsi"/>
                    <w:szCs w:val="22"/>
                  </w:rPr>
                  <w:t>Click here to enter text.</w:t>
                </w:r>
              </w:sdtContent>
            </w:sdt>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96C9CD" w14:textId="77777777" w:rsidR="001F2329" w:rsidRPr="00734C7F" w:rsidRDefault="001F2329" w:rsidP="00F12903">
            <w:pPr>
              <w:spacing w:after="0" w:line="240" w:lineRule="auto"/>
              <w:rPr>
                <w:rFonts w:eastAsia="Times New Roman" w:cstheme="minorHAnsi"/>
                <w:szCs w:val="22"/>
                <w:lang w:eastAsia="en-GB"/>
              </w:rPr>
            </w:pPr>
            <w:r w:rsidRPr="00734C7F">
              <w:rPr>
                <w:rFonts w:eastAsia="Times New Roman" w:cstheme="minorHAnsi"/>
                <w:b/>
                <w:bCs/>
                <w:color w:val="000000"/>
                <w:szCs w:val="22"/>
                <w:lang w:eastAsia="en-GB"/>
              </w:rPr>
              <w:t xml:space="preserve"> </w:t>
            </w:r>
            <w:sdt>
              <w:sdtPr>
                <w:rPr>
                  <w:rFonts w:eastAsia="Times New Roman" w:cstheme="minorHAnsi"/>
                  <w:b/>
                  <w:bCs/>
                  <w:color w:val="000000"/>
                  <w:szCs w:val="22"/>
                  <w:lang w:eastAsia="en-GB"/>
                </w:rPr>
                <w:id w:val="334898023"/>
                <w:placeholder>
                  <w:docPart w:val="CA25129203F849959AE9CA6A373AF59F"/>
                </w:placeholder>
                <w:showingPlcHdr/>
                <w:text w:multiLine="1"/>
              </w:sdtPr>
              <w:sdtEndPr/>
              <w:sdtContent>
                <w:r w:rsidRPr="00734C7F">
                  <w:rPr>
                    <w:rStyle w:val="PlaceholderText"/>
                    <w:rFonts w:cstheme="minorHAnsi"/>
                    <w:szCs w:val="22"/>
                  </w:rPr>
                  <w:t>Click here to enter text.</w:t>
                </w:r>
              </w:sdtContent>
            </w:sdt>
            <w:r w:rsidRPr="00734C7F">
              <w:rPr>
                <w:rFonts w:eastAsia="Times New Roman" w:cstheme="minorHAnsi"/>
                <w:b/>
                <w:bCs/>
                <w:color w:val="000000"/>
                <w:szCs w:val="22"/>
                <w:lang w:eastAsia="en-GB"/>
              </w:rPr>
              <w:t xml:space="preserve"> </w:t>
            </w:r>
          </w:p>
        </w:tc>
        <w:tc>
          <w:tcPr>
            <w:tcW w:w="38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C884A7" w14:textId="77777777" w:rsidR="001F2329" w:rsidRPr="00734C7F" w:rsidRDefault="00B93EF7" w:rsidP="00F12903">
            <w:pPr>
              <w:spacing w:after="0" w:line="240" w:lineRule="auto"/>
              <w:ind w:right="-125"/>
              <w:rPr>
                <w:rFonts w:eastAsia="Times New Roman" w:cstheme="minorHAnsi"/>
                <w:szCs w:val="22"/>
                <w:lang w:eastAsia="en-GB"/>
              </w:rPr>
            </w:pPr>
            <w:sdt>
              <w:sdtPr>
                <w:rPr>
                  <w:rFonts w:eastAsia="Times New Roman" w:cstheme="minorHAnsi"/>
                  <w:b/>
                  <w:bCs/>
                  <w:color w:val="000000"/>
                  <w:szCs w:val="22"/>
                  <w:lang w:eastAsia="en-GB"/>
                </w:rPr>
                <w:id w:val="1664894583"/>
                <w:placeholder>
                  <w:docPart w:val="8EE899C37A4C4432AD7470286DAD150C"/>
                </w:placeholder>
                <w:showingPlcHdr/>
                <w:text w:multiLine="1"/>
              </w:sdtPr>
              <w:sdtEndPr/>
              <w:sdtContent>
                <w:r w:rsidR="001F2329" w:rsidRPr="00734C7F">
                  <w:rPr>
                    <w:rStyle w:val="PlaceholderText"/>
                    <w:rFonts w:cstheme="minorHAnsi"/>
                    <w:szCs w:val="22"/>
                  </w:rPr>
                  <w:t>Click here to enter text.</w:t>
                </w:r>
              </w:sdtContent>
            </w:sdt>
          </w:p>
        </w:tc>
      </w:tr>
      <w:tr w:rsidR="001F2329" w:rsidRPr="00734C7F" w14:paraId="4F1A963C" w14:textId="77777777" w:rsidTr="001D24F2">
        <w:trPr>
          <w:trHeight w:val="397"/>
          <w:jc w:val="center"/>
        </w:trPr>
        <w:tc>
          <w:tcPr>
            <w:tcW w:w="3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3C6BE8"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1777012710"/>
                <w:placeholder>
                  <w:docPart w:val="79D20B12D37F4D0DA7EBD63F4AA4668E"/>
                </w:placeholder>
                <w:showingPlcHdr/>
                <w:text w:multiLine="1"/>
              </w:sdtPr>
              <w:sdtEndPr/>
              <w:sdtContent>
                <w:r w:rsidR="001F2329" w:rsidRPr="00734C7F">
                  <w:rPr>
                    <w:rStyle w:val="PlaceholderText"/>
                    <w:rFonts w:cstheme="minorHAnsi"/>
                    <w:szCs w:val="22"/>
                  </w:rPr>
                  <w:t>Click here to enter text.</w:t>
                </w:r>
              </w:sdtContent>
            </w:sdt>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04ADAD" w14:textId="77777777" w:rsidR="001F2329" w:rsidRPr="00734C7F" w:rsidRDefault="00B93EF7" w:rsidP="00F12903">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2003466516"/>
                <w:placeholder>
                  <w:docPart w:val="722C69421C97459682D9945263613066"/>
                </w:placeholder>
                <w:showingPlcHdr/>
                <w:text w:multiLine="1"/>
              </w:sdtPr>
              <w:sdtEndPr/>
              <w:sdtContent>
                <w:r w:rsidR="001F2329" w:rsidRPr="00734C7F">
                  <w:rPr>
                    <w:rStyle w:val="PlaceholderText"/>
                    <w:rFonts w:cstheme="minorHAnsi"/>
                    <w:szCs w:val="22"/>
                  </w:rPr>
                  <w:t>Click here to enter text.</w:t>
                </w:r>
              </w:sdtContent>
            </w:sdt>
          </w:p>
        </w:tc>
        <w:tc>
          <w:tcPr>
            <w:tcW w:w="38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878C35"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587652564"/>
                <w:placeholder>
                  <w:docPart w:val="09BB712DA1B14DACBE409A407D858D1C"/>
                </w:placeholder>
                <w:showingPlcHdr/>
                <w:text w:multiLine="1"/>
              </w:sdtPr>
              <w:sdtEndPr/>
              <w:sdtContent>
                <w:r w:rsidR="001F2329" w:rsidRPr="00734C7F">
                  <w:rPr>
                    <w:rStyle w:val="PlaceholderText"/>
                    <w:rFonts w:cstheme="minorHAnsi"/>
                    <w:szCs w:val="22"/>
                  </w:rPr>
                  <w:t>Click here to enter text.</w:t>
                </w:r>
              </w:sdtContent>
            </w:sdt>
          </w:p>
        </w:tc>
      </w:tr>
      <w:tr w:rsidR="001F2329" w:rsidRPr="00734C7F" w14:paraId="49F41744" w14:textId="77777777" w:rsidTr="001D24F2">
        <w:trPr>
          <w:trHeight w:val="418"/>
          <w:jc w:val="center"/>
        </w:trPr>
        <w:tc>
          <w:tcPr>
            <w:tcW w:w="3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02527D"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581916109"/>
                <w:placeholder>
                  <w:docPart w:val="09D2C0A64F964F8DBD0A7C0D5BD0E797"/>
                </w:placeholder>
                <w:showingPlcHdr/>
                <w:text w:multiLine="1"/>
              </w:sdtPr>
              <w:sdtEndPr/>
              <w:sdtContent>
                <w:r w:rsidR="001F2329" w:rsidRPr="00734C7F">
                  <w:rPr>
                    <w:rStyle w:val="PlaceholderText"/>
                    <w:rFonts w:cstheme="minorHAnsi"/>
                    <w:szCs w:val="22"/>
                  </w:rPr>
                  <w:t>Click here to enter text.</w:t>
                </w:r>
              </w:sdtContent>
            </w:sdt>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236551" w14:textId="77777777" w:rsidR="001F2329" w:rsidRPr="00734C7F" w:rsidRDefault="00B93EF7" w:rsidP="00F12903">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643506927"/>
                <w:placeholder>
                  <w:docPart w:val="34420FC5B41F4FF7A7F4A19F4D1E2479"/>
                </w:placeholder>
                <w:showingPlcHdr/>
                <w:text w:multiLine="1"/>
              </w:sdtPr>
              <w:sdtEndPr/>
              <w:sdtContent>
                <w:r w:rsidR="001F2329" w:rsidRPr="00734C7F">
                  <w:rPr>
                    <w:rStyle w:val="PlaceholderText"/>
                    <w:rFonts w:cstheme="minorHAnsi"/>
                    <w:szCs w:val="22"/>
                  </w:rPr>
                  <w:t>Click here to enter text.</w:t>
                </w:r>
              </w:sdtContent>
            </w:sdt>
          </w:p>
        </w:tc>
        <w:tc>
          <w:tcPr>
            <w:tcW w:w="38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F2C173"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895857934"/>
                <w:placeholder>
                  <w:docPart w:val="75A28A0057844E64B74ECAFAC07E1713"/>
                </w:placeholder>
                <w:showingPlcHdr/>
                <w:text w:multiLine="1"/>
              </w:sdtPr>
              <w:sdtEndPr/>
              <w:sdtContent>
                <w:r w:rsidR="001F2329" w:rsidRPr="00734C7F">
                  <w:rPr>
                    <w:rStyle w:val="PlaceholderText"/>
                    <w:rFonts w:cstheme="minorHAnsi"/>
                    <w:szCs w:val="22"/>
                  </w:rPr>
                  <w:t>Click here to enter text.</w:t>
                </w:r>
              </w:sdtContent>
            </w:sdt>
          </w:p>
        </w:tc>
      </w:tr>
      <w:tr w:rsidR="001F2329" w:rsidRPr="00734C7F" w14:paraId="407C2202" w14:textId="77777777" w:rsidTr="001D24F2">
        <w:trPr>
          <w:trHeight w:val="410"/>
          <w:jc w:val="center"/>
        </w:trPr>
        <w:tc>
          <w:tcPr>
            <w:tcW w:w="3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2D7846"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1119888643"/>
                <w:placeholder>
                  <w:docPart w:val="1F2ADAC401184043B62FCB8244E85F98"/>
                </w:placeholder>
                <w:showingPlcHdr/>
                <w:text w:multiLine="1"/>
              </w:sdtPr>
              <w:sdtEndPr/>
              <w:sdtContent>
                <w:r w:rsidR="001F2329" w:rsidRPr="00734C7F">
                  <w:rPr>
                    <w:rStyle w:val="PlaceholderText"/>
                    <w:rFonts w:cstheme="minorHAnsi"/>
                    <w:szCs w:val="22"/>
                  </w:rPr>
                  <w:t>Click here to enter text.</w:t>
                </w:r>
              </w:sdtContent>
            </w:sdt>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6BF6D6" w14:textId="77777777" w:rsidR="001F2329" w:rsidRPr="00734C7F" w:rsidRDefault="00B93EF7" w:rsidP="00F12903">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1128361638"/>
                <w:placeholder>
                  <w:docPart w:val="12C97993B0AA4DAC96112E592ED92C36"/>
                </w:placeholder>
                <w:showingPlcHdr/>
                <w:text w:multiLine="1"/>
              </w:sdtPr>
              <w:sdtEndPr/>
              <w:sdtContent>
                <w:r w:rsidR="001F2329" w:rsidRPr="00734C7F">
                  <w:rPr>
                    <w:rStyle w:val="PlaceholderText"/>
                    <w:rFonts w:cstheme="minorHAnsi"/>
                    <w:szCs w:val="22"/>
                  </w:rPr>
                  <w:t>Click here to enter text.</w:t>
                </w:r>
              </w:sdtContent>
            </w:sdt>
          </w:p>
        </w:tc>
        <w:tc>
          <w:tcPr>
            <w:tcW w:w="38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E94EAC" w14:textId="77777777" w:rsidR="001F2329" w:rsidRPr="00734C7F" w:rsidRDefault="00B93EF7" w:rsidP="00211FB5">
            <w:pPr>
              <w:overflowPunct w:val="0"/>
              <w:autoSpaceDE w:val="0"/>
              <w:autoSpaceDN w:val="0"/>
              <w:adjustRightInd w:val="0"/>
              <w:spacing w:after="0" w:line="240" w:lineRule="auto"/>
              <w:ind w:right="-125"/>
              <w:textAlignment w:val="baseline"/>
              <w:rPr>
                <w:rFonts w:eastAsia="Times New Roman" w:cstheme="minorHAnsi"/>
                <w:szCs w:val="22"/>
                <w:lang w:eastAsia="en-GB"/>
              </w:rPr>
            </w:pPr>
            <w:sdt>
              <w:sdtPr>
                <w:rPr>
                  <w:rFonts w:eastAsia="Times New Roman" w:cstheme="minorHAnsi"/>
                  <w:b/>
                  <w:bCs/>
                  <w:color w:val="000000"/>
                  <w:szCs w:val="22"/>
                  <w:lang w:eastAsia="en-GB"/>
                </w:rPr>
                <w:id w:val="656265316"/>
                <w:placeholder>
                  <w:docPart w:val="623A21A5299B4984A2F7BA38BD3B6961"/>
                </w:placeholder>
                <w:showingPlcHdr/>
                <w:text w:multiLine="1"/>
              </w:sdtPr>
              <w:sdtEndPr/>
              <w:sdtContent>
                <w:r w:rsidR="001F2329" w:rsidRPr="00734C7F">
                  <w:rPr>
                    <w:rStyle w:val="PlaceholderText"/>
                    <w:rFonts w:cstheme="minorHAnsi"/>
                    <w:szCs w:val="22"/>
                  </w:rPr>
                  <w:t>Click here to enter text.</w:t>
                </w:r>
              </w:sdtContent>
            </w:sdt>
          </w:p>
        </w:tc>
      </w:tr>
      <w:tr w:rsidR="001F2329" w:rsidRPr="00734C7F" w14:paraId="006CA5BC" w14:textId="77777777" w:rsidTr="001D24F2">
        <w:trPr>
          <w:trHeight w:val="477"/>
          <w:jc w:val="center"/>
        </w:trPr>
        <w:tc>
          <w:tcPr>
            <w:tcW w:w="32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317493"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503980234"/>
                <w:placeholder>
                  <w:docPart w:val="3EA2EB0EE57044C9BAC1B4CE7F10B5B8"/>
                </w:placeholder>
                <w:showingPlcHdr/>
                <w:text w:multiLine="1"/>
              </w:sdtPr>
              <w:sdtEndPr/>
              <w:sdtContent>
                <w:r w:rsidR="001F2329" w:rsidRPr="00734C7F">
                  <w:rPr>
                    <w:rStyle w:val="PlaceholderText"/>
                    <w:rFonts w:cstheme="minorHAnsi"/>
                    <w:szCs w:val="22"/>
                  </w:rPr>
                  <w:t>Click here to enter text.</w:t>
                </w:r>
              </w:sdtContent>
            </w:sdt>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52210B" w14:textId="77777777" w:rsidR="001F2329" w:rsidRPr="00734C7F" w:rsidRDefault="00B93EF7" w:rsidP="00F12903">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2048104698"/>
                <w:placeholder>
                  <w:docPart w:val="DACFF3B9D2DE416D94BA9C76A69FB7E6"/>
                </w:placeholder>
                <w:showingPlcHdr/>
                <w:text w:multiLine="1"/>
              </w:sdtPr>
              <w:sdtEndPr/>
              <w:sdtContent>
                <w:r w:rsidR="001F2329" w:rsidRPr="00734C7F">
                  <w:rPr>
                    <w:rStyle w:val="PlaceholderText"/>
                    <w:rFonts w:cstheme="minorHAnsi"/>
                    <w:szCs w:val="22"/>
                  </w:rPr>
                  <w:t>Click here to enter text.</w:t>
                </w:r>
              </w:sdtContent>
            </w:sdt>
          </w:p>
        </w:tc>
        <w:tc>
          <w:tcPr>
            <w:tcW w:w="38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CA5D5E" w14:textId="77777777" w:rsidR="001F2329" w:rsidRPr="00734C7F" w:rsidRDefault="00B93EF7" w:rsidP="00211FB5">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572552706"/>
                <w:placeholder>
                  <w:docPart w:val="1B25F7B812E34848BD22D56280E9FAFD"/>
                </w:placeholder>
                <w:showingPlcHdr/>
                <w:text w:multiLine="1"/>
              </w:sdtPr>
              <w:sdtEndPr/>
              <w:sdtContent>
                <w:r w:rsidR="001F2329" w:rsidRPr="00734C7F">
                  <w:rPr>
                    <w:rStyle w:val="PlaceholderText"/>
                    <w:rFonts w:cstheme="minorHAnsi"/>
                    <w:szCs w:val="22"/>
                  </w:rPr>
                  <w:t>Click here to enter text.</w:t>
                </w:r>
              </w:sdtContent>
            </w:sdt>
          </w:p>
        </w:tc>
      </w:tr>
    </w:tbl>
    <w:p w14:paraId="34EA28B8" w14:textId="77777777" w:rsidR="00A04584" w:rsidRPr="001F2329" w:rsidRDefault="00A04584" w:rsidP="001F2329">
      <w:pPr>
        <w:spacing w:after="0" w:line="360" w:lineRule="auto"/>
        <w:rPr>
          <w:b/>
          <w:bCs/>
          <w:szCs w:val="22"/>
        </w:rPr>
      </w:pPr>
    </w:p>
    <w:p w14:paraId="5BC7C8B4" w14:textId="734DED06" w:rsidR="000A4963" w:rsidRPr="000B29C4" w:rsidRDefault="003A23DF" w:rsidP="00A04584">
      <w:pPr>
        <w:pStyle w:val="ListParagraph"/>
        <w:numPr>
          <w:ilvl w:val="0"/>
          <w:numId w:val="1"/>
        </w:numPr>
        <w:spacing w:after="0" w:line="360" w:lineRule="auto"/>
        <w:rPr>
          <w:b/>
          <w:bCs/>
          <w:szCs w:val="22"/>
        </w:rPr>
      </w:pPr>
      <w:r w:rsidRPr="000B29C4">
        <w:rPr>
          <w:b/>
          <w:bCs/>
          <w:color w:val="17365D" w:themeColor="text2" w:themeShade="BF"/>
          <w:szCs w:val="22"/>
        </w:rPr>
        <w:t xml:space="preserve">EMPLOYMENT RECORD </w:t>
      </w:r>
      <w:r w:rsidR="000A4963" w:rsidRPr="000B29C4">
        <w:rPr>
          <w:b/>
          <w:bCs/>
          <w:color w:val="17365D" w:themeColor="text2" w:themeShade="BF"/>
          <w:szCs w:val="22"/>
        </w:rPr>
        <w:tab/>
      </w:r>
      <w:r w:rsidR="000A4963" w:rsidRPr="000B29C4">
        <w:rPr>
          <w:b/>
          <w:bCs/>
          <w:szCs w:val="22"/>
        </w:rPr>
        <w:t>(present</w:t>
      </w:r>
      <w:r w:rsidR="004D188C" w:rsidRPr="000B29C4">
        <w:rPr>
          <w:b/>
          <w:bCs/>
          <w:szCs w:val="22"/>
        </w:rPr>
        <w:t xml:space="preserve"> or </w:t>
      </w:r>
      <w:r w:rsidR="000A4963" w:rsidRPr="000B29C4">
        <w:rPr>
          <w:b/>
          <w:bCs/>
          <w:szCs w:val="22"/>
        </w:rPr>
        <w:t>latest first):</w:t>
      </w:r>
    </w:p>
    <w:p w14:paraId="1A6B9A7A" w14:textId="77777777" w:rsidR="006E3EFE" w:rsidRPr="000B29C4" w:rsidRDefault="006E3EFE" w:rsidP="000A4963">
      <w:pPr>
        <w:rPr>
          <w:bCs/>
          <w:szCs w:val="22"/>
        </w:rPr>
      </w:pPr>
      <w:r w:rsidRPr="000B29C4">
        <w:rPr>
          <w:bCs/>
          <w:szCs w:val="22"/>
        </w:rPr>
        <w:t>P</w:t>
      </w:r>
      <w:r w:rsidR="000A4963" w:rsidRPr="000B29C4">
        <w:rPr>
          <w:bCs/>
          <w:szCs w:val="22"/>
        </w:rPr>
        <w:t xml:space="preserve">lease start with your most recent. If you wish to expand on specific areas of relevant experience please do so on a separate sheet.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686"/>
        <w:gridCol w:w="1842"/>
        <w:gridCol w:w="4395"/>
      </w:tblGrid>
      <w:tr w:rsidR="001F2329" w:rsidRPr="001F2329" w14:paraId="35C152BB" w14:textId="77777777" w:rsidTr="001F2329">
        <w:trPr>
          <w:jc w:val="center"/>
        </w:trPr>
        <w:tc>
          <w:tcPr>
            <w:tcW w:w="26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4BCD3A" w14:textId="03780750" w:rsidR="001F2329" w:rsidRPr="001F2329" w:rsidRDefault="001F2329" w:rsidP="001F2329">
            <w:pPr>
              <w:spacing w:after="0" w:line="240" w:lineRule="auto"/>
              <w:rPr>
                <w:rFonts w:eastAsia="Times New Roman" w:cstheme="minorHAnsi"/>
                <w:szCs w:val="22"/>
                <w:lang w:eastAsia="en-GB"/>
              </w:rPr>
            </w:pPr>
            <w:r>
              <w:rPr>
                <w:rFonts w:cstheme="minorHAnsi"/>
                <w:b/>
                <w:bCs/>
                <w:szCs w:val="22"/>
              </w:rPr>
              <w:t>Employer</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0D1D3C" w14:textId="6BF8515E" w:rsidR="001F2329" w:rsidRPr="001F2329" w:rsidRDefault="001F2329" w:rsidP="001F2329">
            <w:pPr>
              <w:spacing w:after="0" w:line="240" w:lineRule="auto"/>
              <w:rPr>
                <w:rFonts w:eastAsia="Times New Roman" w:cstheme="minorHAnsi"/>
                <w:szCs w:val="22"/>
                <w:lang w:eastAsia="en-GB"/>
              </w:rPr>
            </w:pPr>
            <w:r w:rsidRPr="001F2329">
              <w:rPr>
                <w:rFonts w:eastAsia="Times New Roman" w:cstheme="minorHAnsi"/>
                <w:b/>
                <w:bCs/>
                <w:color w:val="000000"/>
                <w:szCs w:val="22"/>
                <w:lang w:eastAsia="en-GB"/>
              </w:rPr>
              <w:t>Date</w:t>
            </w:r>
            <w:r>
              <w:rPr>
                <w:rFonts w:eastAsia="Times New Roman" w:cstheme="minorHAnsi"/>
                <w:b/>
                <w:bCs/>
                <w:color w:val="000000"/>
                <w:szCs w:val="22"/>
                <w:lang w:eastAsia="en-GB"/>
              </w:rPr>
              <w:t>s</w:t>
            </w:r>
            <w:r w:rsidR="008E5A7C">
              <w:rPr>
                <w:rFonts w:eastAsia="Times New Roman" w:cstheme="minorHAnsi"/>
                <w:b/>
                <w:bCs/>
                <w:color w:val="000000"/>
                <w:szCs w:val="22"/>
                <w:lang w:eastAsia="en-GB"/>
              </w:rPr>
              <w:t>: From/To</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2767AE" w14:textId="21DCDA6C" w:rsidR="001F2329" w:rsidRPr="001F2329" w:rsidRDefault="001F2329" w:rsidP="001F2329">
            <w:pPr>
              <w:spacing w:after="0" w:line="240" w:lineRule="auto"/>
              <w:rPr>
                <w:rFonts w:eastAsia="Times New Roman" w:cstheme="minorHAnsi"/>
                <w:szCs w:val="22"/>
                <w:lang w:eastAsia="en-GB"/>
              </w:rPr>
            </w:pPr>
            <w:r>
              <w:rPr>
                <w:rFonts w:eastAsia="Times New Roman" w:cstheme="minorHAnsi"/>
                <w:b/>
                <w:bCs/>
                <w:color w:val="000000"/>
                <w:szCs w:val="22"/>
                <w:lang w:eastAsia="en-GB"/>
              </w:rPr>
              <w:t>Position, brief outline of role and reason for leaving</w:t>
            </w:r>
          </w:p>
        </w:tc>
      </w:tr>
      <w:tr w:rsidR="001F2329" w:rsidRPr="001F2329" w14:paraId="371EB11D" w14:textId="77777777" w:rsidTr="001F2329">
        <w:trPr>
          <w:trHeight w:val="489"/>
          <w:jc w:val="center"/>
        </w:trPr>
        <w:tc>
          <w:tcPr>
            <w:tcW w:w="26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8FA593" w14:textId="77777777" w:rsidR="001F2329" w:rsidRPr="001F2329" w:rsidRDefault="00B93EF7" w:rsidP="001F2329">
            <w:pPr>
              <w:spacing w:after="0" w:line="240" w:lineRule="auto"/>
              <w:rPr>
                <w:rFonts w:eastAsia="Times New Roman" w:cstheme="minorHAnsi"/>
                <w:szCs w:val="22"/>
                <w:lang w:eastAsia="en-GB"/>
              </w:rPr>
            </w:pPr>
            <w:sdt>
              <w:sdtPr>
                <w:rPr>
                  <w:rFonts w:eastAsia="Times New Roman" w:cstheme="minorHAnsi"/>
                  <w:b/>
                  <w:bCs/>
                  <w:color w:val="000000"/>
                  <w:szCs w:val="22"/>
                  <w:lang w:eastAsia="en-GB"/>
                </w:rPr>
                <w:id w:val="-1551530512"/>
                <w:placeholder>
                  <w:docPart w:val="1F34CDED806147B8AC50F22927FC0EEF"/>
                </w:placeholder>
                <w:showingPlcHdr/>
                <w:text w:multiLine="1"/>
              </w:sdtPr>
              <w:sdtEndPr/>
              <w:sdtContent>
                <w:r w:rsidR="001F2329" w:rsidRPr="001F2329">
                  <w:rPr>
                    <w:rFonts w:cstheme="minorHAnsi"/>
                    <w:color w:val="808080"/>
                    <w:szCs w:val="22"/>
                  </w:rPr>
                  <w:t>Click here to enter text.</w:t>
                </w:r>
              </w:sdtContent>
            </w:sdt>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CFE9D8" w14:textId="77777777" w:rsidR="001F2329" w:rsidRPr="001F2329" w:rsidRDefault="001F2329" w:rsidP="001F2329">
            <w:pPr>
              <w:spacing w:after="0" w:line="240" w:lineRule="auto"/>
              <w:jc w:val="center"/>
              <w:rPr>
                <w:rFonts w:eastAsia="Times New Roman" w:cstheme="minorHAnsi"/>
                <w:szCs w:val="22"/>
                <w:lang w:eastAsia="en-GB"/>
              </w:rPr>
            </w:pPr>
            <w:r w:rsidRPr="001F2329">
              <w:rPr>
                <w:rFonts w:eastAsia="Times New Roman" w:cstheme="minorHAnsi"/>
                <w:b/>
                <w:bCs/>
                <w:color w:val="000000"/>
                <w:szCs w:val="22"/>
                <w:lang w:eastAsia="en-GB"/>
              </w:rPr>
              <w:t xml:space="preserve"> </w:t>
            </w:r>
            <w:sdt>
              <w:sdtPr>
                <w:rPr>
                  <w:rFonts w:eastAsia="Times New Roman" w:cstheme="minorHAnsi"/>
                  <w:b/>
                  <w:bCs/>
                  <w:color w:val="000000"/>
                  <w:szCs w:val="22"/>
                  <w:lang w:eastAsia="en-GB"/>
                </w:rPr>
                <w:id w:val="-1330671719"/>
                <w:placeholder>
                  <w:docPart w:val="DAA73222B6FC4937A29B1550B34AC477"/>
                </w:placeholder>
                <w:showingPlcHdr/>
                <w:text w:multiLine="1"/>
              </w:sdtPr>
              <w:sdtEndPr/>
              <w:sdtContent>
                <w:r w:rsidRPr="001F2329">
                  <w:rPr>
                    <w:rFonts w:cstheme="minorHAnsi"/>
                    <w:color w:val="808080"/>
                    <w:szCs w:val="22"/>
                  </w:rPr>
                  <w:t>Click here to enter text.</w:t>
                </w:r>
              </w:sdtContent>
            </w:sdt>
            <w:r w:rsidRPr="001F2329">
              <w:rPr>
                <w:rFonts w:eastAsia="Times New Roman" w:cstheme="minorHAnsi"/>
                <w:b/>
                <w:bCs/>
                <w:color w:val="000000"/>
                <w:szCs w:val="22"/>
                <w:lang w:eastAsia="en-GB"/>
              </w:rPr>
              <w:t xml:space="preserve"> </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4ADD75" w14:textId="77777777" w:rsidR="001F2329" w:rsidRPr="001F2329" w:rsidRDefault="00B93EF7" w:rsidP="00AA0008">
            <w:pPr>
              <w:spacing w:after="0" w:line="240" w:lineRule="auto"/>
              <w:rPr>
                <w:rFonts w:eastAsia="Times New Roman" w:cstheme="minorHAnsi"/>
                <w:szCs w:val="22"/>
                <w:lang w:eastAsia="en-GB"/>
              </w:rPr>
            </w:pPr>
            <w:sdt>
              <w:sdtPr>
                <w:rPr>
                  <w:rFonts w:eastAsia="Times New Roman" w:cstheme="minorHAnsi"/>
                  <w:b/>
                  <w:bCs/>
                  <w:color w:val="000000"/>
                  <w:szCs w:val="22"/>
                  <w:lang w:eastAsia="en-GB"/>
                </w:rPr>
                <w:id w:val="1026690186"/>
                <w:placeholder>
                  <w:docPart w:val="EE49E43ABD514C888F97616F51CCD914"/>
                </w:placeholder>
                <w:showingPlcHdr/>
                <w:text w:multiLine="1"/>
              </w:sdtPr>
              <w:sdtEndPr/>
              <w:sdtContent>
                <w:r w:rsidR="001F2329" w:rsidRPr="001F2329">
                  <w:rPr>
                    <w:rFonts w:cstheme="minorHAnsi"/>
                    <w:color w:val="808080"/>
                    <w:szCs w:val="22"/>
                  </w:rPr>
                  <w:t>Click here to enter text.</w:t>
                </w:r>
              </w:sdtContent>
            </w:sdt>
          </w:p>
        </w:tc>
      </w:tr>
      <w:tr w:rsidR="001F2329" w:rsidRPr="001F2329" w14:paraId="4CAF6107" w14:textId="77777777" w:rsidTr="001F2329">
        <w:trPr>
          <w:trHeight w:val="397"/>
          <w:jc w:val="center"/>
        </w:trPr>
        <w:tc>
          <w:tcPr>
            <w:tcW w:w="26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7D76AF" w14:textId="77777777" w:rsidR="001F2329" w:rsidRPr="001F2329" w:rsidRDefault="00B93EF7" w:rsidP="001F2329">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875613537"/>
                <w:placeholder>
                  <w:docPart w:val="73291AAB530944888086C9FABC4A833A"/>
                </w:placeholder>
                <w:showingPlcHdr/>
                <w:text w:multiLine="1"/>
              </w:sdtPr>
              <w:sdtEndPr/>
              <w:sdtContent>
                <w:r w:rsidR="001F2329" w:rsidRPr="001F2329">
                  <w:rPr>
                    <w:rFonts w:cstheme="minorHAnsi"/>
                    <w:color w:val="808080"/>
                    <w:szCs w:val="22"/>
                  </w:rPr>
                  <w:t>Click here to enter text.</w:t>
                </w:r>
              </w:sdtContent>
            </w:sdt>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3EE68C" w14:textId="77777777" w:rsidR="001F2329" w:rsidRPr="001F2329" w:rsidRDefault="00B93EF7" w:rsidP="001F2329">
            <w:pPr>
              <w:spacing w:after="0" w:line="240" w:lineRule="auto"/>
              <w:jc w:val="center"/>
              <w:rPr>
                <w:rFonts w:eastAsia="Times New Roman" w:cstheme="minorHAnsi"/>
                <w:b/>
                <w:bCs/>
                <w:color w:val="000000"/>
                <w:szCs w:val="22"/>
                <w:lang w:eastAsia="en-GB"/>
              </w:rPr>
            </w:pPr>
            <w:sdt>
              <w:sdtPr>
                <w:rPr>
                  <w:rFonts w:eastAsia="Times New Roman" w:cstheme="minorHAnsi"/>
                  <w:b/>
                  <w:bCs/>
                  <w:color w:val="000000"/>
                  <w:szCs w:val="22"/>
                  <w:lang w:eastAsia="en-GB"/>
                </w:rPr>
                <w:id w:val="1603152703"/>
                <w:placeholder>
                  <w:docPart w:val="08CC2A8891984CECA2974B3C45095DBD"/>
                </w:placeholder>
                <w:showingPlcHdr/>
                <w:text w:multiLine="1"/>
              </w:sdtPr>
              <w:sdtEndPr/>
              <w:sdtContent>
                <w:r w:rsidR="001F2329" w:rsidRPr="001F2329">
                  <w:rPr>
                    <w:rFonts w:cstheme="minorHAnsi"/>
                    <w:color w:val="808080"/>
                    <w:szCs w:val="22"/>
                  </w:rPr>
                  <w:t>Click here to enter text.</w:t>
                </w:r>
              </w:sdtContent>
            </w:sdt>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1F73EF" w14:textId="77777777" w:rsidR="001F2329" w:rsidRPr="001F2329" w:rsidRDefault="00B93EF7" w:rsidP="001F2329">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530302120"/>
                <w:placeholder>
                  <w:docPart w:val="5300BED87ECD407197E66495AEE7518D"/>
                </w:placeholder>
                <w:showingPlcHdr/>
                <w:text w:multiLine="1"/>
              </w:sdtPr>
              <w:sdtEndPr/>
              <w:sdtContent>
                <w:r w:rsidR="001F2329" w:rsidRPr="001F2329">
                  <w:rPr>
                    <w:rFonts w:cstheme="minorHAnsi"/>
                    <w:color w:val="808080"/>
                    <w:szCs w:val="22"/>
                  </w:rPr>
                  <w:t>Click here to enter text.</w:t>
                </w:r>
              </w:sdtContent>
            </w:sdt>
          </w:p>
        </w:tc>
      </w:tr>
      <w:tr w:rsidR="001F2329" w:rsidRPr="001F2329" w14:paraId="0D139C72" w14:textId="77777777" w:rsidTr="001F2329">
        <w:trPr>
          <w:trHeight w:val="418"/>
          <w:jc w:val="center"/>
        </w:trPr>
        <w:tc>
          <w:tcPr>
            <w:tcW w:w="26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2A3523" w14:textId="77777777" w:rsidR="001F2329" w:rsidRPr="001F2329" w:rsidRDefault="00B93EF7" w:rsidP="001F2329">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300816029"/>
                <w:placeholder>
                  <w:docPart w:val="D23DF479512C4CCCAA210A9B1E36A61A"/>
                </w:placeholder>
                <w:showingPlcHdr/>
                <w:text w:multiLine="1"/>
              </w:sdtPr>
              <w:sdtEndPr/>
              <w:sdtContent>
                <w:r w:rsidR="001F2329" w:rsidRPr="001F2329">
                  <w:rPr>
                    <w:rFonts w:cstheme="minorHAnsi"/>
                    <w:color w:val="808080"/>
                    <w:szCs w:val="22"/>
                  </w:rPr>
                  <w:t>Click here to enter text.</w:t>
                </w:r>
              </w:sdtContent>
            </w:sdt>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4579A0" w14:textId="77777777" w:rsidR="001F2329" w:rsidRPr="001F2329" w:rsidRDefault="00B93EF7" w:rsidP="001F2329">
            <w:pPr>
              <w:spacing w:after="0" w:line="240" w:lineRule="auto"/>
              <w:jc w:val="center"/>
              <w:rPr>
                <w:rFonts w:eastAsia="Times New Roman" w:cstheme="minorHAnsi"/>
                <w:b/>
                <w:bCs/>
                <w:color w:val="000000"/>
                <w:szCs w:val="22"/>
                <w:lang w:eastAsia="en-GB"/>
              </w:rPr>
            </w:pPr>
            <w:sdt>
              <w:sdtPr>
                <w:rPr>
                  <w:rFonts w:eastAsia="Times New Roman" w:cstheme="minorHAnsi"/>
                  <w:b/>
                  <w:bCs/>
                  <w:color w:val="000000"/>
                  <w:szCs w:val="22"/>
                  <w:lang w:eastAsia="en-GB"/>
                </w:rPr>
                <w:id w:val="-704715229"/>
                <w:placeholder>
                  <w:docPart w:val="CB14E8CF93F64C1299F87692F0D512B3"/>
                </w:placeholder>
                <w:showingPlcHdr/>
                <w:text w:multiLine="1"/>
              </w:sdtPr>
              <w:sdtEndPr/>
              <w:sdtContent>
                <w:r w:rsidR="001F2329" w:rsidRPr="001F2329">
                  <w:rPr>
                    <w:rFonts w:cstheme="minorHAnsi"/>
                    <w:color w:val="808080"/>
                    <w:szCs w:val="22"/>
                  </w:rPr>
                  <w:t>Click here to enter text.</w:t>
                </w:r>
              </w:sdtContent>
            </w:sdt>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57B6FC" w14:textId="77777777" w:rsidR="001F2329" w:rsidRPr="001F2329" w:rsidRDefault="00B93EF7" w:rsidP="001F2329">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809364351"/>
                <w:placeholder>
                  <w:docPart w:val="3C1CF7363EC74438AB053E5113AC275E"/>
                </w:placeholder>
                <w:showingPlcHdr/>
                <w:text w:multiLine="1"/>
              </w:sdtPr>
              <w:sdtEndPr/>
              <w:sdtContent>
                <w:r w:rsidR="001F2329" w:rsidRPr="001F2329">
                  <w:rPr>
                    <w:rFonts w:cstheme="minorHAnsi"/>
                    <w:color w:val="808080"/>
                    <w:szCs w:val="22"/>
                  </w:rPr>
                  <w:t>Click here to enter text.</w:t>
                </w:r>
              </w:sdtContent>
            </w:sdt>
          </w:p>
        </w:tc>
      </w:tr>
      <w:tr w:rsidR="001F2329" w:rsidRPr="001F2329" w14:paraId="7239AC20" w14:textId="77777777" w:rsidTr="001F2329">
        <w:trPr>
          <w:trHeight w:val="410"/>
          <w:jc w:val="center"/>
        </w:trPr>
        <w:tc>
          <w:tcPr>
            <w:tcW w:w="26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656C0C" w14:textId="77777777" w:rsidR="001F2329" w:rsidRPr="001F2329" w:rsidRDefault="00B93EF7" w:rsidP="001F2329">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461582547"/>
                <w:placeholder>
                  <w:docPart w:val="4D89FBEAE6C24A728682B227E5120E00"/>
                </w:placeholder>
                <w:showingPlcHdr/>
                <w:text w:multiLine="1"/>
              </w:sdtPr>
              <w:sdtEndPr/>
              <w:sdtContent>
                <w:r w:rsidR="001F2329" w:rsidRPr="001F2329">
                  <w:rPr>
                    <w:rFonts w:cstheme="minorHAnsi"/>
                    <w:color w:val="808080"/>
                    <w:szCs w:val="22"/>
                  </w:rPr>
                  <w:t>Click here to enter text.</w:t>
                </w:r>
              </w:sdtContent>
            </w:sdt>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EEEFC4" w14:textId="77777777" w:rsidR="001F2329" w:rsidRPr="001F2329" w:rsidRDefault="00B93EF7" w:rsidP="001F2329">
            <w:pPr>
              <w:spacing w:after="0" w:line="240" w:lineRule="auto"/>
              <w:jc w:val="center"/>
              <w:rPr>
                <w:rFonts w:eastAsia="Times New Roman" w:cstheme="minorHAnsi"/>
                <w:b/>
                <w:bCs/>
                <w:color w:val="000000"/>
                <w:szCs w:val="22"/>
                <w:lang w:eastAsia="en-GB"/>
              </w:rPr>
            </w:pPr>
            <w:sdt>
              <w:sdtPr>
                <w:rPr>
                  <w:rFonts w:eastAsia="Times New Roman" w:cstheme="minorHAnsi"/>
                  <w:b/>
                  <w:bCs/>
                  <w:color w:val="000000"/>
                  <w:szCs w:val="22"/>
                  <w:lang w:eastAsia="en-GB"/>
                </w:rPr>
                <w:id w:val="1233040181"/>
                <w:placeholder>
                  <w:docPart w:val="52AA7292EDBE4BD3859251B778235C5C"/>
                </w:placeholder>
                <w:showingPlcHdr/>
                <w:text w:multiLine="1"/>
              </w:sdtPr>
              <w:sdtEndPr/>
              <w:sdtContent>
                <w:r w:rsidR="001F2329" w:rsidRPr="001F2329">
                  <w:rPr>
                    <w:rFonts w:cstheme="minorHAnsi"/>
                    <w:color w:val="808080"/>
                    <w:szCs w:val="22"/>
                  </w:rPr>
                  <w:t>Click here to enter text.</w:t>
                </w:r>
              </w:sdtContent>
            </w:sdt>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70D8CB" w14:textId="77777777" w:rsidR="001F2329" w:rsidRPr="001F2329" w:rsidRDefault="00B93EF7" w:rsidP="001F2329">
            <w:pPr>
              <w:overflowPunct w:val="0"/>
              <w:autoSpaceDE w:val="0"/>
              <w:autoSpaceDN w:val="0"/>
              <w:adjustRightInd w:val="0"/>
              <w:spacing w:after="0" w:line="240" w:lineRule="auto"/>
              <w:ind w:right="-125"/>
              <w:textAlignment w:val="baseline"/>
              <w:rPr>
                <w:rFonts w:eastAsia="Times New Roman" w:cstheme="minorHAnsi"/>
                <w:szCs w:val="22"/>
                <w:lang w:eastAsia="en-GB"/>
              </w:rPr>
            </w:pPr>
            <w:sdt>
              <w:sdtPr>
                <w:rPr>
                  <w:rFonts w:eastAsia="Times New Roman" w:cstheme="minorHAnsi"/>
                  <w:b/>
                  <w:bCs/>
                  <w:color w:val="000000"/>
                  <w:szCs w:val="22"/>
                  <w:lang w:eastAsia="en-GB"/>
                </w:rPr>
                <w:id w:val="1531835152"/>
                <w:placeholder>
                  <w:docPart w:val="D47FD3386E8B4B11A6B130876D5EFD1E"/>
                </w:placeholder>
                <w:showingPlcHdr/>
                <w:text w:multiLine="1"/>
              </w:sdtPr>
              <w:sdtEndPr/>
              <w:sdtContent>
                <w:r w:rsidR="001F2329" w:rsidRPr="001F2329">
                  <w:rPr>
                    <w:rFonts w:cstheme="minorHAnsi"/>
                    <w:color w:val="808080"/>
                    <w:szCs w:val="22"/>
                  </w:rPr>
                  <w:t>Click here to enter text.</w:t>
                </w:r>
              </w:sdtContent>
            </w:sdt>
          </w:p>
        </w:tc>
      </w:tr>
      <w:tr w:rsidR="001F2329" w:rsidRPr="001F2329" w14:paraId="169F996F" w14:textId="77777777" w:rsidTr="001F2329">
        <w:trPr>
          <w:trHeight w:val="477"/>
          <w:jc w:val="center"/>
        </w:trPr>
        <w:tc>
          <w:tcPr>
            <w:tcW w:w="26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8D4A4D" w14:textId="77777777" w:rsidR="001F2329" w:rsidRPr="001F2329" w:rsidRDefault="00B93EF7" w:rsidP="001F2329">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673299027"/>
                <w:placeholder>
                  <w:docPart w:val="4B8A86746C814AE6863F94C38617384D"/>
                </w:placeholder>
                <w:showingPlcHdr/>
                <w:text w:multiLine="1"/>
              </w:sdtPr>
              <w:sdtEndPr/>
              <w:sdtContent>
                <w:r w:rsidR="001F2329" w:rsidRPr="001F2329">
                  <w:rPr>
                    <w:rFonts w:cstheme="minorHAnsi"/>
                    <w:color w:val="808080"/>
                    <w:szCs w:val="22"/>
                  </w:rPr>
                  <w:t>Click here to enter text.</w:t>
                </w:r>
              </w:sdtContent>
            </w:sdt>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683D6C" w14:textId="77777777" w:rsidR="001F2329" w:rsidRPr="001F2329" w:rsidRDefault="00B93EF7" w:rsidP="001F2329">
            <w:pPr>
              <w:spacing w:after="0" w:line="240" w:lineRule="auto"/>
              <w:jc w:val="center"/>
              <w:rPr>
                <w:rFonts w:eastAsia="Times New Roman" w:cstheme="minorHAnsi"/>
                <w:b/>
                <w:bCs/>
                <w:color w:val="000000"/>
                <w:szCs w:val="22"/>
                <w:lang w:eastAsia="en-GB"/>
              </w:rPr>
            </w:pPr>
            <w:sdt>
              <w:sdtPr>
                <w:rPr>
                  <w:rFonts w:eastAsia="Times New Roman" w:cstheme="minorHAnsi"/>
                  <w:b/>
                  <w:bCs/>
                  <w:color w:val="000000"/>
                  <w:szCs w:val="22"/>
                  <w:lang w:eastAsia="en-GB"/>
                </w:rPr>
                <w:id w:val="1493912001"/>
                <w:placeholder>
                  <w:docPart w:val="75C4A3ACC76B47109E4F54D798C8EC4E"/>
                </w:placeholder>
                <w:showingPlcHdr/>
                <w:text w:multiLine="1"/>
              </w:sdtPr>
              <w:sdtEndPr/>
              <w:sdtContent>
                <w:r w:rsidR="001F2329" w:rsidRPr="001F2329">
                  <w:rPr>
                    <w:rFonts w:cstheme="minorHAnsi"/>
                    <w:color w:val="808080"/>
                    <w:szCs w:val="22"/>
                  </w:rPr>
                  <w:t>Click here to enter text.</w:t>
                </w:r>
              </w:sdtContent>
            </w:sdt>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091CB8" w14:textId="77777777" w:rsidR="001F2329" w:rsidRPr="001F2329" w:rsidRDefault="00B93EF7" w:rsidP="001F2329">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256816333"/>
                <w:placeholder>
                  <w:docPart w:val="A1AB5A8F90724F36A6221284CE77DB64"/>
                </w:placeholder>
                <w:showingPlcHdr/>
                <w:text w:multiLine="1"/>
              </w:sdtPr>
              <w:sdtEndPr/>
              <w:sdtContent>
                <w:r w:rsidR="001F2329" w:rsidRPr="001F2329">
                  <w:rPr>
                    <w:rFonts w:cstheme="minorHAnsi"/>
                    <w:color w:val="808080"/>
                    <w:szCs w:val="22"/>
                  </w:rPr>
                  <w:t>Click here to enter text.</w:t>
                </w:r>
              </w:sdtContent>
            </w:sdt>
          </w:p>
        </w:tc>
      </w:tr>
    </w:tbl>
    <w:p w14:paraId="0CE87992" w14:textId="497B3130" w:rsidR="006E3EFE" w:rsidRPr="000B29C4" w:rsidRDefault="00B93EF7" w:rsidP="006E3EFE">
      <w:pPr>
        <w:spacing w:line="360" w:lineRule="auto"/>
        <w:rPr>
          <w:b/>
          <w:szCs w:val="22"/>
        </w:rPr>
      </w:pPr>
      <w:sdt>
        <w:sdtPr>
          <w:rPr>
            <w:rFonts w:eastAsia="Times New Roman" w:cs="Times New Roman"/>
            <w:b/>
            <w:bCs/>
            <w:color w:val="000000"/>
            <w:szCs w:val="22"/>
            <w:lang w:eastAsia="en-GB"/>
          </w:rPr>
          <w:id w:val="441663505"/>
          <w:placeholder>
            <w:docPart w:val="C6EED0DD9A4A42CA99E2BDA80872F707"/>
          </w:placeholder>
          <w:showingPlcHdr/>
          <w:text/>
        </w:sdtPr>
        <w:sdtEndPr/>
        <w:sdtContent>
          <w:r w:rsidR="00A8388D" w:rsidRPr="000B29C4">
            <w:rPr>
              <w:rStyle w:val="PlaceholderText"/>
              <w:szCs w:val="22"/>
            </w:rPr>
            <w:t>Click here to enter text.</w:t>
          </w:r>
        </w:sdtContent>
      </w:sdt>
    </w:p>
    <w:p w14:paraId="4D8C908F" w14:textId="77777777" w:rsidR="006E3EFE" w:rsidRPr="000B29C4" w:rsidRDefault="004F7147" w:rsidP="003A23DF">
      <w:pPr>
        <w:pStyle w:val="ListParagraph"/>
        <w:numPr>
          <w:ilvl w:val="0"/>
          <w:numId w:val="1"/>
        </w:numPr>
        <w:spacing w:after="0" w:line="360" w:lineRule="auto"/>
        <w:rPr>
          <w:b/>
          <w:bCs/>
          <w:color w:val="17365D" w:themeColor="text2" w:themeShade="BF"/>
          <w:szCs w:val="22"/>
        </w:rPr>
      </w:pPr>
      <w:r w:rsidRPr="000B29C4">
        <w:rPr>
          <w:b/>
          <w:bCs/>
          <w:color w:val="17365D" w:themeColor="text2" w:themeShade="BF"/>
          <w:szCs w:val="22"/>
        </w:rPr>
        <w:t>Y</w:t>
      </w:r>
      <w:r w:rsidR="006E3EFE" w:rsidRPr="000B29C4">
        <w:rPr>
          <w:b/>
          <w:bCs/>
          <w:color w:val="17365D" w:themeColor="text2" w:themeShade="BF"/>
          <w:szCs w:val="22"/>
        </w:rPr>
        <w:t>O</w:t>
      </w:r>
      <w:r w:rsidRPr="000B29C4">
        <w:rPr>
          <w:b/>
          <w:bCs/>
          <w:color w:val="17365D" w:themeColor="text2" w:themeShade="BF"/>
          <w:szCs w:val="22"/>
        </w:rPr>
        <w:t>UR SPIRITUAL JOURNEY</w:t>
      </w:r>
    </w:p>
    <w:p w14:paraId="24929278" w14:textId="77777777" w:rsidR="004F7147" w:rsidRPr="000B29C4" w:rsidRDefault="004F7147" w:rsidP="003A23DF">
      <w:pPr>
        <w:pStyle w:val="ListParagraph"/>
        <w:numPr>
          <w:ilvl w:val="1"/>
          <w:numId w:val="1"/>
        </w:numPr>
        <w:spacing w:after="0"/>
        <w:rPr>
          <w:szCs w:val="22"/>
        </w:rPr>
      </w:pPr>
      <w:bookmarkStart w:id="2" w:name="_Hlk73962490"/>
      <w:r w:rsidRPr="000B29C4">
        <w:rPr>
          <w:szCs w:val="22"/>
        </w:rPr>
        <w:t xml:space="preserve">Give a brief résumé </w:t>
      </w:r>
      <w:bookmarkEnd w:id="2"/>
      <w:r w:rsidRPr="000B29C4">
        <w:rPr>
          <w:szCs w:val="22"/>
        </w:rPr>
        <w:t>of the background to, and fact of, your conversion:</w:t>
      </w:r>
    </w:p>
    <w:sdt>
      <w:sdtPr>
        <w:rPr>
          <w:szCs w:val="22"/>
        </w:rPr>
        <w:id w:val="-93331542"/>
        <w:placeholder>
          <w:docPart w:val="45CE86F2EB9E400D9ABD0CD14AE511F8"/>
        </w:placeholder>
        <w:showingPlcHdr/>
        <w:text w:multiLine="1"/>
      </w:sdtPr>
      <w:sdtEndPr/>
      <w:sdtContent>
        <w:p w14:paraId="2609DB3D" w14:textId="77777777" w:rsidR="004F7147" w:rsidRPr="000B29C4" w:rsidRDefault="00EF7F6E" w:rsidP="004F7147">
          <w:pPr>
            <w:spacing w:after="0"/>
            <w:ind w:left="720"/>
            <w:rPr>
              <w:szCs w:val="22"/>
            </w:rPr>
          </w:pPr>
          <w:r w:rsidRPr="000B29C4">
            <w:rPr>
              <w:rStyle w:val="PlaceholderText"/>
              <w:szCs w:val="22"/>
            </w:rPr>
            <w:t>Click here to enter text.</w:t>
          </w:r>
        </w:p>
      </w:sdtContent>
    </w:sdt>
    <w:p w14:paraId="632C7E3D" w14:textId="78A92EF5" w:rsidR="004F7147" w:rsidRPr="000B29C4" w:rsidRDefault="00C36286" w:rsidP="003A23DF">
      <w:pPr>
        <w:pStyle w:val="ListParagraph"/>
        <w:numPr>
          <w:ilvl w:val="1"/>
          <w:numId w:val="1"/>
        </w:numPr>
        <w:spacing w:after="0"/>
        <w:rPr>
          <w:szCs w:val="22"/>
        </w:rPr>
      </w:pPr>
      <w:bookmarkStart w:id="3" w:name="_Hlk73963969"/>
      <w:r w:rsidRPr="000B29C4">
        <w:rPr>
          <w:szCs w:val="22"/>
        </w:rPr>
        <w:t>Give a brief résumé of any subsequent significant spiritual crises or experiences:</w:t>
      </w:r>
      <w:r w:rsidR="004F7147" w:rsidRPr="000B29C4">
        <w:rPr>
          <w:szCs w:val="22"/>
        </w:rPr>
        <w:t xml:space="preserve"> </w:t>
      </w:r>
    </w:p>
    <w:bookmarkEnd w:id="3" w:displacedByCustomXml="next"/>
    <w:sdt>
      <w:sdtPr>
        <w:rPr>
          <w:szCs w:val="22"/>
        </w:rPr>
        <w:id w:val="-374001346"/>
        <w:placeholder>
          <w:docPart w:val="45CE86F2EB9E400D9ABD0CD14AE511F8"/>
        </w:placeholder>
        <w:showingPlcHdr/>
        <w:text w:multiLine="1"/>
      </w:sdtPr>
      <w:sdtEndPr/>
      <w:sdtContent>
        <w:p w14:paraId="3CF3C426" w14:textId="77777777" w:rsidR="004F7147" w:rsidRPr="000B29C4" w:rsidRDefault="00EF7F6E" w:rsidP="004F7147">
          <w:pPr>
            <w:spacing w:after="0"/>
            <w:ind w:left="720"/>
            <w:rPr>
              <w:szCs w:val="22"/>
            </w:rPr>
          </w:pPr>
          <w:r w:rsidRPr="000B29C4">
            <w:rPr>
              <w:rStyle w:val="PlaceholderText"/>
              <w:szCs w:val="22"/>
            </w:rPr>
            <w:t>Click here to enter text.</w:t>
          </w:r>
        </w:p>
      </w:sdtContent>
    </w:sdt>
    <w:p w14:paraId="53F3D22C" w14:textId="4219ED10" w:rsidR="00C36286" w:rsidRPr="000B29C4" w:rsidRDefault="00C36286" w:rsidP="00C36286">
      <w:pPr>
        <w:pStyle w:val="ListParagraph"/>
        <w:spacing w:after="0" w:line="360" w:lineRule="auto"/>
        <w:ind w:left="360"/>
        <w:rPr>
          <w:b/>
          <w:bCs/>
          <w:color w:val="17365D" w:themeColor="text2" w:themeShade="BF"/>
          <w:szCs w:val="22"/>
        </w:rPr>
      </w:pPr>
    </w:p>
    <w:p w14:paraId="77A8519B" w14:textId="0F4F9C80" w:rsidR="00110C14" w:rsidRPr="000B29C4" w:rsidRDefault="00110C14" w:rsidP="00C36286">
      <w:pPr>
        <w:pStyle w:val="ListParagraph"/>
        <w:spacing w:after="0" w:line="360" w:lineRule="auto"/>
        <w:ind w:left="360"/>
        <w:rPr>
          <w:b/>
          <w:bCs/>
          <w:color w:val="17365D" w:themeColor="text2" w:themeShade="BF"/>
          <w:szCs w:val="22"/>
        </w:rPr>
      </w:pPr>
    </w:p>
    <w:p w14:paraId="7C339145" w14:textId="6158FBCD" w:rsidR="00110C14" w:rsidRPr="000B29C4" w:rsidRDefault="00110C14" w:rsidP="00C36286">
      <w:pPr>
        <w:pStyle w:val="ListParagraph"/>
        <w:spacing w:after="0" w:line="360" w:lineRule="auto"/>
        <w:ind w:left="360"/>
        <w:rPr>
          <w:b/>
          <w:bCs/>
          <w:color w:val="17365D" w:themeColor="text2" w:themeShade="BF"/>
          <w:szCs w:val="22"/>
        </w:rPr>
      </w:pPr>
    </w:p>
    <w:p w14:paraId="5B028034" w14:textId="0D7B72E7" w:rsidR="006E3EFE" w:rsidRPr="000B29C4" w:rsidRDefault="006E3EFE" w:rsidP="003A23DF">
      <w:pPr>
        <w:pStyle w:val="ListParagraph"/>
        <w:numPr>
          <w:ilvl w:val="0"/>
          <w:numId w:val="1"/>
        </w:numPr>
        <w:spacing w:after="0" w:line="360" w:lineRule="auto"/>
        <w:rPr>
          <w:b/>
          <w:bCs/>
          <w:color w:val="17365D" w:themeColor="text2" w:themeShade="BF"/>
          <w:szCs w:val="22"/>
        </w:rPr>
      </w:pPr>
      <w:r w:rsidRPr="000B29C4">
        <w:rPr>
          <w:b/>
          <w:bCs/>
          <w:color w:val="17365D" w:themeColor="text2" w:themeShade="BF"/>
          <w:szCs w:val="22"/>
        </w:rPr>
        <w:lastRenderedPageBreak/>
        <w:t>CHURCH ATTENDANCE AND/OR MEMBERSHIP – Present/latest first:</w:t>
      </w:r>
    </w:p>
    <w:p w14:paraId="09FD2B54" w14:textId="77777777" w:rsidR="008E7581" w:rsidRPr="000B29C4" w:rsidRDefault="008E7581" w:rsidP="008E7581">
      <w:pPr>
        <w:pStyle w:val="ListParagraph"/>
        <w:numPr>
          <w:ilvl w:val="1"/>
          <w:numId w:val="1"/>
        </w:numPr>
        <w:rPr>
          <w:szCs w:val="22"/>
        </w:rPr>
      </w:pPr>
      <w:r w:rsidRPr="000B29C4">
        <w:rPr>
          <w:szCs w:val="22"/>
        </w:rPr>
        <w:t xml:space="preserve">Please list churches you have attended or had membership of (starting with the most recent) </w:t>
      </w:r>
    </w:p>
    <w:tbl>
      <w:tblPr>
        <w:tblW w:w="9206" w:type="dxa"/>
        <w:jc w:val="center"/>
        <w:tblLayout w:type="fixed"/>
        <w:tblCellMar>
          <w:top w:w="15" w:type="dxa"/>
          <w:left w:w="15" w:type="dxa"/>
          <w:bottom w:w="15" w:type="dxa"/>
          <w:right w:w="15" w:type="dxa"/>
        </w:tblCellMar>
        <w:tblLook w:val="04A0" w:firstRow="1" w:lastRow="0" w:firstColumn="1" w:lastColumn="0" w:noHBand="0" w:noVBand="1"/>
      </w:tblPr>
      <w:tblGrid>
        <w:gridCol w:w="3111"/>
        <w:gridCol w:w="1843"/>
        <w:gridCol w:w="2409"/>
        <w:gridCol w:w="1843"/>
      </w:tblGrid>
      <w:tr w:rsidR="001D24F2" w:rsidRPr="001D24F2" w14:paraId="3A2715AD" w14:textId="77777777" w:rsidTr="006C1DA3">
        <w:trPr>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D2FDCD" w14:textId="78FC883C" w:rsidR="001D24F2" w:rsidRPr="001D24F2" w:rsidRDefault="006C1DA3" w:rsidP="006C1DA3">
            <w:pPr>
              <w:spacing w:after="0" w:line="240" w:lineRule="auto"/>
              <w:rPr>
                <w:rFonts w:eastAsia="Times New Roman" w:cstheme="minorHAnsi"/>
                <w:szCs w:val="22"/>
                <w:lang w:eastAsia="en-GB"/>
              </w:rPr>
            </w:pPr>
            <w:bookmarkStart w:id="4" w:name="_Hlk74127146"/>
            <w:r>
              <w:rPr>
                <w:rFonts w:eastAsia="Times New Roman" w:cstheme="minorHAnsi"/>
                <w:b/>
                <w:bCs/>
                <w:color w:val="000000"/>
                <w:szCs w:val="22"/>
                <w:lang w:eastAsia="en-GB"/>
              </w:rPr>
              <w:t>Church</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5F996F" w14:textId="2CB1DEA9" w:rsidR="001D24F2" w:rsidRPr="001D24F2" w:rsidRDefault="006C1DA3" w:rsidP="006C1DA3">
            <w:pPr>
              <w:spacing w:after="0" w:line="240" w:lineRule="auto"/>
              <w:rPr>
                <w:rFonts w:eastAsia="Times New Roman" w:cstheme="minorHAnsi"/>
                <w:szCs w:val="22"/>
                <w:lang w:eastAsia="en-GB"/>
              </w:rPr>
            </w:pPr>
            <w:r>
              <w:rPr>
                <w:rFonts w:eastAsia="Times New Roman" w:cstheme="minorHAnsi"/>
                <w:b/>
                <w:bCs/>
                <w:color w:val="000000"/>
                <w:szCs w:val="22"/>
                <w:lang w:eastAsia="en-GB"/>
              </w:rPr>
              <w:t>Location</w:t>
            </w:r>
          </w:p>
        </w:tc>
        <w:tc>
          <w:tcPr>
            <w:tcW w:w="24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8E09BE" w14:textId="4C2E68E9" w:rsidR="001D24F2" w:rsidRPr="001D24F2" w:rsidRDefault="006C1DA3" w:rsidP="006C1DA3">
            <w:pPr>
              <w:spacing w:after="0" w:line="240" w:lineRule="auto"/>
              <w:rPr>
                <w:rFonts w:eastAsia="Times New Roman" w:cstheme="minorHAnsi"/>
                <w:szCs w:val="22"/>
                <w:lang w:eastAsia="en-GB"/>
              </w:rPr>
            </w:pPr>
            <w:r>
              <w:rPr>
                <w:rFonts w:eastAsia="Times New Roman" w:cstheme="minorHAnsi"/>
                <w:b/>
                <w:bCs/>
                <w:color w:val="000000"/>
                <w:szCs w:val="22"/>
                <w:lang w:eastAsia="en-GB"/>
              </w:rPr>
              <w:t>Minister/Leader</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18B6BB" w14:textId="4C9734AA" w:rsidR="001D24F2" w:rsidRPr="001D24F2" w:rsidRDefault="006C1DA3" w:rsidP="006C1DA3">
            <w:pPr>
              <w:spacing w:after="0" w:line="240" w:lineRule="auto"/>
              <w:rPr>
                <w:rFonts w:eastAsia="Times New Roman" w:cstheme="minorHAnsi"/>
                <w:szCs w:val="22"/>
                <w:lang w:eastAsia="en-GB"/>
              </w:rPr>
            </w:pPr>
            <w:r>
              <w:rPr>
                <w:rFonts w:eastAsia="Times New Roman" w:cstheme="minorHAnsi"/>
                <w:b/>
                <w:bCs/>
                <w:color w:val="000000"/>
                <w:szCs w:val="22"/>
                <w:lang w:eastAsia="en-GB"/>
              </w:rPr>
              <w:t>Dates: From/To</w:t>
            </w:r>
          </w:p>
        </w:tc>
      </w:tr>
      <w:tr w:rsidR="001D24F2" w:rsidRPr="001D24F2" w14:paraId="0691E199" w14:textId="77777777" w:rsidTr="006C1DA3">
        <w:trPr>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44EE74" w14:textId="77777777" w:rsidR="001D24F2" w:rsidRPr="001D24F2" w:rsidRDefault="00B93EF7" w:rsidP="001D24F2">
            <w:pPr>
              <w:spacing w:after="0" w:line="240" w:lineRule="auto"/>
              <w:rPr>
                <w:rFonts w:eastAsia="Times New Roman" w:cstheme="minorHAnsi"/>
                <w:szCs w:val="22"/>
                <w:lang w:eastAsia="en-GB"/>
              </w:rPr>
            </w:pPr>
            <w:sdt>
              <w:sdtPr>
                <w:rPr>
                  <w:rFonts w:eastAsia="Times New Roman" w:cstheme="minorHAnsi"/>
                  <w:b/>
                  <w:bCs/>
                  <w:color w:val="000000"/>
                  <w:szCs w:val="22"/>
                  <w:lang w:eastAsia="en-GB"/>
                </w:rPr>
                <w:id w:val="-828821304"/>
                <w:placeholder>
                  <w:docPart w:val="8E42EAF9D5CC45FDA8A060C78CF104E8"/>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7CD125" w14:textId="77777777" w:rsidR="001D24F2" w:rsidRPr="001D24F2" w:rsidRDefault="00B93EF7" w:rsidP="001D24F2">
            <w:pPr>
              <w:spacing w:after="0" w:line="240" w:lineRule="auto"/>
              <w:rPr>
                <w:rFonts w:eastAsia="Times New Roman" w:cstheme="minorHAnsi"/>
                <w:szCs w:val="22"/>
                <w:lang w:eastAsia="en-GB"/>
              </w:rPr>
            </w:pPr>
            <w:sdt>
              <w:sdtPr>
                <w:rPr>
                  <w:rFonts w:eastAsia="Times New Roman" w:cstheme="minorHAnsi"/>
                  <w:b/>
                  <w:bCs/>
                  <w:color w:val="000000"/>
                  <w:szCs w:val="22"/>
                  <w:lang w:eastAsia="en-GB"/>
                </w:rPr>
                <w:id w:val="-1118064738"/>
                <w:placeholder>
                  <w:docPart w:val="417C499BBC34416AAE6A54839BB39A5C"/>
                </w:placeholder>
                <w:showingPlcHdr/>
                <w:text w:multiLine="1"/>
              </w:sdtPr>
              <w:sdtEndPr/>
              <w:sdtContent>
                <w:r w:rsidR="001D24F2" w:rsidRPr="001D24F2">
                  <w:rPr>
                    <w:rFonts w:cstheme="minorHAnsi"/>
                    <w:color w:val="808080"/>
                    <w:szCs w:val="22"/>
                  </w:rPr>
                  <w:t>Click here to enter text.</w:t>
                </w:r>
              </w:sdtContent>
            </w:sdt>
          </w:p>
        </w:tc>
        <w:tc>
          <w:tcPr>
            <w:tcW w:w="24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70860F" w14:textId="77777777" w:rsidR="001D24F2" w:rsidRPr="001D24F2" w:rsidRDefault="001D24F2" w:rsidP="001D24F2">
            <w:pPr>
              <w:spacing w:after="0" w:line="240" w:lineRule="auto"/>
              <w:jc w:val="center"/>
              <w:rPr>
                <w:rFonts w:eastAsia="Times New Roman" w:cstheme="minorHAnsi"/>
                <w:szCs w:val="22"/>
                <w:lang w:eastAsia="en-GB"/>
              </w:rPr>
            </w:pPr>
            <w:r w:rsidRPr="001D24F2">
              <w:rPr>
                <w:rFonts w:eastAsia="Times New Roman" w:cstheme="minorHAnsi"/>
                <w:b/>
                <w:bCs/>
                <w:color w:val="000000"/>
                <w:szCs w:val="22"/>
                <w:lang w:eastAsia="en-GB"/>
              </w:rPr>
              <w:t xml:space="preserve"> </w:t>
            </w:r>
            <w:sdt>
              <w:sdtPr>
                <w:rPr>
                  <w:rFonts w:eastAsia="Times New Roman" w:cstheme="minorHAnsi"/>
                  <w:b/>
                  <w:bCs/>
                  <w:color w:val="000000"/>
                  <w:szCs w:val="22"/>
                  <w:lang w:eastAsia="en-GB"/>
                </w:rPr>
                <w:id w:val="-1528642495"/>
                <w:placeholder>
                  <w:docPart w:val="8B6E0148D7254FCEA8B863728A33A303"/>
                </w:placeholder>
                <w:showingPlcHdr/>
                <w:text w:multiLine="1"/>
              </w:sdtPr>
              <w:sdtEndPr/>
              <w:sdtContent>
                <w:r w:rsidRPr="001D24F2">
                  <w:rPr>
                    <w:rFonts w:cstheme="minorHAnsi"/>
                    <w:color w:val="808080"/>
                    <w:szCs w:val="22"/>
                  </w:rPr>
                  <w:t>Click here to enter text.</w:t>
                </w:r>
              </w:sdtContent>
            </w:sdt>
            <w:r w:rsidRPr="001D24F2">
              <w:rPr>
                <w:rFonts w:eastAsia="Times New Roman" w:cstheme="minorHAnsi"/>
                <w:b/>
                <w:bCs/>
                <w:color w:val="000000"/>
                <w:szCs w:val="22"/>
                <w:lang w:eastAsia="en-GB"/>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D3AC9D" w14:textId="77777777" w:rsidR="001D24F2" w:rsidRPr="001D24F2" w:rsidRDefault="00B93EF7" w:rsidP="00471DB4">
            <w:pPr>
              <w:spacing w:after="0" w:line="240" w:lineRule="auto"/>
              <w:rPr>
                <w:rFonts w:eastAsia="Times New Roman" w:cstheme="minorHAnsi"/>
                <w:szCs w:val="22"/>
                <w:lang w:eastAsia="en-GB"/>
              </w:rPr>
            </w:pPr>
            <w:sdt>
              <w:sdtPr>
                <w:rPr>
                  <w:rFonts w:eastAsia="Times New Roman" w:cstheme="minorHAnsi"/>
                  <w:b/>
                  <w:bCs/>
                  <w:color w:val="000000"/>
                  <w:szCs w:val="22"/>
                  <w:lang w:eastAsia="en-GB"/>
                </w:rPr>
                <w:id w:val="1789401240"/>
                <w:placeholder>
                  <w:docPart w:val="1CF2BFE43F2D46FFBA366A5A3FA28383"/>
                </w:placeholder>
                <w:showingPlcHdr/>
                <w:text w:multiLine="1"/>
              </w:sdtPr>
              <w:sdtEndPr/>
              <w:sdtContent>
                <w:r w:rsidR="001D24F2" w:rsidRPr="001D24F2">
                  <w:rPr>
                    <w:rFonts w:cstheme="minorHAnsi"/>
                    <w:color w:val="808080"/>
                    <w:szCs w:val="22"/>
                  </w:rPr>
                  <w:t>Click here to enter text.</w:t>
                </w:r>
              </w:sdtContent>
            </w:sdt>
          </w:p>
        </w:tc>
      </w:tr>
      <w:tr w:rsidR="001D24F2" w:rsidRPr="001D24F2" w14:paraId="118111EF" w14:textId="77777777" w:rsidTr="006C1DA3">
        <w:trPr>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DCC1E5"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073579086"/>
                <w:placeholder>
                  <w:docPart w:val="98701EC19168470B8BAB99204443B12D"/>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07475B"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467123541"/>
                <w:placeholder>
                  <w:docPart w:val="B62FA41270D442A89DF1A1FA63B8BE1B"/>
                </w:placeholder>
                <w:showingPlcHdr/>
                <w:text w:multiLine="1"/>
              </w:sdtPr>
              <w:sdtEndPr/>
              <w:sdtContent>
                <w:r w:rsidR="001D24F2" w:rsidRPr="001D24F2">
                  <w:rPr>
                    <w:rFonts w:cstheme="minorHAnsi"/>
                    <w:color w:val="808080"/>
                    <w:szCs w:val="22"/>
                  </w:rPr>
                  <w:t>Click here to enter text.</w:t>
                </w:r>
              </w:sdtContent>
            </w:sdt>
          </w:p>
        </w:tc>
        <w:tc>
          <w:tcPr>
            <w:tcW w:w="24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494DBE" w14:textId="77777777" w:rsidR="001D24F2" w:rsidRPr="001D24F2" w:rsidRDefault="00B93EF7" w:rsidP="001D24F2">
            <w:pPr>
              <w:spacing w:after="0" w:line="240" w:lineRule="auto"/>
              <w:jc w:val="center"/>
              <w:rPr>
                <w:rFonts w:eastAsia="Times New Roman" w:cstheme="minorHAnsi"/>
                <w:b/>
                <w:bCs/>
                <w:color w:val="000000"/>
                <w:szCs w:val="22"/>
                <w:lang w:eastAsia="en-GB"/>
              </w:rPr>
            </w:pPr>
            <w:sdt>
              <w:sdtPr>
                <w:rPr>
                  <w:rFonts w:eastAsia="Times New Roman" w:cstheme="minorHAnsi"/>
                  <w:b/>
                  <w:bCs/>
                  <w:color w:val="000000"/>
                  <w:szCs w:val="22"/>
                  <w:lang w:eastAsia="en-GB"/>
                </w:rPr>
                <w:id w:val="-1734769561"/>
                <w:placeholder>
                  <w:docPart w:val="90F88F36DF294038B48EF8EDBBDE1E33"/>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384A24"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045835163"/>
                <w:placeholder>
                  <w:docPart w:val="9EF86A39449D427AA92828D3AB1ED885"/>
                </w:placeholder>
                <w:showingPlcHdr/>
                <w:text w:multiLine="1"/>
              </w:sdtPr>
              <w:sdtEndPr/>
              <w:sdtContent>
                <w:r w:rsidR="001D24F2" w:rsidRPr="001D24F2">
                  <w:rPr>
                    <w:rFonts w:cstheme="minorHAnsi"/>
                    <w:color w:val="808080"/>
                    <w:szCs w:val="22"/>
                  </w:rPr>
                  <w:t>Click here to enter text.</w:t>
                </w:r>
              </w:sdtContent>
            </w:sdt>
          </w:p>
        </w:tc>
      </w:tr>
      <w:tr w:rsidR="001D24F2" w:rsidRPr="001D24F2" w14:paraId="020F104F" w14:textId="77777777" w:rsidTr="006C1DA3">
        <w:trPr>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D72A40"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487317950"/>
                <w:placeholder>
                  <w:docPart w:val="9006372EC96545A7A2262429A439C7ED"/>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7CCFA4"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52576284"/>
                <w:placeholder>
                  <w:docPart w:val="B7FB7545E8364E489CA21F88834A6367"/>
                </w:placeholder>
                <w:showingPlcHdr/>
                <w:text w:multiLine="1"/>
              </w:sdtPr>
              <w:sdtEndPr/>
              <w:sdtContent>
                <w:r w:rsidR="001D24F2" w:rsidRPr="001D24F2">
                  <w:rPr>
                    <w:rFonts w:cstheme="minorHAnsi"/>
                    <w:color w:val="808080"/>
                    <w:szCs w:val="22"/>
                  </w:rPr>
                  <w:t>Click here to enter text.</w:t>
                </w:r>
              </w:sdtContent>
            </w:sdt>
          </w:p>
        </w:tc>
        <w:tc>
          <w:tcPr>
            <w:tcW w:w="24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3679C1" w14:textId="77777777" w:rsidR="001D24F2" w:rsidRPr="001D24F2" w:rsidRDefault="00B93EF7" w:rsidP="001D24F2">
            <w:pPr>
              <w:spacing w:after="0" w:line="240" w:lineRule="auto"/>
              <w:jc w:val="center"/>
              <w:rPr>
                <w:rFonts w:eastAsia="Times New Roman" w:cstheme="minorHAnsi"/>
                <w:b/>
                <w:bCs/>
                <w:color w:val="000000"/>
                <w:szCs w:val="22"/>
                <w:lang w:eastAsia="en-GB"/>
              </w:rPr>
            </w:pPr>
            <w:sdt>
              <w:sdtPr>
                <w:rPr>
                  <w:rFonts w:eastAsia="Times New Roman" w:cstheme="minorHAnsi"/>
                  <w:b/>
                  <w:bCs/>
                  <w:color w:val="000000"/>
                  <w:szCs w:val="22"/>
                  <w:lang w:eastAsia="en-GB"/>
                </w:rPr>
                <w:id w:val="2040550445"/>
                <w:placeholder>
                  <w:docPart w:val="0923A9A6607E419BAC7B86ADEFF004B6"/>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E9BD46"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837985364"/>
                <w:placeholder>
                  <w:docPart w:val="C289BD96A43E47FC9EDFA70918D967EB"/>
                </w:placeholder>
                <w:showingPlcHdr/>
                <w:text w:multiLine="1"/>
              </w:sdtPr>
              <w:sdtEndPr/>
              <w:sdtContent>
                <w:r w:rsidR="001D24F2" w:rsidRPr="001D24F2">
                  <w:rPr>
                    <w:rFonts w:cstheme="minorHAnsi"/>
                    <w:color w:val="808080"/>
                    <w:szCs w:val="22"/>
                  </w:rPr>
                  <w:t>Click here to enter text.</w:t>
                </w:r>
              </w:sdtContent>
            </w:sdt>
          </w:p>
        </w:tc>
      </w:tr>
      <w:tr w:rsidR="006C1DA3" w:rsidRPr="001D24F2" w14:paraId="23C57E8B" w14:textId="77777777" w:rsidTr="006C1DA3">
        <w:trPr>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F568D6" w14:textId="56E95A5E" w:rsidR="006C1DA3" w:rsidRPr="001D24F2" w:rsidRDefault="00B93EF7" w:rsidP="001D24F2">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72511281"/>
                <w:placeholder>
                  <w:docPart w:val="B953900B481045A0B4EDEDC4F7950311"/>
                </w:placeholder>
                <w:showingPlcHdr/>
                <w:text w:multiLine="1"/>
              </w:sdtPr>
              <w:sdtEndPr/>
              <w:sdtContent>
                <w:r w:rsidR="006C1DA3"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C3995B" w14:textId="409EFFFC" w:rsidR="006C1DA3" w:rsidRPr="001D24F2" w:rsidRDefault="00B93EF7" w:rsidP="001D24F2">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756253450"/>
                <w:placeholder>
                  <w:docPart w:val="9C262DACD28E4C808F6944C762260BD0"/>
                </w:placeholder>
                <w:showingPlcHdr/>
                <w:text w:multiLine="1"/>
              </w:sdtPr>
              <w:sdtEndPr/>
              <w:sdtContent>
                <w:r w:rsidR="006C1DA3" w:rsidRPr="001D24F2">
                  <w:rPr>
                    <w:rFonts w:cstheme="minorHAnsi"/>
                    <w:color w:val="808080"/>
                    <w:szCs w:val="22"/>
                  </w:rPr>
                  <w:t>Click here to enter text.</w:t>
                </w:r>
              </w:sdtContent>
            </w:sdt>
          </w:p>
        </w:tc>
        <w:tc>
          <w:tcPr>
            <w:tcW w:w="24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DF1A11" w14:textId="0A1DB1EF" w:rsidR="006C1DA3" w:rsidRPr="001D24F2" w:rsidRDefault="00B93EF7" w:rsidP="001D24F2">
            <w:pPr>
              <w:spacing w:after="0" w:line="240" w:lineRule="auto"/>
              <w:jc w:val="center"/>
              <w:rPr>
                <w:rFonts w:eastAsia="Times New Roman" w:cstheme="minorHAnsi"/>
                <w:b/>
                <w:bCs/>
                <w:color w:val="000000"/>
                <w:szCs w:val="22"/>
                <w:lang w:eastAsia="en-GB"/>
              </w:rPr>
            </w:pPr>
            <w:sdt>
              <w:sdtPr>
                <w:rPr>
                  <w:rFonts w:eastAsia="Times New Roman" w:cstheme="minorHAnsi"/>
                  <w:b/>
                  <w:bCs/>
                  <w:color w:val="000000"/>
                  <w:szCs w:val="22"/>
                  <w:lang w:eastAsia="en-GB"/>
                </w:rPr>
                <w:id w:val="-2283065"/>
                <w:placeholder>
                  <w:docPart w:val="F06B54B5A3A44D96B9C0A87998080B50"/>
                </w:placeholder>
                <w:showingPlcHdr/>
                <w:text w:multiLine="1"/>
              </w:sdtPr>
              <w:sdtEndPr/>
              <w:sdtContent>
                <w:r w:rsidR="006C1DA3"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F7C822" w14:textId="107AF4A5" w:rsidR="006C1DA3" w:rsidRPr="001D24F2" w:rsidRDefault="00B93EF7" w:rsidP="001D24F2">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1286004171"/>
                <w:placeholder>
                  <w:docPart w:val="03BDED93BB4B4936B6E81383BE7D6B97"/>
                </w:placeholder>
                <w:showingPlcHdr/>
                <w:text w:multiLine="1"/>
              </w:sdtPr>
              <w:sdtEndPr/>
              <w:sdtContent>
                <w:r w:rsidR="006C1DA3" w:rsidRPr="001D24F2">
                  <w:rPr>
                    <w:rFonts w:cstheme="minorHAnsi"/>
                    <w:color w:val="808080"/>
                    <w:szCs w:val="22"/>
                  </w:rPr>
                  <w:t>Click here to enter text.</w:t>
                </w:r>
              </w:sdtContent>
            </w:sdt>
          </w:p>
        </w:tc>
      </w:tr>
      <w:tr w:rsidR="001D24F2" w:rsidRPr="001D24F2" w14:paraId="0737EE4A" w14:textId="77777777" w:rsidTr="006C1DA3">
        <w:trPr>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2638A7"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471371187"/>
                <w:placeholder>
                  <w:docPart w:val="544FEA9A65A04ADF938E9330AE5B883C"/>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584758"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397247527"/>
                <w:placeholder>
                  <w:docPart w:val="4A628F9D7D8B429382CBCA6BABDCF84D"/>
                </w:placeholder>
                <w:showingPlcHdr/>
                <w:text w:multiLine="1"/>
              </w:sdtPr>
              <w:sdtEndPr/>
              <w:sdtContent>
                <w:r w:rsidR="001D24F2" w:rsidRPr="001D24F2">
                  <w:rPr>
                    <w:rFonts w:cstheme="minorHAnsi"/>
                    <w:color w:val="808080"/>
                    <w:szCs w:val="22"/>
                  </w:rPr>
                  <w:t>Click here to enter text.</w:t>
                </w:r>
              </w:sdtContent>
            </w:sdt>
          </w:p>
        </w:tc>
        <w:tc>
          <w:tcPr>
            <w:tcW w:w="24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B5CB4C" w14:textId="77777777" w:rsidR="001D24F2" w:rsidRPr="001D24F2" w:rsidRDefault="00B93EF7" w:rsidP="001D24F2">
            <w:pPr>
              <w:spacing w:after="0" w:line="240" w:lineRule="auto"/>
              <w:jc w:val="center"/>
              <w:rPr>
                <w:rFonts w:eastAsia="Times New Roman" w:cstheme="minorHAnsi"/>
                <w:b/>
                <w:bCs/>
                <w:color w:val="000000"/>
                <w:szCs w:val="22"/>
                <w:lang w:eastAsia="en-GB"/>
              </w:rPr>
            </w:pPr>
            <w:sdt>
              <w:sdtPr>
                <w:rPr>
                  <w:rFonts w:eastAsia="Times New Roman" w:cstheme="minorHAnsi"/>
                  <w:b/>
                  <w:bCs/>
                  <w:color w:val="000000"/>
                  <w:szCs w:val="22"/>
                  <w:lang w:eastAsia="en-GB"/>
                </w:rPr>
                <w:id w:val="758025201"/>
                <w:placeholder>
                  <w:docPart w:val="F8C8CECAE3934F1F925E5BBAC4C68BFD"/>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44CB4C"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357129852"/>
                <w:placeholder>
                  <w:docPart w:val="A982F724862548FAA8B4BC73369CAF7B"/>
                </w:placeholder>
                <w:showingPlcHdr/>
                <w:text w:multiLine="1"/>
              </w:sdtPr>
              <w:sdtEndPr/>
              <w:sdtContent>
                <w:r w:rsidR="001D24F2" w:rsidRPr="001D24F2">
                  <w:rPr>
                    <w:rFonts w:cstheme="minorHAnsi"/>
                    <w:color w:val="808080"/>
                    <w:szCs w:val="22"/>
                  </w:rPr>
                  <w:t>Click here to enter text.</w:t>
                </w:r>
              </w:sdtContent>
            </w:sdt>
          </w:p>
        </w:tc>
      </w:tr>
      <w:tr w:rsidR="001D24F2" w:rsidRPr="001D24F2" w14:paraId="4AD54249" w14:textId="77777777" w:rsidTr="006C1DA3">
        <w:trPr>
          <w:jc w:val="center"/>
        </w:trPr>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FB7CD6"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759051527"/>
                <w:placeholder>
                  <w:docPart w:val="B4F8BD59851E472D91B2B291EBBDE379"/>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F0CB86"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989164022"/>
                <w:placeholder>
                  <w:docPart w:val="4A0A95AC4C704CCB88074F87D89CAA86"/>
                </w:placeholder>
                <w:showingPlcHdr/>
                <w:text w:multiLine="1"/>
              </w:sdtPr>
              <w:sdtEndPr/>
              <w:sdtContent>
                <w:r w:rsidR="001D24F2" w:rsidRPr="001D24F2">
                  <w:rPr>
                    <w:rFonts w:cstheme="minorHAnsi"/>
                    <w:color w:val="808080"/>
                    <w:szCs w:val="22"/>
                  </w:rPr>
                  <w:t>Click here to enter text.</w:t>
                </w:r>
              </w:sdtContent>
            </w:sdt>
          </w:p>
        </w:tc>
        <w:tc>
          <w:tcPr>
            <w:tcW w:w="24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BCACD8" w14:textId="77777777" w:rsidR="001D24F2" w:rsidRPr="001D24F2" w:rsidRDefault="00B93EF7" w:rsidP="001D24F2">
            <w:pPr>
              <w:spacing w:after="0" w:line="240" w:lineRule="auto"/>
              <w:jc w:val="center"/>
              <w:rPr>
                <w:rFonts w:eastAsia="Times New Roman" w:cstheme="minorHAnsi"/>
                <w:b/>
                <w:bCs/>
                <w:color w:val="000000"/>
                <w:szCs w:val="22"/>
                <w:lang w:eastAsia="en-GB"/>
              </w:rPr>
            </w:pPr>
            <w:sdt>
              <w:sdtPr>
                <w:rPr>
                  <w:rFonts w:eastAsia="Times New Roman" w:cstheme="minorHAnsi"/>
                  <w:b/>
                  <w:bCs/>
                  <w:color w:val="000000"/>
                  <w:szCs w:val="22"/>
                  <w:lang w:eastAsia="en-GB"/>
                </w:rPr>
                <w:id w:val="692113123"/>
                <w:placeholder>
                  <w:docPart w:val="5D753B6760684B89824F5D667B344503"/>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3FBA26"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926626396"/>
                <w:placeholder>
                  <w:docPart w:val="6F9D0E10DAE14F86B2018EC561697CD0"/>
                </w:placeholder>
                <w:showingPlcHdr/>
                <w:text w:multiLine="1"/>
              </w:sdtPr>
              <w:sdtEndPr/>
              <w:sdtContent>
                <w:r w:rsidR="001D24F2" w:rsidRPr="001D24F2">
                  <w:rPr>
                    <w:rFonts w:cstheme="minorHAnsi"/>
                    <w:color w:val="808080"/>
                    <w:szCs w:val="22"/>
                  </w:rPr>
                  <w:t>Click here to enter text.</w:t>
                </w:r>
              </w:sdtContent>
            </w:sdt>
          </w:p>
        </w:tc>
      </w:tr>
      <w:bookmarkEnd w:id="4"/>
    </w:tbl>
    <w:p w14:paraId="2B30860D" w14:textId="77777777" w:rsidR="00C36286" w:rsidRPr="000B29C4" w:rsidRDefault="00C36286" w:rsidP="006E3EFE">
      <w:pPr>
        <w:spacing w:line="360" w:lineRule="auto"/>
        <w:rPr>
          <w:b/>
          <w:szCs w:val="22"/>
        </w:rPr>
      </w:pPr>
    </w:p>
    <w:p w14:paraId="7F937C82" w14:textId="379FA78E" w:rsidR="00C36286" w:rsidRDefault="00C36286" w:rsidP="00C36286">
      <w:pPr>
        <w:pStyle w:val="ListParagraph"/>
        <w:numPr>
          <w:ilvl w:val="1"/>
          <w:numId w:val="1"/>
        </w:numPr>
        <w:rPr>
          <w:szCs w:val="22"/>
        </w:rPr>
      </w:pPr>
      <w:r w:rsidRPr="000B29C4">
        <w:rPr>
          <w:szCs w:val="22"/>
        </w:rPr>
        <w:t>Please list any church leadership roles (if any) that you have held</w:t>
      </w:r>
      <w:r w:rsidR="00110C14" w:rsidRPr="000B29C4">
        <w:rPr>
          <w:szCs w:val="22"/>
        </w:rPr>
        <w:t>:</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969"/>
        <w:gridCol w:w="4111"/>
        <w:gridCol w:w="1843"/>
      </w:tblGrid>
      <w:tr w:rsidR="001D24F2" w:rsidRPr="001D24F2" w14:paraId="5A7D99DF" w14:textId="77777777" w:rsidTr="001D24F2">
        <w:trPr>
          <w:jc w:val="center"/>
        </w:trPr>
        <w:tc>
          <w:tcPr>
            <w:tcW w:w="2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4A3D9D" w14:textId="53FCE02A" w:rsidR="001D24F2" w:rsidRPr="001D24F2" w:rsidRDefault="001D24F2" w:rsidP="001D24F2">
            <w:pPr>
              <w:spacing w:after="0" w:line="240" w:lineRule="auto"/>
              <w:rPr>
                <w:rFonts w:eastAsia="Times New Roman" w:cstheme="minorHAnsi"/>
                <w:szCs w:val="22"/>
                <w:lang w:eastAsia="en-GB"/>
              </w:rPr>
            </w:pPr>
            <w:r>
              <w:rPr>
                <w:rFonts w:cstheme="minorHAnsi"/>
                <w:b/>
                <w:bCs/>
                <w:szCs w:val="22"/>
              </w:rPr>
              <w:t>Church</w:t>
            </w:r>
          </w:p>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2AA693" w14:textId="07CE081C" w:rsidR="001D24F2" w:rsidRPr="001D24F2" w:rsidRDefault="001D24F2" w:rsidP="001D24F2">
            <w:pPr>
              <w:spacing w:after="0" w:line="240" w:lineRule="auto"/>
              <w:rPr>
                <w:rFonts w:eastAsia="Times New Roman" w:cstheme="minorHAnsi"/>
                <w:szCs w:val="22"/>
                <w:lang w:eastAsia="en-GB"/>
              </w:rPr>
            </w:pPr>
            <w:r>
              <w:rPr>
                <w:rFonts w:eastAsia="Times New Roman" w:cstheme="minorHAnsi"/>
                <w:b/>
                <w:bCs/>
                <w:color w:val="000000"/>
                <w:szCs w:val="22"/>
                <w:lang w:eastAsia="en-GB"/>
              </w:rPr>
              <w:t>Role</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451684" w14:textId="1F6D974D" w:rsidR="001D24F2" w:rsidRPr="001D24F2" w:rsidRDefault="001D24F2" w:rsidP="001D24F2">
            <w:pPr>
              <w:spacing w:after="0" w:line="240" w:lineRule="auto"/>
              <w:rPr>
                <w:rFonts w:eastAsia="Times New Roman" w:cstheme="minorHAnsi"/>
                <w:szCs w:val="22"/>
                <w:lang w:eastAsia="en-GB"/>
              </w:rPr>
            </w:pPr>
            <w:r>
              <w:rPr>
                <w:rFonts w:eastAsia="Times New Roman" w:cstheme="minorHAnsi"/>
                <w:b/>
                <w:bCs/>
                <w:color w:val="000000"/>
                <w:szCs w:val="22"/>
                <w:lang w:eastAsia="en-GB"/>
              </w:rPr>
              <w:t>Dates: From/To</w:t>
            </w:r>
          </w:p>
        </w:tc>
      </w:tr>
      <w:tr w:rsidR="001D24F2" w:rsidRPr="001D24F2" w14:paraId="676BFA47" w14:textId="77777777" w:rsidTr="001D24F2">
        <w:trPr>
          <w:trHeight w:val="489"/>
          <w:jc w:val="center"/>
        </w:trPr>
        <w:tc>
          <w:tcPr>
            <w:tcW w:w="2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84EAA3" w14:textId="77777777" w:rsidR="001D24F2" w:rsidRPr="001D24F2" w:rsidRDefault="00B93EF7" w:rsidP="001D24F2">
            <w:pPr>
              <w:spacing w:after="0" w:line="240" w:lineRule="auto"/>
              <w:rPr>
                <w:rFonts w:eastAsia="Times New Roman" w:cstheme="minorHAnsi"/>
                <w:szCs w:val="22"/>
                <w:lang w:eastAsia="en-GB"/>
              </w:rPr>
            </w:pPr>
            <w:sdt>
              <w:sdtPr>
                <w:rPr>
                  <w:rFonts w:eastAsia="Times New Roman" w:cstheme="minorHAnsi"/>
                  <w:b/>
                  <w:bCs/>
                  <w:color w:val="000000"/>
                  <w:szCs w:val="22"/>
                  <w:lang w:eastAsia="en-GB"/>
                </w:rPr>
                <w:id w:val="-805008873"/>
                <w:placeholder>
                  <w:docPart w:val="569E87F7BAED4AE690D1376CA73BF050"/>
                </w:placeholder>
                <w:showingPlcHdr/>
                <w:text w:multiLine="1"/>
              </w:sdtPr>
              <w:sdtEndPr/>
              <w:sdtContent>
                <w:r w:rsidR="001D24F2" w:rsidRPr="001D24F2">
                  <w:rPr>
                    <w:rFonts w:cstheme="minorHAnsi"/>
                    <w:color w:val="808080"/>
                    <w:szCs w:val="22"/>
                  </w:rPr>
                  <w:t>Click here to enter text.</w:t>
                </w:r>
              </w:sdtContent>
            </w:sdt>
          </w:p>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2A34E6" w14:textId="77777777" w:rsidR="001D24F2" w:rsidRPr="001D24F2" w:rsidRDefault="001D24F2" w:rsidP="001D24F2">
            <w:pPr>
              <w:spacing w:after="0" w:line="240" w:lineRule="auto"/>
              <w:rPr>
                <w:rFonts w:eastAsia="Times New Roman" w:cstheme="minorHAnsi"/>
                <w:szCs w:val="22"/>
                <w:lang w:eastAsia="en-GB"/>
              </w:rPr>
            </w:pPr>
            <w:r w:rsidRPr="001D24F2">
              <w:rPr>
                <w:rFonts w:eastAsia="Times New Roman" w:cstheme="minorHAnsi"/>
                <w:b/>
                <w:bCs/>
                <w:color w:val="000000"/>
                <w:szCs w:val="22"/>
                <w:lang w:eastAsia="en-GB"/>
              </w:rPr>
              <w:t xml:space="preserve"> </w:t>
            </w:r>
            <w:sdt>
              <w:sdtPr>
                <w:rPr>
                  <w:rFonts w:eastAsia="Times New Roman" w:cstheme="minorHAnsi"/>
                  <w:b/>
                  <w:bCs/>
                  <w:color w:val="000000"/>
                  <w:szCs w:val="22"/>
                  <w:lang w:eastAsia="en-GB"/>
                </w:rPr>
                <w:id w:val="-541136892"/>
                <w:placeholder>
                  <w:docPart w:val="165216540E974D1A9FBCC63E3F424CBD"/>
                </w:placeholder>
                <w:showingPlcHdr/>
                <w:text w:multiLine="1"/>
              </w:sdtPr>
              <w:sdtEndPr/>
              <w:sdtContent>
                <w:r w:rsidRPr="001D24F2">
                  <w:rPr>
                    <w:rFonts w:cstheme="minorHAnsi"/>
                    <w:color w:val="808080"/>
                    <w:szCs w:val="22"/>
                  </w:rPr>
                  <w:t>Click here to enter text.</w:t>
                </w:r>
              </w:sdtContent>
            </w:sdt>
            <w:r w:rsidRPr="001D24F2">
              <w:rPr>
                <w:rFonts w:eastAsia="Times New Roman" w:cstheme="minorHAnsi"/>
                <w:b/>
                <w:bCs/>
                <w:color w:val="000000"/>
                <w:szCs w:val="22"/>
                <w:lang w:eastAsia="en-GB"/>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3C328B" w14:textId="77777777" w:rsidR="001D24F2" w:rsidRPr="001D24F2" w:rsidRDefault="00B93EF7" w:rsidP="001D24F2">
            <w:pPr>
              <w:spacing w:after="0" w:line="240" w:lineRule="auto"/>
              <w:ind w:right="-125"/>
              <w:rPr>
                <w:rFonts w:eastAsia="Times New Roman" w:cstheme="minorHAnsi"/>
                <w:szCs w:val="22"/>
                <w:lang w:eastAsia="en-GB"/>
              </w:rPr>
            </w:pPr>
            <w:sdt>
              <w:sdtPr>
                <w:rPr>
                  <w:rFonts w:eastAsia="Times New Roman" w:cstheme="minorHAnsi"/>
                  <w:b/>
                  <w:bCs/>
                  <w:color w:val="000000"/>
                  <w:szCs w:val="22"/>
                  <w:lang w:eastAsia="en-GB"/>
                </w:rPr>
                <w:id w:val="1426537415"/>
                <w:placeholder>
                  <w:docPart w:val="999123526C6E4CEAB217778DE66D4DAF"/>
                </w:placeholder>
                <w:showingPlcHdr/>
                <w:text w:multiLine="1"/>
              </w:sdtPr>
              <w:sdtEndPr/>
              <w:sdtContent>
                <w:r w:rsidR="001D24F2" w:rsidRPr="001D24F2">
                  <w:rPr>
                    <w:rFonts w:cstheme="minorHAnsi"/>
                    <w:color w:val="808080"/>
                    <w:szCs w:val="22"/>
                  </w:rPr>
                  <w:t>Click here to enter text.</w:t>
                </w:r>
              </w:sdtContent>
            </w:sdt>
          </w:p>
        </w:tc>
      </w:tr>
      <w:tr w:rsidR="001D24F2" w:rsidRPr="001D24F2" w14:paraId="73C7A110" w14:textId="77777777" w:rsidTr="001D24F2">
        <w:trPr>
          <w:trHeight w:val="397"/>
          <w:jc w:val="center"/>
        </w:trPr>
        <w:tc>
          <w:tcPr>
            <w:tcW w:w="2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6D5255"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1550371384"/>
                <w:placeholder>
                  <w:docPart w:val="5E3EEA1B825149418949C695F42D9323"/>
                </w:placeholder>
                <w:showingPlcHdr/>
                <w:text w:multiLine="1"/>
              </w:sdtPr>
              <w:sdtEndPr/>
              <w:sdtContent>
                <w:r w:rsidR="001D24F2" w:rsidRPr="001D24F2">
                  <w:rPr>
                    <w:rFonts w:cstheme="minorHAnsi"/>
                    <w:color w:val="808080"/>
                    <w:szCs w:val="22"/>
                  </w:rPr>
                  <w:t>Click here to enter text.</w:t>
                </w:r>
              </w:sdtContent>
            </w:sdt>
          </w:p>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FC46DE" w14:textId="77777777" w:rsidR="001D24F2" w:rsidRPr="001D24F2" w:rsidRDefault="00B93EF7" w:rsidP="001D24F2">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1922554307"/>
                <w:placeholder>
                  <w:docPart w:val="CD99526811CB430098F6004C7204A90C"/>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379122"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785310758"/>
                <w:placeholder>
                  <w:docPart w:val="B05679AB1C1E4FF29641FD892622DA01"/>
                </w:placeholder>
                <w:showingPlcHdr/>
                <w:text w:multiLine="1"/>
              </w:sdtPr>
              <w:sdtEndPr/>
              <w:sdtContent>
                <w:r w:rsidR="001D24F2" w:rsidRPr="001D24F2">
                  <w:rPr>
                    <w:rFonts w:cstheme="minorHAnsi"/>
                    <w:color w:val="808080"/>
                    <w:szCs w:val="22"/>
                  </w:rPr>
                  <w:t>Click here to enter text.</w:t>
                </w:r>
              </w:sdtContent>
            </w:sdt>
          </w:p>
        </w:tc>
      </w:tr>
      <w:tr w:rsidR="001D24F2" w:rsidRPr="001D24F2" w14:paraId="21F56ED2" w14:textId="77777777" w:rsidTr="001D24F2">
        <w:trPr>
          <w:trHeight w:val="418"/>
          <w:jc w:val="center"/>
        </w:trPr>
        <w:tc>
          <w:tcPr>
            <w:tcW w:w="2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7AC93D"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306320635"/>
                <w:placeholder>
                  <w:docPart w:val="EA4195E546CE46FFA6BFBA12EC35453E"/>
                </w:placeholder>
                <w:showingPlcHdr/>
                <w:text w:multiLine="1"/>
              </w:sdtPr>
              <w:sdtEndPr/>
              <w:sdtContent>
                <w:r w:rsidR="001D24F2" w:rsidRPr="001D24F2">
                  <w:rPr>
                    <w:rFonts w:cstheme="minorHAnsi"/>
                    <w:color w:val="808080"/>
                    <w:szCs w:val="22"/>
                  </w:rPr>
                  <w:t>Click here to enter text.</w:t>
                </w:r>
              </w:sdtContent>
            </w:sdt>
          </w:p>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870EB1" w14:textId="77777777" w:rsidR="001D24F2" w:rsidRPr="001D24F2" w:rsidRDefault="00B93EF7" w:rsidP="001D24F2">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2125375096"/>
                <w:placeholder>
                  <w:docPart w:val="BB4ACF99C7354F59B63E299E58CAAD36"/>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4B547F"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309222821"/>
                <w:placeholder>
                  <w:docPart w:val="C1C93F18C9F14C1896EF601D3A898F44"/>
                </w:placeholder>
                <w:showingPlcHdr/>
                <w:text w:multiLine="1"/>
              </w:sdtPr>
              <w:sdtEndPr/>
              <w:sdtContent>
                <w:r w:rsidR="001D24F2" w:rsidRPr="001D24F2">
                  <w:rPr>
                    <w:rFonts w:cstheme="minorHAnsi"/>
                    <w:color w:val="808080"/>
                    <w:szCs w:val="22"/>
                  </w:rPr>
                  <w:t>Click here to enter text.</w:t>
                </w:r>
              </w:sdtContent>
            </w:sdt>
          </w:p>
        </w:tc>
      </w:tr>
      <w:tr w:rsidR="001D24F2" w:rsidRPr="001D24F2" w14:paraId="50176B7D" w14:textId="77777777" w:rsidTr="001D24F2">
        <w:trPr>
          <w:trHeight w:val="410"/>
          <w:jc w:val="center"/>
        </w:trPr>
        <w:tc>
          <w:tcPr>
            <w:tcW w:w="2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A92A3B"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545518573"/>
                <w:placeholder>
                  <w:docPart w:val="86BEE3E745DB4B98BFBAA7B9F8A6621F"/>
                </w:placeholder>
                <w:showingPlcHdr/>
                <w:text w:multiLine="1"/>
              </w:sdtPr>
              <w:sdtEndPr/>
              <w:sdtContent>
                <w:r w:rsidR="001D24F2" w:rsidRPr="001D24F2">
                  <w:rPr>
                    <w:rFonts w:cstheme="minorHAnsi"/>
                    <w:color w:val="808080"/>
                    <w:szCs w:val="22"/>
                  </w:rPr>
                  <w:t>Click here to enter text.</w:t>
                </w:r>
              </w:sdtContent>
            </w:sdt>
          </w:p>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C5FF42" w14:textId="77777777" w:rsidR="001D24F2" w:rsidRPr="001D24F2" w:rsidRDefault="00B93EF7" w:rsidP="001D24F2">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2068721242"/>
                <w:placeholder>
                  <w:docPart w:val="11B2B691440941708BED8495E59890F6"/>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DE816A" w14:textId="77777777" w:rsidR="001D24F2" w:rsidRPr="001D24F2" w:rsidRDefault="00B93EF7" w:rsidP="001D24F2">
            <w:pPr>
              <w:overflowPunct w:val="0"/>
              <w:autoSpaceDE w:val="0"/>
              <w:autoSpaceDN w:val="0"/>
              <w:adjustRightInd w:val="0"/>
              <w:spacing w:after="0" w:line="240" w:lineRule="auto"/>
              <w:ind w:right="-125"/>
              <w:textAlignment w:val="baseline"/>
              <w:rPr>
                <w:rFonts w:eastAsia="Times New Roman" w:cstheme="minorHAnsi"/>
                <w:szCs w:val="22"/>
                <w:lang w:eastAsia="en-GB"/>
              </w:rPr>
            </w:pPr>
            <w:sdt>
              <w:sdtPr>
                <w:rPr>
                  <w:rFonts w:eastAsia="Times New Roman" w:cstheme="minorHAnsi"/>
                  <w:b/>
                  <w:bCs/>
                  <w:color w:val="000000"/>
                  <w:szCs w:val="22"/>
                  <w:lang w:eastAsia="en-GB"/>
                </w:rPr>
                <w:id w:val="1077013603"/>
                <w:placeholder>
                  <w:docPart w:val="5E71510D23EA4293BF258172B12B1B05"/>
                </w:placeholder>
                <w:showingPlcHdr/>
                <w:text w:multiLine="1"/>
              </w:sdtPr>
              <w:sdtEndPr/>
              <w:sdtContent>
                <w:r w:rsidR="001D24F2" w:rsidRPr="001D24F2">
                  <w:rPr>
                    <w:rFonts w:cstheme="minorHAnsi"/>
                    <w:color w:val="808080"/>
                    <w:szCs w:val="22"/>
                  </w:rPr>
                  <w:t>Click here to enter text.</w:t>
                </w:r>
              </w:sdtContent>
            </w:sdt>
          </w:p>
        </w:tc>
      </w:tr>
      <w:tr w:rsidR="001D24F2" w:rsidRPr="001D24F2" w14:paraId="17D96DF8" w14:textId="77777777" w:rsidTr="001D24F2">
        <w:trPr>
          <w:trHeight w:val="477"/>
          <w:jc w:val="center"/>
        </w:trPr>
        <w:tc>
          <w:tcPr>
            <w:tcW w:w="2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838C28"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b/>
                <w:bCs/>
                <w:color w:val="000000"/>
                <w:szCs w:val="22"/>
                <w:lang w:eastAsia="en-GB"/>
              </w:rPr>
            </w:pPr>
            <w:sdt>
              <w:sdtPr>
                <w:rPr>
                  <w:rFonts w:eastAsia="Times New Roman" w:cstheme="minorHAnsi"/>
                  <w:b/>
                  <w:bCs/>
                  <w:color w:val="000000"/>
                  <w:szCs w:val="22"/>
                  <w:lang w:eastAsia="en-GB"/>
                </w:rPr>
                <w:id w:val="-204104743"/>
                <w:placeholder>
                  <w:docPart w:val="2D4752C305F8413BBD79148AE7C73C7A"/>
                </w:placeholder>
                <w:showingPlcHdr/>
                <w:text w:multiLine="1"/>
              </w:sdtPr>
              <w:sdtEndPr/>
              <w:sdtContent>
                <w:r w:rsidR="001D24F2" w:rsidRPr="001D24F2">
                  <w:rPr>
                    <w:rFonts w:cstheme="minorHAnsi"/>
                    <w:color w:val="808080"/>
                    <w:szCs w:val="22"/>
                  </w:rPr>
                  <w:t>Click here to enter text.</w:t>
                </w:r>
              </w:sdtContent>
            </w:sdt>
          </w:p>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A49AAC" w14:textId="77777777" w:rsidR="001D24F2" w:rsidRPr="001D24F2" w:rsidRDefault="00B93EF7" w:rsidP="001D24F2">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722492758"/>
                <w:placeholder>
                  <w:docPart w:val="07B9D1D3101F42AEAAD73474E3F480BC"/>
                </w:placeholder>
                <w:showingPlcHdr/>
                <w:text w:multiLine="1"/>
              </w:sdtPr>
              <w:sdtEndPr/>
              <w:sdtContent>
                <w:r w:rsidR="001D24F2"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CE7E8C" w14:textId="77777777" w:rsidR="001D24F2" w:rsidRPr="001D24F2" w:rsidRDefault="00B93EF7" w:rsidP="001D24F2">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68873210"/>
                <w:placeholder>
                  <w:docPart w:val="0E11FE11894F429B9E08274D94CBB3C8"/>
                </w:placeholder>
                <w:showingPlcHdr/>
                <w:text w:multiLine="1"/>
              </w:sdtPr>
              <w:sdtEndPr/>
              <w:sdtContent>
                <w:r w:rsidR="001D24F2" w:rsidRPr="001D24F2">
                  <w:rPr>
                    <w:rFonts w:cstheme="minorHAnsi"/>
                    <w:color w:val="808080"/>
                    <w:szCs w:val="22"/>
                  </w:rPr>
                  <w:t>Click here to enter text.</w:t>
                </w:r>
              </w:sdtContent>
            </w:sdt>
          </w:p>
        </w:tc>
      </w:tr>
    </w:tbl>
    <w:p w14:paraId="582D90F6" w14:textId="77777777" w:rsidR="001E3D22" w:rsidRPr="000B29C4" w:rsidRDefault="001E3D22" w:rsidP="001E3D22">
      <w:pPr>
        <w:pStyle w:val="ListParagraph"/>
        <w:numPr>
          <w:ilvl w:val="0"/>
          <w:numId w:val="1"/>
        </w:numPr>
        <w:spacing w:before="240" w:after="0" w:line="360" w:lineRule="auto"/>
        <w:contextualSpacing w:val="0"/>
        <w:rPr>
          <w:b/>
          <w:bCs/>
          <w:color w:val="17365D" w:themeColor="text2" w:themeShade="BF"/>
          <w:szCs w:val="22"/>
        </w:rPr>
      </w:pPr>
      <w:bookmarkStart w:id="5" w:name="_Hlk73963451"/>
      <w:r w:rsidRPr="000B29C4">
        <w:rPr>
          <w:b/>
          <w:bCs/>
          <w:color w:val="17365D" w:themeColor="text2" w:themeShade="BF"/>
          <w:szCs w:val="22"/>
        </w:rPr>
        <w:t>REFEREES</w:t>
      </w:r>
    </w:p>
    <w:p w14:paraId="671F23D4" w14:textId="650BFA08" w:rsidR="001E3D22" w:rsidRPr="000B29C4" w:rsidRDefault="001E3D22" w:rsidP="003A23DF">
      <w:pPr>
        <w:rPr>
          <w:bCs/>
          <w:szCs w:val="22"/>
        </w:rPr>
      </w:pPr>
      <w:r w:rsidRPr="000B29C4">
        <w:rPr>
          <w:bCs/>
          <w:szCs w:val="22"/>
        </w:rPr>
        <w:t xml:space="preserve">a) </w:t>
      </w:r>
      <w:r w:rsidRPr="000B29C4">
        <w:rPr>
          <w:bCs/>
          <w:szCs w:val="22"/>
        </w:rPr>
        <w:tab/>
        <w:t>Give names</w:t>
      </w:r>
      <w:r w:rsidR="00E7378D" w:rsidRPr="000B29C4">
        <w:rPr>
          <w:bCs/>
          <w:szCs w:val="22"/>
        </w:rPr>
        <w:t>,</w:t>
      </w:r>
      <w:r w:rsidRPr="000B29C4">
        <w:rPr>
          <w:bCs/>
          <w:szCs w:val="22"/>
        </w:rPr>
        <w:t xml:space="preserve"> email addresses</w:t>
      </w:r>
      <w:r w:rsidR="00E7378D" w:rsidRPr="000B29C4">
        <w:rPr>
          <w:bCs/>
          <w:szCs w:val="22"/>
        </w:rPr>
        <w:t>,</w:t>
      </w:r>
      <w:r w:rsidRPr="000B29C4">
        <w:rPr>
          <w:bCs/>
          <w:szCs w:val="22"/>
        </w:rPr>
        <w:t xml:space="preserve"> and phone contact details of three persons to whom application can be made for a confidential reference</w:t>
      </w:r>
      <w:r w:rsidR="002E1F6C" w:rsidRPr="000B29C4">
        <w:rPr>
          <w:bCs/>
          <w:szCs w:val="22"/>
        </w:rPr>
        <w:t>.</w:t>
      </w:r>
    </w:p>
    <w:tbl>
      <w:tblPr>
        <w:tblW w:w="9206" w:type="dxa"/>
        <w:jc w:val="center"/>
        <w:tblLayout w:type="fixed"/>
        <w:tblCellMar>
          <w:top w:w="15" w:type="dxa"/>
          <w:left w:w="15" w:type="dxa"/>
          <w:bottom w:w="15" w:type="dxa"/>
          <w:right w:w="15" w:type="dxa"/>
        </w:tblCellMar>
        <w:tblLook w:val="04A0" w:firstRow="1" w:lastRow="0" w:firstColumn="1" w:lastColumn="0" w:noHBand="0" w:noVBand="1"/>
      </w:tblPr>
      <w:tblGrid>
        <w:gridCol w:w="1268"/>
        <w:gridCol w:w="2977"/>
        <w:gridCol w:w="3118"/>
        <w:gridCol w:w="1843"/>
      </w:tblGrid>
      <w:tr w:rsidR="00941A30" w:rsidRPr="001D24F2" w14:paraId="01937600" w14:textId="77777777" w:rsidTr="00941A30">
        <w:trPr>
          <w:jc w:val="center"/>
        </w:trPr>
        <w:tc>
          <w:tcPr>
            <w:tcW w:w="1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3428FA" w14:textId="69103340" w:rsidR="00941A30" w:rsidRPr="001D24F2" w:rsidRDefault="00941A30" w:rsidP="00211FB5">
            <w:pPr>
              <w:spacing w:after="0" w:line="240" w:lineRule="auto"/>
              <w:rPr>
                <w:rFonts w:eastAsia="Times New Roman" w:cstheme="minorHAnsi"/>
                <w:szCs w:val="22"/>
                <w:lang w:eastAsia="en-GB"/>
              </w:rPr>
            </w:pPr>
            <w:r>
              <w:rPr>
                <w:rFonts w:eastAsia="Times New Roman" w:cstheme="minorHAnsi"/>
                <w:b/>
                <w:bCs/>
                <w:color w:val="000000"/>
                <w:szCs w:val="22"/>
                <w:lang w:eastAsia="en-GB"/>
              </w:rPr>
              <w:t>Referee</w:t>
            </w:r>
          </w:p>
        </w:tc>
        <w:tc>
          <w:tcPr>
            <w:tcW w:w="29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14DB48" w14:textId="62E436F2" w:rsidR="00941A30" w:rsidRPr="001D24F2" w:rsidRDefault="00941A30" w:rsidP="00211FB5">
            <w:pPr>
              <w:spacing w:after="0" w:line="240" w:lineRule="auto"/>
              <w:rPr>
                <w:rFonts w:eastAsia="Times New Roman" w:cstheme="minorHAnsi"/>
                <w:szCs w:val="22"/>
                <w:lang w:eastAsia="en-GB"/>
              </w:rPr>
            </w:pPr>
            <w:r>
              <w:rPr>
                <w:rFonts w:eastAsia="Times New Roman" w:cstheme="minorHAnsi"/>
                <w:b/>
                <w:bCs/>
                <w:color w:val="000000"/>
                <w:szCs w:val="22"/>
                <w:lang w:eastAsia="en-GB"/>
              </w:rPr>
              <w:t>Name</w:t>
            </w:r>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2D388B" w14:textId="0F795DAF" w:rsidR="00941A30" w:rsidRPr="001D24F2" w:rsidRDefault="00941A30" w:rsidP="00211FB5">
            <w:pPr>
              <w:spacing w:after="0" w:line="240" w:lineRule="auto"/>
              <w:rPr>
                <w:rFonts w:eastAsia="Times New Roman" w:cstheme="minorHAnsi"/>
                <w:szCs w:val="22"/>
                <w:lang w:eastAsia="en-GB"/>
              </w:rPr>
            </w:pPr>
            <w:r>
              <w:rPr>
                <w:rFonts w:eastAsia="Times New Roman" w:cstheme="minorHAnsi"/>
                <w:b/>
                <w:bCs/>
                <w:color w:val="000000"/>
                <w:szCs w:val="22"/>
                <w:lang w:eastAsia="en-GB"/>
              </w:rPr>
              <w:t>Email Address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DEE8BE" w14:textId="3F045FB4" w:rsidR="00941A30" w:rsidRPr="001D24F2" w:rsidRDefault="00941A30" w:rsidP="00211FB5">
            <w:pPr>
              <w:spacing w:after="0" w:line="240" w:lineRule="auto"/>
              <w:rPr>
                <w:rFonts w:eastAsia="Times New Roman" w:cstheme="minorHAnsi"/>
                <w:szCs w:val="22"/>
                <w:lang w:eastAsia="en-GB"/>
              </w:rPr>
            </w:pPr>
            <w:r>
              <w:rPr>
                <w:rFonts w:eastAsia="Times New Roman" w:cstheme="minorHAnsi"/>
                <w:b/>
                <w:bCs/>
                <w:color w:val="000000"/>
                <w:szCs w:val="22"/>
                <w:lang w:eastAsia="en-GB"/>
              </w:rPr>
              <w:t>Phone No</w:t>
            </w:r>
          </w:p>
        </w:tc>
      </w:tr>
      <w:tr w:rsidR="00941A30" w:rsidRPr="001D24F2" w14:paraId="12A3F7CA" w14:textId="77777777" w:rsidTr="00941A30">
        <w:trPr>
          <w:jc w:val="center"/>
        </w:trPr>
        <w:tc>
          <w:tcPr>
            <w:tcW w:w="1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22A197" w14:textId="7D5F3FD5" w:rsidR="00941A30" w:rsidRPr="001D24F2" w:rsidRDefault="00941A30" w:rsidP="00211FB5">
            <w:pPr>
              <w:spacing w:after="0" w:line="240" w:lineRule="auto"/>
              <w:rPr>
                <w:rFonts w:eastAsia="Times New Roman" w:cstheme="minorHAnsi"/>
                <w:szCs w:val="22"/>
                <w:lang w:eastAsia="en-GB"/>
              </w:rPr>
            </w:pPr>
            <w:r>
              <w:rPr>
                <w:rFonts w:eastAsia="Times New Roman" w:cstheme="minorHAnsi"/>
                <w:szCs w:val="22"/>
                <w:lang w:eastAsia="en-GB"/>
              </w:rPr>
              <w:t>Referee 1</w:t>
            </w:r>
          </w:p>
        </w:tc>
        <w:tc>
          <w:tcPr>
            <w:tcW w:w="29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9DCB2F" w14:textId="77777777" w:rsidR="00941A30" w:rsidRPr="001D24F2" w:rsidRDefault="00B93EF7" w:rsidP="00211FB5">
            <w:pPr>
              <w:spacing w:after="0" w:line="240" w:lineRule="auto"/>
              <w:rPr>
                <w:rFonts w:eastAsia="Times New Roman" w:cstheme="minorHAnsi"/>
                <w:szCs w:val="22"/>
                <w:lang w:eastAsia="en-GB"/>
              </w:rPr>
            </w:pPr>
            <w:sdt>
              <w:sdtPr>
                <w:rPr>
                  <w:rFonts w:eastAsia="Times New Roman" w:cstheme="minorHAnsi"/>
                  <w:b/>
                  <w:bCs/>
                  <w:color w:val="000000"/>
                  <w:szCs w:val="22"/>
                  <w:lang w:eastAsia="en-GB"/>
                </w:rPr>
                <w:id w:val="-1760746545"/>
                <w:placeholder>
                  <w:docPart w:val="0648B9943503444AAC966E34B4A14C64"/>
                </w:placeholder>
                <w:showingPlcHdr/>
                <w:text w:multiLine="1"/>
              </w:sdtPr>
              <w:sdtEndPr/>
              <w:sdtContent>
                <w:r w:rsidR="00941A30" w:rsidRPr="001D24F2">
                  <w:rPr>
                    <w:rFonts w:cstheme="minorHAnsi"/>
                    <w:color w:val="808080"/>
                    <w:szCs w:val="22"/>
                  </w:rPr>
                  <w:t>Click here to enter text.</w:t>
                </w:r>
              </w:sdtContent>
            </w:sdt>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88D1A8" w14:textId="77777777" w:rsidR="00941A30" w:rsidRPr="001D24F2" w:rsidRDefault="00941A30" w:rsidP="00941A30">
            <w:pPr>
              <w:spacing w:after="0" w:line="240" w:lineRule="auto"/>
              <w:rPr>
                <w:rFonts w:eastAsia="Times New Roman" w:cstheme="minorHAnsi"/>
                <w:szCs w:val="22"/>
                <w:lang w:eastAsia="en-GB"/>
              </w:rPr>
            </w:pPr>
            <w:r w:rsidRPr="001D24F2">
              <w:rPr>
                <w:rFonts w:eastAsia="Times New Roman" w:cstheme="minorHAnsi"/>
                <w:b/>
                <w:bCs/>
                <w:color w:val="000000"/>
                <w:szCs w:val="22"/>
                <w:lang w:eastAsia="en-GB"/>
              </w:rPr>
              <w:t xml:space="preserve"> </w:t>
            </w:r>
            <w:sdt>
              <w:sdtPr>
                <w:rPr>
                  <w:rFonts w:eastAsia="Times New Roman" w:cstheme="minorHAnsi"/>
                  <w:b/>
                  <w:bCs/>
                  <w:color w:val="000000"/>
                  <w:szCs w:val="22"/>
                  <w:lang w:eastAsia="en-GB"/>
                </w:rPr>
                <w:id w:val="154036550"/>
                <w:placeholder>
                  <w:docPart w:val="C3063D258D2F433EBB92DBA8CB8B1D53"/>
                </w:placeholder>
                <w:showingPlcHdr/>
                <w:text w:multiLine="1"/>
              </w:sdtPr>
              <w:sdtEndPr/>
              <w:sdtContent>
                <w:r w:rsidRPr="001D24F2">
                  <w:rPr>
                    <w:rFonts w:cstheme="minorHAnsi"/>
                    <w:color w:val="808080"/>
                    <w:szCs w:val="22"/>
                  </w:rPr>
                  <w:t>Click here to enter text.</w:t>
                </w:r>
              </w:sdtContent>
            </w:sdt>
            <w:r w:rsidRPr="001D24F2">
              <w:rPr>
                <w:rFonts w:eastAsia="Times New Roman" w:cstheme="minorHAnsi"/>
                <w:b/>
                <w:bCs/>
                <w:color w:val="000000"/>
                <w:szCs w:val="22"/>
                <w:lang w:eastAsia="en-GB"/>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DFFAC4" w14:textId="77777777" w:rsidR="00941A30" w:rsidRPr="001D24F2" w:rsidRDefault="00B93EF7" w:rsidP="00941A30">
            <w:pPr>
              <w:spacing w:after="0" w:line="240" w:lineRule="auto"/>
              <w:ind w:right="-123"/>
              <w:rPr>
                <w:rFonts w:eastAsia="Times New Roman" w:cstheme="minorHAnsi"/>
                <w:szCs w:val="22"/>
                <w:lang w:eastAsia="en-GB"/>
              </w:rPr>
            </w:pPr>
            <w:sdt>
              <w:sdtPr>
                <w:rPr>
                  <w:rFonts w:eastAsia="Times New Roman" w:cstheme="minorHAnsi"/>
                  <w:b/>
                  <w:bCs/>
                  <w:color w:val="000000"/>
                  <w:szCs w:val="22"/>
                  <w:lang w:eastAsia="en-GB"/>
                </w:rPr>
                <w:id w:val="235904274"/>
                <w:placeholder>
                  <w:docPart w:val="11AF798B970C4FB493C3A9DE72624019"/>
                </w:placeholder>
                <w:showingPlcHdr/>
                <w:text w:multiLine="1"/>
              </w:sdtPr>
              <w:sdtEndPr/>
              <w:sdtContent>
                <w:r w:rsidR="00941A30" w:rsidRPr="001D24F2">
                  <w:rPr>
                    <w:rFonts w:cstheme="minorHAnsi"/>
                    <w:color w:val="808080"/>
                    <w:szCs w:val="22"/>
                  </w:rPr>
                  <w:t>Click here to enter text.</w:t>
                </w:r>
              </w:sdtContent>
            </w:sdt>
          </w:p>
        </w:tc>
      </w:tr>
      <w:tr w:rsidR="00941A30" w:rsidRPr="001D24F2" w14:paraId="3527173C" w14:textId="77777777" w:rsidTr="00941A30">
        <w:trPr>
          <w:jc w:val="center"/>
        </w:trPr>
        <w:tc>
          <w:tcPr>
            <w:tcW w:w="1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65B7E8" w14:textId="79393CA0" w:rsidR="00941A30" w:rsidRPr="001D24F2" w:rsidRDefault="00941A30" w:rsidP="00211FB5">
            <w:pPr>
              <w:overflowPunct w:val="0"/>
              <w:autoSpaceDE w:val="0"/>
              <w:autoSpaceDN w:val="0"/>
              <w:adjustRightInd w:val="0"/>
              <w:spacing w:after="0" w:line="240" w:lineRule="auto"/>
              <w:textAlignment w:val="baseline"/>
              <w:rPr>
                <w:rFonts w:eastAsia="Times New Roman" w:cstheme="minorHAnsi"/>
                <w:szCs w:val="22"/>
                <w:lang w:eastAsia="en-GB"/>
              </w:rPr>
            </w:pPr>
            <w:r>
              <w:rPr>
                <w:rFonts w:eastAsia="Times New Roman" w:cstheme="minorHAnsi"/>
                <w:szCs w:val="22"/>
                <w:lang w:eastAsia="en-GB"/>
              </w:rPr>
              <w:t>Referee 2</w:t>
            </w:r>
          </w:p>
        </w:tc>
        <w:tc>
          <w:tcPr>
            <w:tcW w:w="29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4D099C" w14:textId="77777777" w:rsidR="00941A30" w:rsidRPr="001D24F2" w:rsidRDefault="00B93EF7" w:rsidP="00211FB5">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010577112"/>
                <w:placeholder>
                  <w:docPart w:val="C5C7EF36C7AB46B2BCB5776144266AD2"/>
                </w:placeholder>
                <w:showingPlcHdr/>
                <w:text w:multiLine="1"/>
              </w:sdtPr>
              <w:sdtEndPr/>
              <w:sdtContent>
                <w:r w:rsidR="00941A30" w:rsidRPr="001D24F2">
                  <w:rPr>
                    <w:rFonts w:cstheme="minorHAnsi"/>
                    <w:color w:val="808080"/>
                    <w:szCs w:val="22"/>
                  </w:rPr>
                  <w:t>Click here to enter text.</w:t>
                </w:r>
              </w:sdtContent>
            </w:sdt>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7686B5" w14:textId="77777777" w:rsidR="00941A30" w:rsidRPr="001D24F2" w:rsidRDefault="00B93EF7" w:rsidP="00941A30">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1370568832"/>
                <w:placeholder>
                  <w:docPart w:val="D5E02E0AF8964FED950FF71D86800B25"/>
                </w:placeholder>
                <w:showingPlcHdr/>
                <w:text w:multiLine="1"/>
              </w:sdtPr>
              <w:sdtEndPr/>
              <w:sdtContent>
                <w:r w:rsidR="00941A30"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1A89D9" w14:textId="77777777" w:rsidR="00941A30" w:rsidRPr="001D24F2" w:rsidRDefault="00B93EF7" w:rsidP="00211FB5">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611439175"/>
                <w:placeholder>
                  <w:docPart w:val="BAEC835B875542FE8B416E021CC50BF7"/>
                </w:placeholder>
                <w:showingPlcHdr/>
                <w:text w:multiLine="1"/>
              </w:sdtPr>
              <w:sdtEndPr/>
              <w:sdtContent>
                <w:r w:rsidR="00941A30" w:rsidRPr="001D24F2">
                  <w:rPr>
                    <w:rFonts w:cstheme="minorHAnsi"/>
                    <w:color w:val="808080"/>
                    <w:szCs w:val="22"/>
                  </w:rPr>
                  <w:t>Click here to enter text.</w:t>
                </w:r>
              </w:sdtContent>
            </w:sdt>
          </w:p>
        </w:tc>
      </w:tr>
      <w:tr w:rsidR="00941A30" w:rsidRPr="001D24F2" w14:paraId="4968A883" w14:textId="77777777" w:rsidTr="00941A30">
        <w:trPr>
          <w:jc w:val="center"/>
        </w:trPr>
        <w:tc>
          <w:tcPr>
            <w:tcW w:w="1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B324A0" w14:textId="23873A65" w:rsidR="00941A30" w:rsidRPr="001D24F2" w:rsidRDefault="00941A30" w:rsidP="00211FB5">
            <w:pPr>
              <w:overflowPunct w:val="0"/>
              <w:autoSpaceDE w:val="0"/>
              <w:autoSpaceDN w:val="0"/>
              <w:adjustRightInd w:val="0"/>
              <w:spacing w:after="0" w:line="240" w:lineRule="auto"/>
              <w:textAlignment w:val="baseline"/>
              <w:rPr>
                <w:rFonts w:eastAsia="Times New Roman" w:cstheme="minorHAnsi"/>
                <w:szCs w:val="22"/>
                <w:lang w:eastAsia="en-GB"/>
              </w:rPr>
            </w:pPr>
            <w:r>
              <w:rPr>
                <w:rFonts w:eastAsia="Times New Roman" w:cstheme="minorHAnsi"/>
                <w:szCs w:val="22"/>
                <w:lang w:eastAsia="en-GB"/>
              </w:rPr>
              <w:t>Referee 3</w:t>
            </w:r>
          </w:p>
        </w:tc>
        <w:tc>
          <w:tcPr>
            <w:tcW w:w="29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90E111" w14:textId="77777777" w:rsidR="00941A30" w:rsidRPr="001D24F2" w:rsidRDefault="00B93EF7" w:rsidP="00211FB5">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366597639"/>
                <w:placeholder>
                  <w:docPart w:val="3FBE2866A84B4176B4A8ED1E203D71AA"/>
                </w:placeholder>
                <w:showingPlcHdr/>
                <w:text w:multiLine="1"/>
              </w:sdtPr>
              <w:sdtEndPr/>
              <w:sdtContent>
                <w:r w:rsidR="00941A30" w:rsidRPr="001D24F2">
                  <w:rPr>
                    <w:rFonts w:cstheme="minorHAnsi"/>
                    <w:color w:val="808080"/>
                    <w:szCs w:val="22"/>
                  </w:rPr>
                  <w:t>Click here to enter text.</w:t>
                </w:r>
              </w:sdtContent>
            </w:sdt>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174C4D" w14:textId="77777777" w:rsidR="00941A30" w:rsidRPr="001D24F2" w:rsidRDefault="00B93EF7" w:rsidP="00941A30">
            <w:pPr>
              <w:spacing w:after="0" w:line="240" w:lineRule="auto"/>
              <w:rPr>
                <w:rFonts w:eastAsia="Times New Roman" w:cstheme="minorHAnsi"/>
                <w:b/>
                <w:bCs/>
                <w:color w:val="000000"/>
                <w:szCs w:val="22"/>
                <w:lang w:eastAsia="en-GB"/>
              </w:rPr>
            </w:pPr>
            <w:sdt>
              <w:sdtPr>
                <w:rPr>
                  <w:rFonts w:eastAsia="Times New Roman" w:cstheme="minorHAnsi"/>
                  <w:b/>
                  <w:bCs/>
                  <w:color w:val="000000"/>
                  <w:szCs w:val="22"/>
                  <w:lang w:eastAsia="en-GB"/>
                </w:rPr>
                <w:id w:val="1932010825"/>
                <w:placeholder>
                  <w:docPart w:val="C426C2677C914E3BAA232C530F9CC325"/>
                </w:placeholder>
                <w:showingPlcHdr/>
                <w:text w:multiLine="1"/>
              </w:sdtPr>
              <w:sdtEndPr/>
              <w:sdtContent>
                <w:r w:rsidR="00941A30" w:rsidRPr="001D24F2">
                  <w:rPr>
                    <w:rFonts w:cstheme="minorHAnsi"/>
                    <w:color w:val="808080"/>
                    <w:szCs w:val="22"/>
                  </w:rPr>
                  <w:t>Click here to enter text.</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D6FB04" w14:textId="77777777" w:rsidR="00941A30" w:rsidRPr="001D24F2" w:rsidRDefault="00B93EF7" w:rsidP="00211FB5">
            <w:pPr>
              <w:overflowPunct w:val="0"/>
              <w:autoSpaceDE w:val="0"/>
              <w:autoSpaceDN w:val="0"/>
              <w:adjustRightInd w:val="0"/>
              <w:spacing w:after="0" w:line="240" w:lineRule="auto"/>
              <w:textAlignment w:val="baseline"/>
              <w:rPr>
                <w:rFonts w:eastAsia="Times New Roman" w:cstheme="minorHAnsi"/>
                <w:szCs w:val="22"/>
                <w:lang w:eastAsia="en-GB"/>
              </w:rPr>
            </w:pPr>
            <w:sdt>
              <w:sdtPr>
                <w:rPr>
                  <w:rFonts w:eastAsia="Times New Roman" w:cstheme="minorHAnsi"/>
                  <w:b/>
                  <w:bCs/>
                  <w:color w:val="000000"/>
                  <w:szCs w:val="22"/>
                  <w:lang w:eastAsia="en-GB"/>
                </w:rPr>
                <w:id w:val="-1563951950"/>
                <w:placeholder>
                  <w:docPart w:val="042570857B4F441F9A73BB23702D81F0"/>
                </w:placeholder>
                <w:showingPlcHdr/>
                <w:text w:multiLine="1"/>
              </w:sdtPr>
              <w:sdtEndPr/>
              <w:sdtContent>
                <w:r w:rsidR="00941A30" w:rsidRPr="001D24F2">
                  <w:rPr>
                    <w:rFonts w:cstheme="minorHAnsi"/>
                    <w:color w:val="808080"/>
                    <w:szCs w:val="22"/>
                  </w:rPr>
                  <w:t>Click here to enter text.</w:t>
                </w:r>
              </w:sdtContent>
            </w:sdt>
          </w:p>
        </w:tc>
      </w:tr>
    </w:tbl>
    <w:p w14:paraId="2DF65E26" w14:textId="0C757912" w:rsidR="001E3D22" w:rsidRPr="000B29C4" w:rsidRDefault="001E3D22" w:rsidP="001E3D22">
      <w:pPr>
        <w:spacing w:before="240" w:line="360" w:lineRule="auto"/>
        <w:rPr>
          <w:bCs/>
          <w:szCs w:val="22"/>
        </w:rPr>
      </w:pPr>
      <w:r w:rsidRPr="000B29C4">
        <w:rPr>
          <w:bCs/>
          <w:szCs w:val="22"/>
        </w:rPr>
        <w:lastRenderedPageBreak/>
        <w:t xml:space="preserve">b) </w:t>
      </w:r>
      <w:r w:rsidRPr="000B29C4">
        <w:rPr>
          <w:bCs/>
          <w:szCs w:val="22"/>
        </w:rPr>
        <w:tab/>
        <w:t>Have you discussed your interest in this position with your present church leaders?</w:t>
      </w:r>
      <w:r w:rsidRPr="000B29C4">
        <w:rPr>
          <w:bCs/>
          <w:szCs w:val="22"/>
        </w:rPr>
        <w:tab/>
        <w:t>YES/NO</w:t>
      </w:r>
    </w:p>
    <w:bookmarkEnd w:id="5"/>
    <w:p w14:paraId="65D2E004" w14:textId="77777777" w:rsidR="006E3EFE" w:rsidRPr="000B29C4" w:rsidRDefault="006E3EFE" w:rsidP="00C36286">
      <w:pPr>
        <w:pStyle w:val="ListParagraph"/>
        <w:numPr>
          <w:ilvl w:val="0"/>
          <w:numId w:val="1"/>
        </w:numPr>
        <w:spacing w:before="240" w:after="0" w:line="360" w:lineRule="auto"/>
        <w:ind w:left="357" w:hanging="357"/>
        <w:contextualSpacing w:val="0"/>
        <w:rPr>
          <w:b/>
          <w:bCs/>
          <w:color w:val="17365D" w:themeColor="text2" w:themeShade="BF"/>
          <w:szCs w:val="22"/>
        </w:rPr>
      </w:pPr>
      <w:r w:rsidRPr="000B29C4">
        <w:rPr>
          <w:b/>
          <w:bCs/>
          <w:color w:val="17365D" w:themeColor="text2" w:themeShade="BF"/>
          <w:szCs w:val="22"/>
        </w:rPr>
        <w:t>MINISTRY GIFTS AND INTERESTS</w:t>
      </w:r>
    </w:p>
    <w:p w14:paraId="65E8E5A6" w14:textId="1783F394" w:rsidR="004F7147" w:rsidRPr="000B29C4" w:rsidRDefault="009445E7" w:rsidP="002E1F6C">
      <w:pPr>
        <w:pStyle w:val="ListParagraph"/>
        <w:numPr>
          <w:ilvl w:val="1"/>
          <w:numId w:val="1"/>
        </w:numPr>
        <w:rPr>
          <w:szCs w:val="22"/>
        </w:rPr>
      </w:pPr>
      <w:bookmarkStart w:id="6" w:name="_Hlk73963597"/>
      <w:r w:rsidRPr="000B29C4">
        <w:rPr>
          <w:szCs w:val="22"/>
        </w:rPr>
        <w:t xml:space="preserve"> </w:t>
      </w:r>
      <w:r w:rsidR="006E3EFE" w:rsidRPr="000B29C4">
        <w:rPr>
          <w:szCs w:val="22"/>
        </w:rPr>
        <w:t xml:space="preserve">What </w:t>
      </w:r>
      <w:r w:rsidR="00985096" w:rsidRPr="000B29C4">
        <w:rPr>
          <w:szCs w:val="22"/>
        </w:rPr>
        <w:t xml:space="preserve">led you to apply for this role?     </w:t>
      </w:r>
      <w:r w:rsidR="00985096" w:rsidRPr="000B29C4">
        <w:rPr>
          <w:szCs w:val="22"/>
        </w:rPr>
        <w:tab/>
      </w:r>
      <w:r w:rsidR="00985096" w:rsidRPr="000B29C4">
        <w:rPr>
          <w:szCs w:val="22"/>
        </w:rPr>
        <w:tab/>
      </w:r>
      <w:r w:rsidR="00985096" w:rsidRPr="000B29C4">
        <w:rPr>
          <w:szCs w:val="22"/>
        </w:rPr>
        <w:tab/>
      </w:r>
      <w:r w:rsidR="00985096" w:rsidRPr="000B29C4">
        <w:rPr>
          <w:szCs w:val="22"/>
        </w:rPr>
        <w:tab/>
      </w:r>
      <w:r w:rsidR="00985096" w:rsidRPr="000B29C4">
        <w:rPr>
          <w:szCs w:val="22"/>
        </w:rPr>
        <w:tab/>
      </w:r>
      <w:r w:rsidR="00985096" w:rsidRPr="000B29C4">
        <w:rPr>
          <w:szCs w:val="22"/>
        </w:rPr>
        <w:tab/>
      </w:r>
      <w:r w:rsidR="000A4091" w:rsidRPr="000B29C4">
        <w:rPr>
          <w:szCs w:val="22"/>
        </w:rPr>
        <w:tab/>
      </w:r>
      <w:sdt>
        <w:sdtPr>
          <w:rPr>
            <w:szCs w:val="22"/>
          </w:rPr>
          <w:id w:val="-896973778"/>
          <w:placeholder>
            <w:docPart w:val="45CE86F2EB9E400D9ABD0CD14AE511F8"/>
          </w:placeholder>
          <w:showingPlcHdr/>
          <w:text w:multiLine="1"/>
        </w:sdtPr>
        <w:sdtEndPr/>
        <w:sdtContent>
          <w:r w:rsidR="000A4091" w:rsidRPr="000B29C4">
            <w:rPr>
              <w:rStyle w:val="PlaceholderText"/>
              <w:szCs w:val="22"/>
            </w:rPr>
            <w:t>Click here to enter text.</w:t>
          </w:r>
        </w:sdtContent>
      </w:sdt>
    </w:p>
    <w:bookmarkEnd w:id="6"/>
    <w:p w14:paraId="539BBA8C" w14:textId="77777777" w:rsidR="002E1F6C" w:rsidRPr="000B29C4" w:rsidRDefault="002E1F6C" w:rsidP="002E1F6C">
      <w:pPr>
        <w:pStyle w:val="ListParagraph"/>
        <w:ind w:left="360"/>
        <w:rPr>
          <w:szCs w:val="22"/>
        </w:rPr>
      </w:pPr>
    </w:p>
    <w:p w14:paraId="70C16A6B" w14:textId="3E941FFB" w:rsidR="00985096" w:rsidRPr="000B29C4" w:rsidRDefault="00985096" w:rsidP="003A23DF">
      <w:pPr>
        <w:pStyle w:val="ListParagraph"/>
        <w:numPr>
          <w:ilvl w:val="1"/>
          <w:numId w:val="1"/>
        </w:numPr>
        <w:rPr>
          <w:szCs w:val="22"/>
        </w:rPr>
      </w:pPr>
      <w:r w:rsidRPr="000B29C4">
        <w:rPr>
          <w:bCs/>
          <w:szCs w:val="22"/>
        </w:rPr>
        <w:t>What parts of your training/experience do you see as being particularly helpful in ministry</w:t>
      </w:r>
      <w:r w:rsidRPr="000B29C4">
        <w:rPr>
          <w:szCs w:val="22"/>
        </w:rPr>
        <w:t>?</w:t>
      </w:r>
      <w:r w:rsidR="009445E7" w:rsidRPr="000B29C4">
        <w:rPr>
          <w:szCs w:val="22"/>
        </w:rPr>
        <w:t xml:space="preserve">   </w:t>
      </w:r>
      <w:r w:rsidR="009445E7" w:rsidRPr="000B29C4">
        <w:rPr>
          <w:szCs w:val="22"/>
        </w:rPr>
        <w:tab/>
      </w:r>
      <w:r w:rsidR="007233AE" w:rsidRPr="000B29C4">
        <w:rPr>
          <w:szCs w:val="22"/>
        </w:rPr>
        <w:t xml:space="preserve"> </w:t>
      </w:r>
      <w:sdt>
        <w:sdtPr>
          <w:rPr>
            <w:szCs w:val="22"/>
          </w:rPr>
          <w:id w:val="912358076"/>
          <w:placeholder>
            <w:docPart w:val="E23B79256B4B40AAAFE5981D7355EB54"/>
          </w:placeholder>
          <w:showingPlcHdr/>
          <w:text w:multiLine="1"/>
        </w:sdtPr>
        <w:sdtEndPr/>
        <w:sdtContent>
          <w:r w:rsidRPr="000B29C4">
            <w:rPr>
              <w:rStyle w:val="PlaceholderText"/>
              <w:szCs w:val="22"/>
            </w:rPr>
            <w:t>Click here to enter text.</w:t>
          </w:r>
        </w:sdtContent>
      </w:sdt>
    </w:p>
    <w:p w14:paraId="5B13A104" w14:textId="77777777" w:rsidR="007233AE" w:rsidRPr="000B29C4" w:rsidRDefault="007233AE" w:rsidP="007233AE">
      <w:pPr>
        <w:pStyle w:val="ListParagraph"/>
        <w:rPr>
          <w:szCs w:val="22"/>
        </w:rPr>
      </w:pPr>
    </w:p>
    <w:p w14:paraId="32BEF63C" w14:textId="11CAE1BC" w:rsidR="006E3EFE" w:rsidRPr="000B29C4" w:rsidRDefault="006E3EFE" w:rsidP="003A23DF">
      <w:pPr>
        <w:pStyle w:val="ListParagraph"/>
        <w:numPr>
          <w:ilvl w:val="1"/>
          <w:numId w:val="1"/>
        </w:numPr>
        <w:rPr>
          <w:szCs w:val="22"/>
        </w:rPr>
      </w:pPr>
      <w:r w:rsidRPr="000B29C4">
        <w:rPr>
          <w:szCs w:val="22"/>
        </w:rPr>
        <w:t xml:space="preserve">From the list of words below </w:t>
      </w:r>
      <w:r w:rsidR="002E4301">
        <w:rPr>
          <w:szCs w:val="22"/>
        </w:rPr>
        <w:t>click on</w:t>
      </w:r>
      <w:r w:rsidRPr="000B29C4">
        <w:rPr>
          <w:szCs w:val="22"/>
        </w:rPr>
        <w:t xml:space="preserve"> the </w:t>
      </w:r>
      <w:r w:rsidR="00A4082E" w:rsidRPr="000B29C4">
        <w:rPr>
          <w:szCs w:val="22"/>
        </w:rPr>
        <w:t xml:space="preserve">box to the right of the </w:t>
      </w:r>
      <w:r w:rsidRPr="000B29C4">
        <w:rPr>
          <w:szCs w:val="22"/>
        </w:rPr>
        <w:t>8 that best describe you.</w:t>
      </w:r>
    </w:p>
    <w:p w14:paraId="62F928F9" w14:textId="3C24331B" w:rsidR="006E3EFE" w:rsidRPr="000B29C4" w:rsidRDefault="003708E3" w:rsidP="003708E3">
      <w:pPr>
        <w:spacing w:line="360" w:lineRule="auto"/>
        <w:ind w:left="142"/>
        <w:rPr>
          <w:b/>
          <w:szCs w:val="22"/>
        </w:rPr>
      </w:pPr>
      <w:r w:rsidRPr="000B29C4">
        <w:rPr>
          <w:b/>
          <w:szCs w:val="22"/>
        </w:rPr>
        <w:t>Quiet</w:t>
      </w:r>
      <w:r w:rsidR="006E3EFE" w:rsidRPr="000B29C4">
        <w:rPr>
          <w:b/>
          <w:szCs w:val="22"/>
        </w:rPr>
        <w:t xml:space="preserve"> </w:t>
      </w:r>
      <w:sdt>
        <w:sdtPr>
          <w:rPr>
            <w:b/>
            <w:szCs w:val="22"/>
          </w:rPr>
          <w:id w:val="2134137926"/>
          <w14:checkbox>
            <w14:checked w14:val="0"/>
            <w14:checkedState w14:val="2612" w14:font="MS Gothic"/>
            <w14:uncheckedState w14:val="2610" w14:font="MS Gothic"/>
          </w14:checkbox>
        </w:sdtPr>
        <w:sdtEndPr/>
        <w:sdtContent>
          <w:r w:rsidR="00DE78AE"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w:t>
      </w:r>
      <w:r w:rsidR="007233AE" w:rsidRPr="000B29C4">
        <w:rPr>
          <w:b/>
          <w:szCs w:val="22"/>
        </w:rPr>
        <w:tab/>
        <w:t xml:space="preserve">  </w:t>
      </w:r>
      <w:r w:rsidRPr="000B29C4">
        <w:rPr>
          <w:b/>
          <w:szCs w:val="22"/>
        </w:rPr>
        <w:t>Energized</w:t>
      </w:r>
      <w:r w:rsidR="006E3EFE" w:rsidRPr="000B29C4">
        <w:rPr>
          <w:b/>
          <w:szCs w:val="22"/>
        </w:rPr>
        <w:t xml:space="preserve"> </w:t>
      </w:r>
      <w:sdt>
        <w:sdtPr>
          <w:rPr>
            <w:b/>
            <w:szCs w:val="22"/>
          </w:rPr>
          <w:id w:val="-277036247"/>
          <w14:checkbox>
            <w14:checked w14:val="0"/>
            <w14:checkedState w14:val="2612" w14:font="MS Gothic"/>
            <w14:uncheckedState w14:val="2610" w14:font="MS Gothic"/>
          </w14:checkbox>
        </w:sdtPr>
        <w:sdtEndPr/>
        <w:sdtContent>
          <w:r w:rsidR="00DE78AE" w:rsidRPr="000B29C4">
            <w:rPr>
              <w:rFonts w:ascii="Segoe UI Symbol" w:eastAsia="MS Gothic" w:hAnsi="Segoe UI Symbol" w:cs="Segoe UI Symbol"/>
              <w:b/>
              <w:szCs w:val="22"/>
            </w:rPr>
            <w:t>☐</w:t>
          </w:r>
        </w:sdtContent>
      </w:sdt>
      <w:r w:rsidRPr="000B29C4">
        <w:rPr>
          <w:b/>
          <w:szCs w:val="22"/>
        </w:rPr>
        <w:t xml:space="preserve">      Focus</w:t>
      </w:r>
      <w:r w:rsidR="00E7378D" w:rsidRPr="000B29C4">
        <w:rPr>
          <w:b/>
          <w:szCs w:val="22"/>
        </w:rPr>
        <w:t>s</w:t>
      </w:r>
      <w:r w:rsidRPr="000B29C4">
        <w:rPr>
          <w:b/>
          <w:szCs w:val="22"/>
        </w:rPr>
        <w:t>ed</w:t>
      </w:r>
      <w:r w:rsidR="006E3EFE" w:rsidRPr="000B29C4">
        <w:rPr>
          <w:b/>
          <w:szCs w:val="22"/>
        </w:rPr>
        <w:t xml:space="preserve"> </w:t>
      </w:r>
      <w:sdt>
        <w:sdtPr>
          <w:rPr>
            <w:b/>
            <w:szCs w:val="22"/>
          </w:rPr>
          <w:id w:val="1850596039"/>
          <w14:checkbox>
            <w14:checked w14:val="0"/>
            <w14:checkedState w14:val="2612" w14:font="MS Gothic"/>
            <w14:uncheckedState w14:val="2610" w14:font="MS Gothic"/>
          </w14:checkbox>
        </w:sdtPr>
        <w:sdtEndPr/>
        <w:sdtContent>
          <w:r w:rsidR="00DE78AE" w:rsidRPr="000B29C4">
            <w:rPr>
              <w:rFonts w:ascii="Segoe UI Symbol" w:eastAsia="MS Gothic" w:hAnsi="Segoe UI Symbol" w:cs="Segoe UI Symbol"/>
              <w:b/>
              <w:szCs w:val="22"/>
            </w:rPr>
            <w:t>☐</w:t>
          </w:r>
        </w:sdtContent>
      </w:sdt>
      <w:r w:rsidRPr="000B29C4">
        <w:rPr>
          <w:b/>
          <w:szCs w:val="22"/>
        </w:rPr>
        <w:t xml:space="preserve">       </w:t>
      </w:r>
      <w:r w:rsidR="006E3EFE" w:rsidRPr="000B29C4">
        <w:rPr>
          <w:b/>
          <w:szCs w:val="22"/>
        </w:rPr>
        <w:t xml:space="preserve">Pessimistic </w:t>
      </w:r>
      <w:sdt>
        <w:sdtPr>
          <w:rPr>
            <w:b/>
            <w:szCs w:val="22"/>
          </w:rPr>
          <w:id w:val="1725403215"/>
          <w14:checkbox>
            <w14:checked w14:val="0"/>
            <w14:checkedState w14:val="2612" w14:font="MS Gothic"/>
            <w14:uncheckedState w14:val="2610" w14:font="MS Gothic"/>
          </w14:checkbox>
        </w:sdtPr>
        <w:sdtEndPr/>
        <w:sdtContent>
          <w:r w:rsidR="00DE78AE"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w:t>
      </w:r>
      <w:r w:rsidR="007233AE" w:rsidRPr="000B29C4">
        <w:rPr>
          <w:b/>
          <w:szCs w:val="22"/>
        </w:rPr>
        <w:t xml:space="preserve">      </w:t>
      </w:r>
      <w:r w:rsidR="006E3EFE" w:rsidRPr="000B29C4">
        <w:rPr>
          <w:b/>
          <w:szCs w:val="22"/>
        </w:rPr>
        <w:t xml:space="preserve">Innovative </w:t>
      </w:r>
      <w:sdt>
        <w:sdtPr>
          <w:rPr>
            <w:b/>
            <w:szCs w:val="22"/>
          </w:rPr>
          <w:id w:val="-2128461004"/>
          <w14:checkbox>
            <w14:checked w14:val="0"/>
            <w14:checkedState w14:val="2612" w14:font="MS Gothic"/>
            <w14:uncheckedState w14:val="2610" w14:font="MS Gothic"/>
          </w14:checkbox>
        </w:sdtPr>
        <w:sdtEndPr/>
        <w:sdtContent>
          <w:r w:rsidR="00DE78AE" w:rsidRPr="000B29C4">
            <w:rPr>
              <w:rFonts w:ascii="Segoe UI Symbol" w:eastAsia="MS Gothic" w:hAnsi="Segoe UI Symbol" w:cs="Segoe UI Symbol"/>
              <w:b/>
              <w:szCs w:val="22"/>
            </w:rPr>
            <w:t>☐</w:t>
          </w:r>
        </w:sdtContent>
      </w:sdt>
      <w:r w:rsidR="006E3EFE" w:rsidRPr="000B29C4">
        <w:rPr>
          <w:b/>
          <w:szCs w:val="22"/>
        </w:rPr>
        <w:t xml:space="preserve">  </w:t>
      </w:r>
      <w:r w:rsidR="00DE78AE" w:rsidRPr="000B29C4">
        <w:rPr>
          <w:b/>
          <w:szCs w:val="22"/>
        </w:rPr>
        <w:tab/>
      </w:r>
      <w:r w:rsidR="007233AE" w:rsidRPr="000B29C4">
        <w:rPr>
          <w:b/>
          <w:szCs w:val="22"/>
        </w:rPr>
        <w:t xml:space="preserve">  </w:t>
      </w:r>
      <w:r w:rsidRPr="000B29C4">
        <w:rPr>
          <w:b/>
          <w:szCs w:val="22"/>
        </w:rPr>
        <w:t>Fulfilled</w:t>
      </w:r>
      <w:r w:rsidR="006E3EFE" w:rsidRPr="000B29C4">
        <w:rPr>
          <w:b/>
          <w:szCs w:val="22"/>
        </w:rPr>
        <w:t xml:space="preserve"> </w:t>
      </w:r>
      <w:sdt>
        <w:sdtPr>
          <w:rPr>
            <w:b/>
            <w:szCs w:val="22"/>
          </w:rPr>
          <w:id w:val="361712768"/>
          <w14:checkbox>
            <w14:checked w14:val="0"/>
            <w14:checkedState w14:val="2612" w14:font="MS Gothic"/>
            <w14:uncheckedState w14:val="2610" w14:font="MS Gothic"/>
          </w14:checkbox>
        </w:sdtPr>
        <w:sdtEndPr/>
        <w:sdtContent>
          <w:r w:rsidRPr="000B29C4">
            <w:rPr>
              <w:rFonts w:ascii="Segoe UI Symbol" w:eastAsia="MS Gothic" w:hAnsi="Segoe UI Symbol" w:cs="Segoe UI Symbol"/>
              <w:b/>
              <w:szCs w:val="22"/>
            </w:rPr>
            <w:t>☐</w:t>
          </w:r>
        </w:sdtContent>
      </w:sdt>
      <w:r w:rsidRPr="000B29C4">
        <w:rPr>
          <w:b/>
          <w:szCs w:val="22"/>
        </w:rPr>
        <w:t xml:space="preserve">  Reflective</w:t>
      </w:r>
      <w:r w:rsidR="006E3EFE" w:rsidRPr="000B29C4">
        <w:rPr>
          <w:b/>
          <w:szCs w:val="22"/>
        </w:rPr>
        <w:t xml:space="preserve"> </w:t>
      </w:r>
      <w:sdt>
        <w:sdtPr>
          <w:rPr>
            <w:b/>
            <w:szCs w:val="22"/>
          </w:rPr>
          <w:id w:val="796106141"/>
          <w14:checkbox>
            <w14:checked w14:val="0"/>
            <w14:checkedState w14:val="2612" w14:font="MS Gothic"/>
            <w14:uncheckedState w14:val="2610" w14:font="MS Gothic"/>
          </w14:checkbox>
        </w:sdtPr>
        <w:sdtEndPr/>
        <w:sdtContent>
          <w:r w:rsidR="00CD2C26" w:rsidRPr="000B29C4">
            <w:rPr>
              <w:rFonts w:ascii="Segoe UI Symbol" w:eastAsia="MS Gothic" w:hAnsi="Segoe UI Symbol" w:cs="Segoe UI Symbol"/>
              <w:b/>
              <w:szCs w:val="22"/>
            </w:rPr>
            <w:t>☐</w:t>
          </w:r>
        </w:sdtContent>
      </w:sdt>
      <w:r w:rsidR="00CD2C26" w:rsidRPr="000B29C4">
        <w:rPr>
          <w:b/>
          <w:szCs w:val="22"/>
        </w:rPr>
        <w:t xml:space="preserve"> </w:t>
      </w:r>
      <w:r w:rsidRPr="000B29C4">
        <w:rPr>
          <w:b/>
          <w:szCs w:val="22"/>
        </w:rPr>
        <w:t xml:space="preserve">   </w:t>
      </w:r>
      <w:r w:rsidR="00CD2C26" w:rsidRPr="000B29C4">
        <w:rPr>
          <w:b/>
          <w:szCs w:val="22"/>
        </w:rPr>
        <w:t xml:space="preserve"> C</w:t>
      </w:r>
      <w:r w:rsidR="006E3EFE" w:rsidRPr="000B29C4">
        <w:rPr>
          <w:b/>
          <w:szCs w:val="22"/>
        </w:rPr>
        <w:t xml:space="preserve">onfident </w:t>
      </w:r>
      <w:sdt>
        <w:sdtPr>
          <w:rPr>
            <w:b/>
            <w:szCs w:val="22"/>
          </w:rPr>
          <w:id w:val="-1487235876"/>
          <w14:checkbox>
            <w14:checked w14:val="0"/>
            <w14:checkedState w14:val="2612" w14:font="MS Gothic"/>
            <w14:uncheckedState w14:val="2610" w14:font="MS Gothic"/>
          </w14:checkbox>
        </w:sdtPr>
        <w:sdtEndPr/>
        <w:sdtContent>
          <w:r w:rsidR="00CD2C26" w:rsidRPr="000B29C4">
            <w:rPr>
              <w:rFonts w:ascii="Segoe UI Symbol" w:eastAsia="MS Gothic" w:hAnsi="Segoe UI Symbol" w:cs="Segoe UI Symbol"/>
              <w:b/>
              <w:szCs w:val="22"/>
            </w:rPr>
            <w:t>☐</w:t>
          </w:r>
        </w:sdtContent>
      </w:sdt>
      <w:r w:rsidR="006E3EFE" w:rsidRPr="000B29C4">
        <w:rPr>
          <w:b/>
          <w:szCs w:val="22"/>
        </w:rPr>
        <w:t xml:space="preserve">  </w:t>
      </w:r>
      <w:r w:rsidR="00DE78AE" w:rsidRPr="000B29C4">
        <w:rPr>
          <w:b/>
          <w:szCs w:val="22"/>
        </w:rPr>
        <w:tab/>
      </w:r>
      <w:r w:rsidRPr="000B29C4">
        <w:rPr>
          <w:b/>
          <w:szCs w:val="22"/>
        </w:rPr>
        <w:t xml:space="preserve">   </w:t>
      </w:r>
      <w:r w:rsidR="006E3EFE" w:rsidRPr="000B29C4">
        <w:rPr>
          <w:b/>
          <w:szCs w:val="22"/>
        </w:rPr>
        <w:t>People</w:t>
      </w:r>
      <w:r w:rsidR="00DE78AE" w:rsidRPr="000B29C4">
        <w:rPr>
          <w:b/>
          <w:szCs w:val="22"/>
        </w:rPr>
        <w:t>-</w:t>
      </w:r>
      <w:r w:rsidR="006E3EFE" w:rsidRPr="000B29C4">
        <w:rPr>
          <w:b/>
          <w:szCs w:val="22"/>
        </w:rPr>
        <w:t xml:space="preserve">focussed </w:t>
      </w:r>
      <w:sdt>
        <w:sdtPr>
          <w:rPr>
            <w:b/>
            <w:szCs w:val="22"/>
          </w:rPr>
          <w:id w:val="521059128"/>
          <w14:checkbox>
            <w14:checked w14:val="0"/>
            <w14:checkedState w14:val="2612" w14:font="MS Gothic"/>
            <w14:uncheckedState w14:val="2610" w14:font="MS Gothic"/>
          </w14:checkbox>
        </w:sdtPr>
        <w:sdtEndPr/>
        <w:sdtContent>
          <w:r w:rsidR="00CD2C26" w:rsidRPr="000B29C4">
            <w:rPr>
              <w:rFonts w:ascii="Segoe UI Symbol" w:eastAsia="MS Gothic" w:hAnsi="Segoe UI Symbol" w:cs="Segoe UI Symbol"/>
              <w:b/>
              <w:szCs w:val="22"/>
            </w:rPr>
            <w:t>☐</w:t>
          </w:r>
        </w:sdtContent>
      </w:sdt>
      <w:r w:rsidR="00DE78AE" w:rsidRPr="000B29C4">
        <w:rPr>
          <w:b/>
          <w:szCs w:val="22"/>
        </w:rPr>
        <w:tab/>
      </w:r>
      <w:r w:rsidRPr="000B29C4">
        <w:rPr>
          <w:b/>
          <w:szCs w:val="22"/>
        </w:rPr>
        <w:t xml:space="preserve"> Leader</w:t>
      </w:r>
      <w:r w:rsidR="006E3EFE" w:rsidRPr="000B29C4">
        <w:rPr>
          <w:b/>
          <w:szCs w:val="22"/>
        </w:rPr>
        <w:t xml:space="preserve"> </w:t>
      </w:r>
      <w:sdt>
        <w:sdtPr>
          <w:rPr>
            <w:b/>
            <w:szCs w:val="22"/>
          </w:rPr>
          <w:id w:val="-1438364901"/>
          <w14:checkbox>
            <w14:checked w14:val="0"/>
            <w14:checkedState w14:val="2612" w14:font="MS Gothic"/>
            <w14:uncheckedState w14:val="2610" w14:font="MS Gothic"/>
          </w14:checkbox>
        </w:sdtPr>
        <w:sdtEndPr/>
        <w:sdtContent>
          <w:r w:rsidR="00CD2C26" w:rsidRPr="000B29C4">
            <w:rPr>
              <w:rFonts w:ascii="Segoe UI Symbol" w:eastAsia="MS Gothic" w:hAnsi="Segoe UI Symbol" w:cs="Segoe UI Symbol"/>
              <w:b/>
              <w:szCs w:val="22"/>
            </w:rPr>
            <w:t>☐</w:t>
          </w:r>
        </w:sdtContent>
      </w:sdt>
      <w:r w:rsidRPr="000B29C4">
        <w:rPr>
          <w:b/>
          <w:szCs w:val="22"/>
        </w:rPr>
        <w:t xml:space="preserve">      Challenged</w:t>
      </w:r>
      <w:r w:rsidR="006E3EFE" w:rsidRPr="000B29C4">
        <w:rPr>
          <w:b/>
          <w:szCs w:val="22"/>
        </w:rPr>
        <w:t xml:space="preserve"> </w:t>
      </w:r>
      <w:sdt>
        <w:sdtPr>
          <w:rPr>
            <w:b/>
            <w:szCs w:val="22"/>
          </w:rPr>
          <w:id w:val="-1411542232"/>
          <w14:checkbox>
            <w14:checked w14:val="0"/>
            <w14:checkedState w14:val="2612" w14:font="MS Gothic"/>
            <w14:uncheckedState w14:val="2610" w14:font="MS Gothic"/>
          </w14:checkbox>
        </w:sdtPr>
        <w:sdtEndPr/>
        <w:sdtContent>
          <w:r w:rsidR="00CD2C26"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w:t>
      </w:r>
      <w:r w:rsidR="007233AE" w:rsidRPr="000B29C4">
        <w:rPr>
          <w:b/>
          <w:szCs w:val="22"/>
        </w:rPr>
        <w:t xml:space="preserve"> </w:t>
      </w:r>
      <w:r w:rsidRPr="000B29C4">
        <w:rPr>
          <w:b/>
          <w:szCs w:val="22"/>
        </w:rPr>
        <w:t>Grateful</w:t>
      </w:r>
      <w:r w:rsidR="006E3EFE" w:rsidRPr="000B29C4">
        <w:rPr>
          <w:b/>
          <w:szCs w:val="22"/>
        </w:rPr>
        <w:t xml:space="preserve"> </w:t>
      </w:r>
      <w:sdt>
        <w:sdtPr>
          <w:rPr>
            <w:b/>
            <w:szCs w:val="22"/>
          </w:rPr>
          <w:id w:val="-717363714"/>
          <w14:checkbox>
            <w14:checked w14:val="0"/>
            <w14:checkedState w14:val="2612" w14:font="MS Gothic"/>
            <w14:uncheckedState w14:val="2610" w14:font="MS Gothic"/>
          </w14:checkbox>
        </w:sdtPr>
        <w:sdtEndPr/>
        <w:sdtContent>
          <w:r w:rsidRPr="000B29C4">
            <w:rPr>
              <w:rFonts w:ascii="Segoe UI Symbol" w:eastAsia="MS Gothic" w:hAnsi="Segoe UI Symbol" w:cs="Segoe UI Symbol"/>
              <w:b/>
              <w:szCs w:val="22"/>
            </w:rPr>
            <w:t>☐</w:t>
          </w:r>
        </w:sdtContent>
      </w:sdt>
      <w:r w:rsidRPr="000B29C4">
        <w:rPr>
          <w:b/>
          <w:szCs w:val="22"/>
        </w:rPr>
        <w:t xml:space="preserve">   Encourager</w:t>
      </w:r>
      <w:r w:rsidR="006E3EFE" w:rsidRPr="000B29C4">
        <w:rPr>
          <w:b/>
          <w:szCs w:val="22"/>
        </w:rPr>
        <w:t xml:space="preserve"> </w:t>
      </w:r>
      <w:sdt>
        <w:sdtPr>
          <w:rPr>
            <w:b/>
            <w:szCs w:val="22"/>
          </w:rPr>
          <w:id w:val="-1455402556"/>
          <w14:checkbox>
            <w14:checked w14:val="0"/>
            <w14:checkedState w14:val="2612" w14:font="MS Gothic"/>
            <w14:uncheckedState w14:val="2610" w14:font="MS Gothic"/>
          </w14:checkbox>
        </w:sdtPr>
        <w:sdtEndPr/>
        <w:sdtContent>
          <w:r w:rsidR="00CD2C26" w:rsidRPr="000B29C4">
            <w:rPr>
              <w:rFonts w:ascii="Segoe UI Symbol" w:eastAsia="MS Gothic" w:hAnsi="Segoe UI Symbol" w:cs="Segoe UI Symbol"/>
              <w:b/>
              <w:szCs w:val="22"/>
            </w:rPr>
            <w:t>☐</w:t>
          </w:r>
        </w:sdtContent>
      </w:sdt>
      <w:r w:rsidRPr="000B29C4">
        <w:rPr>
          <w:b/>
          <w:szCs w:val="22"/>
        </w:rPr>
        <w:t xml:space="preserve">     Optimistic</w:t>
      </w:r>
      <w:r w:rsidR="006E3EFE" w:rsidRPr="000B29C4">
        <w:rPr>
          <w:b/>
          <w:szCs w:val="22"/>
        </w:rPr>
        <w:t xml:space="preserve"> </w:t>
      </w:r>
      <w:sdt>
        <w:sdtPr>
          <w:rPr>
            <w:b/>
            <w:szCs w:val="22"/>
          </w:rPr>
          <w:id w:val="717090633"/>
          <w14:checkbox>
            <w14:checked w14:val="0"/>
            <w14:checkedState w14:val="2612" w14:font="MS Gothic"/>
            <w14:uncheckedState w14:val="2610" w14:font="MS Gothic"/>
          </w14:checkbox>
        </w:sdtPr>
        <w:sdtEndPr/>
        <w:sdtContent>
          <w:r w:rsidR="00CD2C26"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Concerned</w:t>
      </w:r>
      <w:r w:rsidR="006E3EFE" w:rsidRPr="000B29C4">
        <w:rPr>
          <w:b/>
          <w:szCs w:val="22"/>
        </w:rPr>
        <w:t xml:space="preserve"> </w:t>
      </w:r>
      <w:sdt>
        <w:sdtPr>
          <w:rPr>
            <w:b/>
            <w:szCs w:val="22"/>
          </w:rPr>
          <w:id w:val="2089414251"/>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w:t>
      </w:r>
      <w:r w:rsidR="006E3EFE" w:rsidRPr="000B29C4">
        <w:rPr>
          <w:b/>
          <w:szCs w:val="22"/>
        </w:rPr>
        <w:t xml:space="preserve">Organized </w:t>
      </w:r>
      <w:sdt>
        <w:sdtPr>
          <w:rPr>
            <w:b/>
            <w:szCs w:val="22"/>
          </w:rPr>
          <w:id w:val="-157844390"/>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w:t>
      </w:r>
      <w:r w:rsidR="006E3EFE" w:rsidRPr="000B29C4">
        <w:rPr>
          <w:b/>
          <w:szCs w:val="22"/>
        </w:rPr>
        <w:t xml:space="preserve"> </w:t>
      </w:r>
      <w:r w:rsidRPr="000B29C4">
        <w:rPr>
          <w:b/>
          <w:szCs w:val="22"/>
        </w:rPr>
        <w:t xml:space="preserve"> </w:t>
      </w:r>
      <w:r w:rsidR="006E3EFE" w:rsidRPr="000B29C4">
        <w:rPr>
          <w:b/>
          <w:szCs w:val="22"/>
        </w:rPr>
        <w:t xml:space="preserve">Growing </w:t>
      </w:r>
      <w:sdt>
        <w:sdtPr>
          <w:rPr>
            <w:b/>
            <w:szCs w:val="22"/>
          </w:rPr>
          <w:id w:val="-454098673"/>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w:t>
      </w:r>
      <w:r w:rsidR="006E3EFE" w:rsidRPr="000B29C4">
        <w:rPr>
          <w:b/>
          <w:szCs w:val="22"/>
        </w:rPr>
        <w:t xml:space="preserve">Unchallenged </w:t>
      </w:r>
      <w:sdt>
        <w:sdtPr>
          <w:rPr>
            <w:b/>
            <w:szCs w:val="22"/>
          </w:rPr>
          <w:id w:val="-1576265858"/>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Pr="000B29C4">
        <w:rPr>
          <w:b/>
          <w:szCs w:val="22"/>
        </w:rPr>
        <w:t xml:space="preserve">  Achiever</w:t>
      </w:r>
      <w:r w:rsidR="006E3EFE" w:rsidRPr="000B29C4">
        <w:rPr>
          <w:b/>
          <w:szCs w:val="22"/>
        </w:rPr>
        <w:t xml:space="preserve"> </w:t>
      </w:r>
      <w:sdt>
        <w:sdtPr>
          <w:rPr>
            <w:b/>
            <w:szCs w:val="22"/>
          </w:rPr>
          <w:id w:val="-1836682273"/>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w:t>
      </w:r>
      <w:r w:rsidR="006E3EFE" w:rsidRPr="000B29C4">
        <w:rPr>
          <w:b/>
          <w:szCs w:val="22"/>
        </w:rPr>
        <w:t>Task</w:t>
      </w:r>
      <w:r w:rsidR="00DE78AE" w:rsidRPr="000B29C4">
        <w:rPr>
          <w:b/>
          <w:szCs w:val="22"/>
        </w:rPr>
        <w:t>-</w:t>
      </w:r>
      <w:r w:rsidR="006E3EFE" w:rsidRPr="000B29C4">
        <w:rPr>
          <w:b/>
          <w:szCs w:val="22"/>
        </w:rPr>
        <w:t xml:space="preserve">oriented </w:t>
      </w:r>
      <w:sdt>
        <w:sdtPr>
          <w:rPr>
            <w:b/>
            <w:szCs w:val="22"/>
          </w:rPr>
          <w:id w:val="-1703387713"/>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Pr="000B29C4">
        <w:rPr>
          <w:b/>
          <w:szCs w:val="22"/>
        </w:rPr>
        <w:t xml:space="preserve">      Equipper</w:t>
      </w:r>
      <w:r w:rsidR="006E3EFE" w:rsidRPr="000B29C4">
        <w:rPr>
          <w:b/>
          <w:szCs w:val="22"/>
        </w:rPr>
        <w:t xml:space="preserve"> </w:t>
      </w:r>
      <w:sdt>
        <w:sdtPr>
          <w:rPr>
            <w:b/>
            <w:szCs w:val="22"/>
          </w:rPr>
          <w:id w:val="-1115756109"/>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Pr="000B29C4">
        <w:rPr>
          <w:b/>
          <w:szCs w:val="22"/>
        </w:rPr>
        <w:t xml:space="preserve">      Team player</w:t>
      </w:r>
      <w:r w:rsidR="006E3EFE" w:rsidRPr="000B29C4">
        <w:rPr>
          <w:b/>
          <w:szCs w:val="22"/>
        </w:rPr>
        <w:t xml:space="preserve"> </w:t>
      </w:r>
      <w:sdt>
        <w:sdtPr>
          <w:rPr>
            <w:b/>
            <w:szCs w:val="22"/>
          </w:rPr>
          <w:id w:val="-1475368865"/>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Flexible</w:t>
      </w:r>
      <w:r w:rsidR="006E3EFE" w:rsidRPr="000B29C4">
        <w:rPr>
          <w:b/>
          <w:szCs w:val="22"/>
        </w:rPr>
        <w:t xml:space="preserve"> </w:t>
      </w:r>
      <w:sdt>
        <w:sdtPr>
          <w:rPr>
            <w:b/>
            <w:szCs w:val="22"/>
          </w:rPr>
          <w:id w:val="-1675717357"/>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w:t>
      </w:r>
      <w:r w:rsidR="006E3EFE" w:rsidRPr="000B29C4">
        <w:rPr>
          <w:b/>
          <w:szCs w:val="22"/>
        </w:rPr>
        <w:t xml:space="preserve"> Resourceful </w:t>
      </w:r>
      <w:sdt>
        <w:sdtPr>
          <w:rPr>
            <w:b/>
            <w:szCs w:val="22"/>
          </w:rPr>
          <w:id w:val="1623274407"/>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Pr="000B29C4">
        <w:rPr>
          <w:b/>
          <w:szCs w:val="22"/>
        </w:rPr>
        <w:t xml:space="preserve">  Joyful</w:t>
      </w:r>
      <w:r w:rsidR="006E3EFE" w:rsidRPr="000B29C4">
        <w:rPr>
          <w:b/>
          <w:szCs w:val="22"/>
        </w:rPr>
        <w:t xml:space="preserve"> </w:t>
      </w:r>
      <w:sdt>
        <w:sdtPr>
          <w:rPr>
            <w:b/>
            <w:szCs w:val="22"/>
          </w:rPr>
          <w:id w:val="-798216876"/>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Counsellor</w:t>
      </w:r>
      <w:r w:rsidR="006E3EFE" w:rsidRPr="000B29C4">
        <w:rPr>
          <w:b/>
          <w:szCs w:val="22"/>
        </w:rPr>
        <w:t xml:space="preserve"> </w:t>
      </w:r>
      <w:sdt>
        <w:sdtPr>
          <w:rPr>
            <w:b/>
            <w:szCs w:val="22"/>
          </w:rPr>
          <w:id w:val="925696858"/>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Sociable</w:t>
      </w:r>
      <w:r w:rsidR="006E3EFE" w:rsidRPr="000B29C4">
        <w:rPr>
          <w:b/>
          <w:szCs w:val="22"/>
        </w:rPr>
        <w:t xml:space="preserve"> </w:t>
      </w:r>
      <w:sdt>
        <w:sdtPr>
          <w:rPr>
            <w:b/>
            <w:szCs w:val="22"/>
          </w:rPr>
          <w:id w:val="-438758665"/>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006E3EFE" w:rsidRPr="000B29C4">
        <w:rPr>
          <w:b/>
          <w:szCs w:val="22"/>
        </w:rPr>
        <w:t xml:space="preserve"> </w:t>
      </w:r>
      <w:r w:rsidRPr="000B29C4">
        <w:rPr>
          <w:b/>
          <w:szCs w:val="22"/>
        </w:rPr>
        <w:t xml:space="preserve">     </w:t>
      </w:r>
      <w:r w:rsidR="006E3EFE" w:rsidRPr="000B29C4">
        <w:rPr>
          <w:b/>
          <w:szCs w:val="22"/>
        </w:rPr>
        <w:t xml:space="preserve">Creative </w:t>
      </w:r>
      <w:sdt>
        <w:sdtPr>
          <w:rPr>
            <w:b/>
            <w:szCs w:val="22"/>
          </w:rPr>
          <w:id w:val="-785963059"/>
          <w14:checkbox>
            <w14:checked w14:val="0"/>
            <w14:checkedState w14:val="2612" w14:font="MS Gothic"/>
            <w14:uncheckedState w14:val="2610" w14:font="MS Gothic"/>
          </w14:checkbox>
        </w:sdtPr>
        <w:sdtEndPr/>
        <w:sdtContent>
          <w:r w:rsidR="007B7C9C" w:rsidRPr="000B29C4">
            <w:rPr>
              <w:rFonts w:ascii="Segoe UI Symbol" w:eastAsia="MS Gothic" w:hAnsi="Segoe UI Symbol" w:cs="Segoe UI Symbol"/>
              <w:b/>
              <w:szCs w:val="22"/>
            </w:rPr>
            <w:t>☐</w:t>
          </w:r>
        </w:sdtContent>
      </w:sdt>
      <w:r w:rsidR="006E3EFE" w:rsidRPr="000B29C4">
        <w:rPr>
          <w:b/>
          <w:szCs w:val="22"/>
        </w:rPr>
        <w:t xml:space="preserve"> </w:t>
      </w:r>
    </w:p>
    <w:p w14:paraId="2AF7EAAB" w14:textId="593A272D" w:rsidR="007233AE" w:rsidRPr="000B29C4" w:rsidRDefault="007233AE" w:rsidP="003A23DF">
      <w:pPr>
        <w:pStyle w:val="ListParagraph"/>
        <w:numPr>
          <w:ilvl w:val="1"/>
          <w:numId w:val="1"/>
        </w:numPr>
        <w:spacing w:after="0"/>
        <w:rPr>
          <w:szCs w:val="22"/>
        </w:rPr>
      </w:pPr>
      <w:r w:rsidRPr="000B29C4">
        <w:rPr>
          <w:szCs w:val="22"/>
        </w:rPr>
        <w:t>How would you best describe your relationship with God?</w:t>
      </w:r>
    </w:p>
    <w:bookmarkStart w:id="7" w:name="_Hlk73964649"/>
    <w:p w14:paraId="048DEBF4" w14:textId="150CDB2D" w:rsidR="007233AE" w:rsidRPr="000B29C4" w:rsidRDefault="00B93EF7" w:rsidP="007233AE">
      <w:pPr>
        <w:pStyle w:val="ListParagraph"/>
        <w:spacing w:after="0"/>
        <w:rPr>
          <w:szCs w:val="22"/>
        </w:rPr>
      </w:pPr>
      <w:sdt>
        <w:sdtPr>
          <w:rPr>
            <w:szCs w:val="22"/>
          </w:rPr>
          <w:id w:val="48893158"/>
          <w:placeholder>
            <w:docPart w:val="BCFB9E60E35E40D69A0F15E1704C894A"/>
          </w:placeholder>
          <w:showingPlcHdr/>
          <w:text w:multiLine="1"/>
        </w:sdtPr>
        <w:sdtEndPr/>
        <w:sdtContent>
          <w:r w:rsidR="007233AE" w:rsidRPr="000B29C4">
            <w:rPr>
              <w:rStyle w:val="PlaceholderText"/>
              <w:szCs w:val="22"/>
            </w:rPr>
            <w:t>Click here to enter text.</w:t>
          </w:r>
        </w:sdtContent>
      </w:sdt>
    </w:p>
    <w:bookmarkEnd w:id="7"/>
    <w:p w14:paraId="7BB09F6B" w14:textId="77777777" w:rsidR="007233AE" w:rsidRPr="000B29C4" w:rsidRDefault="007233AE" w:rsidP="007233AE">
      <w:pPr>
        <w:pStyle w:val="ListParagraph"/>
        <w:spacing w:after="0"/>
        <w:ind w:left="360"/>
        <w:rPr>
          <w:szCs w:val="22"/>
        </w:rPr>
      </w:pPr>
    </w:p>
    <w:p w14:paraId="694697F5" w14:textId="0B3A532A" w:rsidR="007233AE" w:rsidRPr="000B29C4" w:rsidRDefault="007233AE" w:rsidP="003A23DF">
      <w:pPr>
        <w:pStyle w:val="ListParagraph"/>
        <w:numPr>
          <w:ilvl w:val="1"/>
          <w:numId w:val="1"/>
        </w:numPr>
        <w:spacing w:after="0"/>
        <w:rPr>
          <w:szCs w:val="22"/>
        </w:rPr>
      </w:pPr>
      <w:r w:rsidRPr="000B29C4">
        <w:rPr>
          <w:szCs w:val="22"/>
        </w:rPr>
        <w:t>What do you do to keep your soul healthy?</w:t>
      </w:r>
    </w:p>
    <w:bookmarkStart w:id="8" w:name="_Hlk73966864"/>
    <w:p w14:paraId="04FF9D36" w14:textId="77777777" w:rsidR="007233AE" w:rsidRPr="000B29C4" w:rsidRDefault="00B93EF7" w:rsidP="007233AE">
      <w:pPr>
        <w:pStyle w:val="ListParagraph"/>
        <w:spacing w:after="0"/>
        <w:rPr>
          <w:szCs w:val="22"/>
        </w:rPr>
      </w:pPr>
      <w:sdt>
        <w:sdtPr>
          <w:rPr>
            <w:szCs w:val="22"/>
          </w:rPr>
          <w:id w:val="-1935429187"/>
          <w:placeholder>
            <w:docPart w:val="F4A15EE65A22483CB6CE2DD94D9DF5B3"/>
          </w:placeholder>
          <w:showingPlcHdr/>
          <w:text w:multiLine="1"/>
        </w:sdtPr>
        <w:sdtEndPr/>
        <w:sdtContent>
          <w:r w:rsidR="007233AE" w:rsidRPr="000B29C4">
            <w:rPr>
              <w:rStyle w:val="PlaceholderText"/>
              <w:szCs w:val="22"/>
            </w:rPr>
            <w:t>Click here to enter text.</w:t>
          </w:r>
        </w:sdtContent>
      </w:sdt>
    </w:p>
    <w:bookmarkEnd w:id="8"/>
    <w:p w14:paraId="03CDEAF9" w14:textId="77777777" w:rsidR="007233AE" w:rsidRPr="000B29C4" w:rsidRDefault="007233AE" w:rsidP="007233AE">
      <w:pPr>
        <w:pStyle w:val="ListParagraph"/>
        <w:spacing w:after="0"/>
        <w:ind w:left="360"/>
        <w:rPr>
          <w:szCs w:val="22"/>
        </w:rPr>
      </w:pPr>
    </w:p>
    <w:p w14:paraId="4B5876E2" w14:textId="1396D963" w:rsidR="007233AE" w:rsidRPr="000B29C4" w:rsidRDefault="00110C14" w:rsidP="003A23DF">
      <w:pPr>
        <w:pStyle w:val="ListParagraph"/>
        <w:numPr>
          <w:ilvl w:val="1"/>
          <w:numId w:val="1"/>
        </w:numPr>
        <w:spacing w:after="0"/>
        <w:rPr>
          <w:szCs w:val="22"/>
        </w:rPr>
      </w:pPr>
      <w:r w:rsidRPr="000B29C4">
        <w:rPr>
          <w:szCs w:val="22"/>
        </w:rPr>
        <w:t>Do you consider your love for God and passion for the lost is visible to others?</w:t>
      </w:r>
    </w:p>
    <w:bookmarkStart w:id="9" w:name="_Hlk73967098"/>
    <w:p w14:paraId="6D669427" w14:textId="77777777" w:rsidR="00110C14" w:rsidRPr="000B29C4" w:rsidRDefault="00B93EF7" w:rsidP="00110C14">
      <w:pPr>
        <w:pStyle w:val="ListParagraph"/>
        <w:spacing w:after="0"/>
        <w:rPr>
          <w:szCs w:val="22"/>
        </w:rPr>
      </w:pPr>
      <w:sdt>
        <w:sdtPr>
          <w:rPr>
            <w:szCs w:val="22"/>
          </w:rPr>
          <w:id w:val="21600825"/>
          <w:placeholder>
            <w:docPart w:val="F0F59A3D7AA04A6DBCB3265106C3A4AF"/>
          </w:placeholder>
          <w:showingPlcHdr/>
          <w:text w:multiLine="1"/>
        </w:sdtPr>
        <w:sdtEndPr/>
        <w:sdtContent>
          <w:r w:rsidR="00110C14" w:rsidRPr="000B29C4">
            <w:rPr>
              <w:rStyle w:val="PlaceholderText"/>
              <w:szCs w:val="22"/>
            </w:rPr>
            <w:t>Click here to enter text.</w:t>
          </w:r>
        </w:sdtContent>
      </w:sdt>
    </w:p>
    <w:bookmarkEnd w:id="9"/>
    <w:p w14:paraId="0842D78A" w14:textId="77777777" w:rsidR="00110C14" w:rsidRPr="000B29C4" w:rsidRDefault="00110C14" w:rsidP="00110C14">
      <w:pPr>
        <w:pStyle w:val="ListParagraph"/>
        <w:spacing w:after="0"/>
        <w:ind w:left="360"/>
        <w:rPr>
          <w:szCs w:val="22"/>
        </w:rPr>
      </w:pPr>
    </w:p>
    <w:p w14:paraId="6D645F05" w14:textId="4EF04FAD" w:rsidR="007233AE" w:rsidRPr="000B29C4" w:rsidRDefault="00110C14" w:rsidP="003A23DF">
      <w:pPr>
        <w:pStyle w:val="ListParagraph"/>
        <w:numPr>
          <w:ilvl w:val="1"/>
          <w:numId w:val="1"/>
        </w:numPr>
        <w:spacing w:after="0"/>
        <w:rPr>
          <w:szCs w:val="22"/>
        </w:rPr>
      </w:pPr>
      <w:r w:rsidRPr="000B29C4">
        <w:rPr>
          <w:szCs w:val="22"/>
        </w:rPr>
        <w:t>What do you do to keep your body and mind in good working order?</w:t>
      </w:r>
    </w:p>
    <w:p w14:paraId="144CC33F" w14:textId="77777777" w:rsidR="00110C14" w:rsidRPr="000B29C4" w:rsidRDefault="00B93EF7" w:rsidP="00110C14">
      <w:pPr>
        <w:pStyle w:val="ListParagraph"/>
        <w:spacing w:after="0"/>
        <w:rPr>
          <w:szCs w:val="22"/>
        </w:rPr>
      </w:pPr>
      <w:sdt>
        <w:sdtPr>
          <w:rPr>
            <w:szCs w:val="22"/>
          </w:rPr>
          <w:id w:val="607084217"/>
          <w:placeholder>
            <w:docPart w:val="C8CEA64F25444E39975E208886B5B093"/>
          </w:placeholder>
          <w:showingPlcHdr/>
          <w:text w:multiLine="1"/>
        </w:sdtPr>
        <w:sdtEndPr/>
        <w:sdtContent>
          <w:r w:rsidR="00110C14" w:rsidRPr="000B29C4">
            <w:rPr>
              <w:rStyle w:val="PlaceholderText"/>
              <w:szCs w:val="22"/>
            </w:rPr>
            <w:t>Click here to enter text.</w:t>
          </w:r>
        </w:sdtContent>
      </w:sdt>
    </w:p>
    <w:p w14:paraId="73F1DC78" w14:textId="77777777" w:rsidR="00110C14" w:rsidRPr="000B29C4" w:rsidRDefault="00110C14" w:rsidP="00110C14">
      <w:pPr>
        <w:spacing w:after="0"/>
        <w:rPr>
          <w:szCs w:val="22"/>
        </w:rPr>
      </w:pPr>
    </w:p>
    <w:p w14:paraId="56C61C6D" w14:textId="231FE538" w:rsidR="007233AE" w:rsidRPr="000B29C4" w:rsidRDefault="00110C14" w:rsidP="003A23DF">
      <w:pPr>
        <w:pStyle w:val="ListParagraph"/>
        <w:numPr>
          <w:ilvl w:val="1"/>
          <w:numId w:val="1"/>
        </w:numPr>
        <w:spacing w:after="0"/>
        <w:rPr>
          <w:szCs w:val="22"/>
        </w:rPr>
      </w:pPr>
      <w:r w:rsidRPr="000B29C4">
        <w:rPr>
          <w:szCs w:val="22"/>
        </w:rPr>
        <w:t>What theological or ethical issues have most occupied your thinking during the past 12 months?</w:t>
      </w:r>
    </w:p>
    <w:p w14:paraId="5C5316AD" w14:textId="77777777" w:rsidR="00110C14" w:rsidRPr="000B29C4" w:rsidRDefault="00B93EF7" w:rsidP="00110C14">
      <w:pPr>
        <w:pStyle w:val="ListParagraph"/>
        <w:spacing w:after="0"/>
        <w:rPr>
          <w:szCs w:val="22"/>
        </w:rPr>
      </w:pPr>
      <w:sdt>
        <w:sdtPr>
          <w:rPr>
            <w:szCs w:val="22"/>
          </w:rPr>
          <w:id w:val="-661931728"/>
          <w:placeholder>
            <w:docPart w:val="82EEB72578424997A1170371EC55DEF6"/>
          </w:placeholder>
          <w:showingPlcHdr/>
          <w:text w:multiLine="1"/>
        </w:sdtPr>
        <w:sdtEndPr/>
        <w:sdtContent>
          <w:r w:rsidR="00110C14" w:rsidRPr="000B29C4">
            <w:rPr>
              <w:rStyle w:val="PlaceholderText"/>
              <w:szCs w:val="22"/>
            </w:rPr>
            <w:t>Click here to enter text.</w:t>
          </w:r>
        </w:sdtContent>
      </w:sdt>
    </w:p>
    <w:p w14:paraId="11E72A16" w14:textId="77777777" w:rsidR="00110C14" w:rsidRPr="000B29C4" w:rsidRDefault="00110C14" w:rsidP="00110C14">
      <w:pPr>
        <w:pStyle w:val="ListParagraph"/>
        <w:spacing w:after="0"/>
        <w:rPr>
          <w:szCs w:val="22"/>
        </w:rPr>
      </w:pPr>
    </w:p>
    <w:p w14:paraId="02112EDF" w14:textId="28DBA749" w:rsidR="00110C14" w:rsidRPr="000B29C4" w:rsidRDefault="00110C14" w:rsidP="003A23DF">
      <w:pPr>
        <w:pStyle w:val="ListParagraph"/>
        <w:numPr>
          <w:ilvl w:val="1"/>
          <w:numId w:val="1"/>
        </w:numPr>
        <w:spacing w:after="0"/>
        <w:rPr>
          <w:szCs w:val="22"/>
        </w:rPr>
      </w:pPr>
      <w:r w:rsidRPr="000B29C4">
        <w:rPr>
          <w:szCs w:val="22"/>
        </w:rPr>
        <w:t>Describe your preferred worship style.</w:t>
      </w:r>
    </w:p>
    <w:p w14:paraId="6954AE0C" w14:textId="77777777" w:rsidR="00110C14" w:rsidRPr="000B29C4" w:rsidRDefault="00B93EF7" w:rsidP="00110C14">
      <w:pPr>
        <w:pStyle w:val="ListParagraph"/>
        <w:spacing w:after="0"/>
        <w:rPr>
          <w:szCs w:val="22"/>
        </w:rPr>
      </w:pPr>
      <w:sdt>
        <w:sdtPr>
          <w:rPr>
            <w:szCs w:val="22"/>
          </w:rPr>
          <w:id w:val="2024198423"/>
          <w:placeholder>
            <w:docPart w:val="6EE7F2EAA306483B92EF6C247FC3ADB5"/>
          </w:placeholder>
          <w:showingPlcHdr/>
          <w:text w:multiLine="1"/>
        </w:sdtPr>
        <w:sdtEndPr/>
        <w:sdtContent>
          <w:r w:rsidR="00110C14" w:rsidRPr="000B29C4">
            <w:rPr>
              <w:rStyle w:val="PlaceholderText"/>
              <w:szCs w:val="22"/>
            </w:rPr>
            <w:t>Click here to enter text.</w:t>
          </w:r>
        </w:sdtContent>
      </w:sdt>
    </w:p>
    <w:p w14:paraId="27F2EAF3" w14:textId="7CD098C2" w:rsidR="00110C14" w:rsidRPr="000B29C4" w:rsidRDefault="00110C14" w:rsidP="00110C14">
      <w:pPr>
        <w:pStyle w:val="ListParagraph"/>
        <w:spacing w:after="0"/>
        <w:rPr>
          <w:szCs w:val="22"/>
        </w:rPr>
      </w:pPr>
    </w:p>
    <w:p w14:paraId="698142A9" w14:textId="3C901B4E" w:rsidR="00110C14" w:rsidRPr="000B29C4" w:rsidRDefault="00110C14" w:rsidP="00110C14">
      <w:pPr>
        <w:pStyle w:val="ListParagraph"/>
        <w:spacing w:after="0"/>
        <w:rPr>
          <w:szCs w:val="22"/>
        </w:rPr>
      </w:pPr>
    </w:p>
    <w:p w14:paraId="7F744444" w14:textId="2A6BE91A" w:rsidR="00110C14" w:rsidRPr="000B29C4" w:rsidRDefault="00110C14" w:rsidP="00110C14">
      <w:pPr>
        <w:pStyle w:val="ListParagraph"/>
        <w:spacing w:after="0"/>
        <w:rPr>
          <w:szCs w:val="22"/>
        </w:rPr>
      </w:pPr>
    </w:p>
    <w:p w14:paraId="08DA62CA" w14:textId="3D0C98C7" w:rsidR="00110C14" w:rsidRPr="000B29C4" w:rsidRDefault="00110C14" w:rsidP="00110C14">
      <w:pPr>
        <w:pStyle w:val="ListParagraph"/>
        <w:spacing w:after="0"/>
        <w:rPr>
          <w:szCs w:val="22"/>
        </w:rPr>
      </w:pPr>
    </w:p>
    <w:p w14:paraId="22EAAD85" w14:textId="260DFF8B" w:rsidR="001A3EF9" w:rsidRPr="000B29C4" w:rsidRDefault="001A3EF9" w:rsidP="003A23DF">
      <w:pPr>
        <w:pStyle w:val="ListParagraph"/>
        <w:numPr>
          <w:ilvl w:val="1"/>
          <w:numId w:val="1"/>
        </w:numPr>
        <w:spacing w:after="0"/>
        <w:rPr>
          <w:szCs w:val="22"/>
        </w:rPr>
      </w:pPr>
      <w:r w:rsidRPr="000B29C4">
        <w:rPr>
          <w:szCs w:val="22"/>
        </w:rPr>
        <w:lastRenderedPageBreak/>
        <w:t>Rate yourself in the following areas, allocating each a score out of 10 (10 being excellent).</w:t>
      </w:r>
    </w:p>
    <w:tbl>
      <w:tblPr>
        <w:tblStyle w:val="TableGrid"/>
        <w:tblW w:w="0" w:type="auto"/>
        <w:jc w:val="center"/>
        <w:tblLook w:val="01E0" w:firstRow="1" w:lastRow="1" w:firstColumn="1" w:lastColumn="1" w:noHBand="0" w:noVBand="0"/>
      </w:tblPr>
      <w:tblGrid>
        <w:gridCol w:w="2547"/>
        <w:gridCol w:w="1672"/>
        <w:gridCol w:w="2864"/>
        <w:gridCol w:w="1672"/>
      </w:tblGrid>
      <w:tr w:rsidR="00A8388D" w:rsidRPr="000B29C4" w14:paraId="45FF2B79" w14:textId="77777777" w:rsidTr="008708C9">
        <w:trPr>
          <w:trHeight w:val="661"/>
          <w:jc w:val="center"/>
        </w:trPr>
        <w:tc>
          <w:tcPr>
            <w:tcW w:w="2547" w:type="dxa"/>
          </w:tcPr>
          <w:p w14:paraId="200F807D" w14:textId="77777777" w:rsidR="00A8388D" w:rsidRPr="000B29C4" w:rsidRDefault="00A8388D" w:rsidP="00A8388D">
            <w:pPr>
              <w:overflowPunct/>
              <w:autoSpaceDE/>
              <w:autoSpaceDN/>
              <w:adjustRightInd/>
              <w:spacing w:after="200" w:line="276" w:lineRule="auto"/>
              <w:textAlignment w:val="auto"/>
              <w:rPr>
                <w:rFonts w:asciiTheme="minorHAnsi" w:hAnsiTheme="minorHAnsi"/>
                <w:bCs/>
                <w:sz w:val="22"/>
                <w:szCs w:val="22"/>
              </w:rPr>
            </w:pPr>
            <w:r w:rsidRPr="000B29C4">
              <w:rPr>
                <w:rFonts w:asciiTheme="minorHAnsi" w:hAnsiTheme="minorHAnsi"/>
                <w:bCs/>
                <w:sz w:val="22"/>
                <w:szCs w:val="22"/>
              </w:rPr>
              <w:t>Pastoral Care</w:t>
            </w:r>
          </w:p>
        </w:tc>
        <w:tc>
          <w:tcPr>
            <w:tcW w:w="1672" w:type="dxa"/>
          </w:tcPr>
          <w:p w14:paraId="0DC10598" w14:textId="3B49B332" w:rsidR="00A8388D" w:rsidRPr="00941A30" w:rsidRDefault="00B93EF7" w:rsidP="00941A30">
            <w:pPr>
              <w:overflowPunct/>
              <w:autoSpaceDE/>
              <w:autoSpaceDN/>
              <w:adjustRightInd/>
              <w:spacing w:after="200" w:line="276" w:lineRule="auto"/>
              <w:jc w:val="center"/>
              <w:textAlignment w:val="auto"/>
              <w:rPr>
                <w:rFonts w:asciiTheme="minorHAnsi" w:hAnsiTheme="minorHAnsi"/>
                <w:bCs/>
                <w:sz w:val="24"/>
                <w:szCs w:val="28"/>
              </w:rPr>
            </w:pPr>
            <w:sdt>
              <w:sdtPr>
                <w:rPr>
                  <w:b/>
                  <w:bCs/>
                  <w:color w:val="000000"/>
                  <w:sz w:val="24"/>
                  <w:szCs w:val="28"/>
                </w:rPr>
                <w:id w:val="-329138864"/>
                <w:placeholder>
                  <w:docPart w:val="40013EA350844189B8D595EE4E3AEE3A"/>
                </w:placeholder>
                <w:showingPlcHdr/>
                <w:text w:multiLine="1"/>
              </w:sdtPr>
              <w:sdtEndPr/>
              <w:sdtContent>
                <w:r w:rsidR="00A8388D" w:rsidRPr="00941A30">
                  <w:rPr>
                    <w:rStyle w:val="PlaceholderText"/>
                    <w:rFonts w:asciiTheme="minorHAnsi" w:hAnsiTheme="minorHAnsi"/>
                    <w:sz w:val="24"/>
                    <w:szCs w:val="28"/>
                  </w:rPr>
                  <w:t>Click here to enter text.</w:t>
                </w:r>
              </w:sdtContent>
            </w:sdt>
          </w:p>
        </w:tc>
        <w:tc>
          <w:tcPr>
            <w:tcW w:w="2864" w:type="dxa"/>
          </w:tcPr>
          <w:p w14:paraId="410044F4" w14:textId="77777777" w:rsidR="00A8388D" w:rsidRPr="000B29C4" w:rsidRDefault="00A8388D" w:rsidP="00A8388D">
            <w:pPr>
              <w:overflowPunct/>
              <w:autoSpaceDE/>
              <w:autoSpaceDN/>
              <w:adjustRightInd/>
              <w:spacing w:after="200" w:line="276" w:lineRule="auto"/>
              <w:textAlignment w:val="auto"/>
              <w:rPr>
                <w:rFonts w:asciiTheme="minorHAnsi" w:hAnsiTheme="minorHAnsi"/>
                <w:bCs/>
                <w:sz w:val="22"/>
                <w:szCs w:val="22"/>
              </w:rPr>
            </w:pPr>
            <w:r w:rsidRPr="000B29C4">
              <w:rPr>
                <w:rFonts w:asciiTheme="minorHAnsi" w:hAnsiTheme="minorHAnsi"/>
                <w:bCs/>
                <w:sz w:val="22"/>
                <w:szCs w:val="22"/>
              </w:rPr>
              <w:t>Youth</w:t>
            </w:r>
          </w:p>
        </w:tc>
        <w:tc>
          <w:tcPr>
            <w:tcW w:w="1672" w:type="dxa"/>
          </w:tcPr>
          <w:p w14:paraId="426208FA" w14:textId="169B4E4E" w:rsidR="00A8388D" w:rsidRPr="00941A30" w:rsidRDefault="00B93EF7" w:rsidP="008708C9">
            <w:pPr>
              <w:overflowPunct/>
              <w:autoSpaceDE/>
              <w:autoSpaceDN/>
              <w:adjustRightInd/>
              <w:spacing w:after="200" w:line="276" w:lineRule="auto"/>
              <w:jc w:val="center"/>
              <w:textAlignment w:val="auto"/>
              <w:rPr>
                <w:rFonts w:asciiTheme="minorHAnsi" w:hAnsiTheme="minorHAnsi"/>
                <w:b/>
                <w:sz w:val="24"/>
                <w:szCs w:val="28"/>
              </w:rPr>
            </w:pPr>
            <w:sdt>
              <w:sdtPr>
                <w:rPr>
                  <w:b/>
                  <w:bCs/>
                  <w:color w:val="000000"/>
                  <w:sz w:val="24"/>
                  <w:szCs w:val="28"/>
                </w:rPr>
                <w:id w:val="1404571203"/>
                <w:placeholder>
                  <w:docPart w:val="1D935BF404D44D3B8AAF0A368EBA5DFC"/>
                </w:placeholder>
                <w:showingPlcHdr/>
                <w:text w:multiLine="1"/>
              </w:sdtPr>
              <w:sdtEndPr/>
              <w:sdtContent>
                <w:r w:rsidR="00A8388D" w:rsidRPr="00941A30">
                  <w:rPr>
                    <w:rStyle w:val="PlaceholderText"/>
                    <w:rFonts w:asciiTheme="minorHAnsi" w:hAnsiTheme="minorHAnsi"/>
                    <w:sz w:val="24"/>
                    <w:szCs w:val="28"/>
                  </w:rPr>
                  <w:t>Click here to enter text.</w:t>
                </w:r>
              </w:sdtContent>
            </w:sdt>
          </w:p>
        </w:tc>
      </w:tr>
      <w:tr w:rsidR="00A8388D" w:rsidRPr="000B29C4" w14:paraId="3DCF8601" w14:textId="77777777" w:rsidTr="008708C9">
        <w:trPr>
          <w:jc w:val="center"/>
        </w:trPr>
        <w:tc>
          <w:tcPr>
            <w:tcW w:w="2547" w:type="dxa"/>
          </w:tcPr>
          <w:p w14:paraId="693393D3" w14:textId="77777777" w:rsidR="00A8388D" w:rsidRPr="000B29C4" w:rsidRDefault="00A8388D" w:rsidP="00A8388D">
            <w:pPr>
              <w:overflowPunct/>
              <w:autoSpaceDE/>
              <w:autoSpaceDN/>
              <w:adjustRightInd/>
              <w:spacing w:after="200" w:line="276" w:lineRule="auto"/>
              <w:textAlignment w:val="auto"/>
              <w:rPr>
                <w:rFonts w:asciiTheme="minorHAnsi" w:hAnsiTheme="minorHAnsi"/>
                <w:bCs/>
                <w:sz w:val="22"/>
                <w:szCs w:val="22"/>
              </w:rPr>
            </w:pPr>
            <w:r w:rsidRPr="000B29C4">
              <w:rPr>
                <w:rFonts w:asciiTheme="minorHAnsi" w:hAnsiTheme="minorHAnsi"/>
                <w:bCs/>
                <w:sz w:val="22"/>
                <w:szCs w:val="22"/>
              </w:rPr>
              <w:t xml:space="preserve">Preaching </w:t>
            </w:r>
          </w:p>
        </w:tc>
        <w:tc>
          <w:tcPr>
            <w:tcW w:w="1672" w:type="dxa"/>
          </w:tcPr>
          <w:p w14:paraId="7ABB01CE" w14:textId="41E089BE" w:rsidR="00A8388D" w:rsidRPr="00941A30" w:rsidRDefault="00B93EF7" w:rsidP="00941A30">
            <w:pPr>
              <w:overflowPunct/>
              <w:autoSpaceDE/>
              <w:autoSpaceDN/>
              <w:adjustRightInd/>
              <w:spacing w:after="200" w:line="276" w:lineRule="auto"/>
              <w:jc w:val="center"/>
              <w:textAlignment w:val="auto"/>
              <w:rPr>
                <w:rFonts w:asciiTheme="minorHAnsi" w:hAnsiTheme="minorHAnsi"/>
                <w:bCs/>
                <w:sz w:val="24"/>
                <w:szCs w:val="28"/>
              </w:rPr>
            </w:pPr>
            <w:sdt>
              <w:sdtPr>
                <w:rPr>
                  <w:b/>
                  <w:bCs/>
                  <w:color w:val="000000"/>
                  <w:sz w:val="24"/>
                  <w:szCs w:val="28"/>
                </w:rPr>
                <w:id w:val="-837387510"/>
                <w:placeholder>
                  <w:docPart w:val="9C5D87D387F8497F975A1334942EEBD1"/>
                </w:placeholder>
                <w:showingPlcHdr/>
                <w:text w:multiLine="1"/>
              </w:sdtPr>
              <w:sdtEndPr/>
              <w:sdtContent>
                <w:r w:rsidR="00A8388D" w:rsidRPr="00941A30">
                  <w:rPr>
                    <w:rStyle w:val="PlaceholderText"/>
                    <w:rFonts w:asciiTheme="minorHAnsi" w:hAnsiTheme="minorHAnsi"/>
                    <w:sz w:val="24"/>
                    <w:szCs w:val="28"/>
                  </w:rPr>
                  <w:t>Click here to enter text.</w:t>
                </w:r>
              </w:sdtContent>
            </w:sdt>
          </w:p>
        </w:tc>
        <w:tc>
          <w:tcPr>
            <w:tcW w:w="2864" w:type="dxa"/>
          </w:tcPr>
          <w:p w14:paraId="73413B36" w14:textId="77777777" w:rsidR="00A8388D" w:rsidRPr="000B29C4" w:rsidRDefault="00A8388D" w:rsidP="00A8388D">
            <w:pPr>
              <w:overflowPunct/>
              <w:autoSpaceDE/>
              <w:autoSpaceDN/>
              <w:adjustRightInd/>
              <w:spacing w:after="200" w:line="276" w:lineRule="auto"/>
              <w:textAlignment w:val="auto"/>
              <w:rPr>
                <w:rFonts w:asciiTheme="minorHAnsi" w:hAnsiTheme="minorHAnsi"/>
                <w:bCs/>
                <w:sz w:val="22"/>
                <w:szCs w:val="22"/>
              </w:rPr>
            </w:pPr>
            <w:r w:rsidRPr="000B29C4">
              <w:rPr>
                <w:rFonts w:asciiTheme="minorHAnsi" w:hAnsiTheme="minorHAnsi"/>
                <w:bCs/>
                <w:sz w:val="22"/>
                <w:szCs w:val="22"/>
              </w:rPr>
              <w:t>Children</w:t>
            </w:r>
          </w:p>
        </w:tc>
        <w:tc>
          <w:tcPr>
            <w:tcW w:w="1672" w:type="dxa"/>
          </w:tcPr>
          <w:p w14:paraId="28897EBB" w14:textId="10B24FCA" w:rsidR="00A8388D" w:rsidRPr="00941A30" w:rsidRDefault="00B93EF7" w:rsidP="008708C9">
            <w:pPr>
              <w:overflowPunct/>
              <w:autoSpaceDE/>
              <w:autoSpaceDN/>
              <w:adjustRightInd/>
              <w:spacing w:after="200" w:line="276" w:lineRule="auto"/>
              <w:jc w:val="center"/>
              <w:textAlignment w:val="auto"/>
              <w:rPr>
                <w:rFonts w:asciiTheme="minorHAnsi" w:hAnsiTheme="minorHAnsi"/>
                <w:b/>
                <w:sz w:val="24"/>
                <w:szCs w:val="28"/>
              </w:rPr>
            </w:pPr>
            <w:sdt>
              <w:sdtPr>
                <w:rPr>
                  <w:b/>
                  <w:bCs/>
                  <w:color w:val="000000"/>
                  <w:sz w:val="24"/>
                  <w:szCs w:val="28"/>
                </w:rPr>
                <w:id w:val="54047733"/>
                <w:placeholder>
                  <w:docPart w:val="2D6405ECDBA742309A33BF1DB790451F"/>
                </w:placeholder>
                <w:showingPlcHdr/>
                <w:text w:multiLine="1"/>
              </w:sdtPr>
              <w:sdtEndPr/>
              <w:sdtContent>
                <w:r w:rsidR="00A8388D" w:rsidRPr="00941A30">
                  <w:rPr>
                    <w:rStyle w:val="PlaceholderText"/>
                    <w:rFonts w:asciiTheme="minorHAnsi" w:hAnsiTheme="minorHAnsi"/>
                    <w:sz w:val="24"/>
                    <w:szCs w:val="28"/>
                  </w:rPr>
                  <w:t>Click here to enter text.</w:t>
                </w:r>
              </w:sdtContent>
            </w:sdt>
          </w:p>
        </w:tc>
      </w:tr>
      <w:tr w:rsidR="00A8388D" w:rsidRPr="000B29C4" w14:paraId="1D8B04FB" w14:textId="77777777" w:rsidTr="008708C9">
        <w:trPr>
          <w:jc w:val="center"/>
        </w:trPr>
        <w:tc>
          <w:tcPr>
            <w:tcW w:w="2547" w:type="dxa"/>
          </w:tcPr>
          <w:p w14:paraId="5D54A56F" w14:textId="77777777" w:rsidR="00A8388D" w:rsidRPr="000B29C4" w:rsidRDefault="00A8388D" w:rsidP="00A8388D">
            <w:pPr>
              <w:overflowPunct/>
              <w:autoSpaceDE/>
              <w:autoSpaceDN/>
              <w:adjustRightInd/>
              <w:spacing w:after="200" w:line="276" w:lineRule="auto"/>
              <w:textAlignment w:val="auto"/>
              <w:rPr>
                <w:rFonts w:asciiTheme="minorHAnsi" w:hAnsiTheme="minorHAnsi"/>
                <w:bCs/>
                <w:sz w:val="22"/>
                <w:szCs w:val="22"/>
              </w:rPr>
            </w:pPr>
            <w:r w:rsidRPr="000B29C4">
              <w:rPr>
                <w:rFonts w:asciiTheme="minorHAnsi" w:hAnsiTheme="minorHAnsi"/>
                <w:bCs/>
                <w:sz w:val="22"/>
                <w:szCs w:val="22"/>
              </w:rPr>
              <w:t>Teaching</w:t>
            </w:r>
          </w:p>
        </w:tc>
        <w:tc>
          <w:tcPr>
            <w:tcW w:w="1672" w:type="dxa"/>
          </w:tcPr>
          <w:p w14:paraId="135B81B2" w14:textId="5ADCBC2B" w:rsidR="00A8388D" w:rsidRPr="00941A30" w:rsidRDefault="00B93EF7" w:rsidP="00941A30">
            <w:pPr>
              <w:overflowPunct/>
              <w:autoSpaceDE/>
              <w:autoSpaceDN/>
              <w:adjustRightInd/>
              <w:spacing w:after="200" w:line="276" w:lineRule="auto"/>
              <w:jc w:val="center"/>
              <w:textAlignment w:val="auto"/>
              <w:rPr>
                <w:rFonts w:asciiTheme="minorHAnsi" w:hAnsiTheme="minorHAnsi"/>
                <w:bCs/>
                <w:sz w:val="24"/>
                <w:szCs w:val="28"/>
              </w:rPr>
            </w:pPr>
            <w:sdt>
              <w:sdtPr>
                <w:rPr>
                  <w:b/>
                  <w:bCs/>
                  <w:color w:val="000000"/>
                  <w:sz w:val="24"/>
                  <w:szCs w:val="28"/>
                </w:rPr>
                <w:id w:val="-204255590"/>
                <w:placeholder>
                  <w:docPart w:val="4738283D515948689538D7313D070C96"/>
                </w:placeholder>
                <w:showingPlcHdr/>
                <w:text w:multiLine="1"/>
              </w:sdtPr>
              <w:sdtEndPr/>
              <w:sdtContent>
                <w:r w:rsidR="00A8388D" w:rsidRPr="00941A30">
                  <w:rPr>
                    <w:rStyle w:val="PlaceholderText"/>
                    <w:rFonts w:asciiTheme="minorHAnsi" w:hAnsiTheme="minorHAnsi"/>
                    <w:sz w:val="24"/>
                    <w:szCs w:val="28"/>
                  </w:rPr>
                  <w:t>Click here to enter text.</w:t>
                </w:r>
              </w:sdtContent>
            </w:sdt>
          </w:p>
        </w:tc>
        <w:tc>
          <w:tcPr>
            <w:tcW w:w="2864" w:type="dxa"/>
          </w:tcPr>
          <w:p w14:paraId="388B527F" w14:textId="77777777" w:rsidR="00A8388D" w:rsidRPr="000B29C4" w:rsidRDefault="00A8388D" w:rsidP="00A8388D">
            <w:pPr>
              <w:overflowPunct/>
              <w:autoSpaceDE/>
              <w:autoSpaceDN/>
              <w:adjustRightInd/>
              <w:spacing w:after="200" w:line="276" w:lineRule="auto"/>
              <w:textAlignment w:val="auto"/>
              <w:rPr>
                <w:rFonts w:asciiTheme="minorHAnsi" w:hAnsiTheme="minorHAnsi"/>
                <w:bCs/>
                <w:sz w:val="22"/>
                <w:szCs w:val="22"/>
              </w:rPr>
            </w:pPr>
            <w:r w:rsidRPr="000B29C4">
              <w:rPr>
                <w:rFonts w:asciiTheme="minorHAnsi" w:hAnsiTheme="minorHAnsi"/>
                <w:bCs/>
                <w:sz w:val="22"/>
                <w:szCs w:val="22"/>
              </w:rPr>
              <w:t>Administration</w:t>
            </w:r>
          </w:p>
        </w:tc>
        <w:tc>
          <w:tcPr>
            <w:tcW w:w="1672" w:type="dxa"/>
          </w:tcPr>
          <w:p w14:paraId="53E89AE4" w14:textId="04ABC9A1" w:rsidR="00A8388D" w:rsidRPr="00941A30" w:rsidRDefault="00B93EF7" w:rsidP="008708C9">
            <w:pPr>
              <w:overflowPunct/>
              <w:autoSpaceDE/>
              <w:autoSpaceDN/>
              <w:adjustRightInd/>
              <w:spacing w:after="200" w:line="276" w:lineRule="auto"/>
              <w:jc w:val="center"/>
              <w:textAlignment w:val="auto"/>
              <w:rPr>
                <w:rFonts w:asciiTheme="minorHAnsi" w:hAnsiTheme="minorHAnsi"/>
                <w:b/>
                <w:sz w:val="24"/>
                <w:szCs w:val="28"/>
              </w:rPr>
            </w:pPr>
            <w:sdt>
              <w:sdtPr>
                <w:rPr>
                  <w:b/>
                  <w:bCs/>
                  <w:color w:val="000000"/>
                  <w:sz w:val="24"/>
                  <w:szCs w:val="28"/>
                </w:rPr>
                <w:id w:val="-955870295"/>
                <w:placeholder>
                  <w:docPart w:val="425DF28F1E174E66B6F094FBA3EF6EF1"/>
                </w:placeholder>
                <w:showingPlcHdr/>
                <w:text w:multiLine="1"/>
              </w:sdtPr>
              <w:sdtEndPr/>
              <w:sdtContent>
                <w:r w:rsidR="00A8388D" w:rsidRPr="00941A30">
                  <w:rPr>
                    <w:rStyle w:val="PlaceholderText"/>
                    <w:rFonts w:asciiTheme="minorHAnsi" w:hAnsiTheme="minorHAnsi"/>
                    <w:sz w:val="24"/>
                    <w:szCs w:val="28"/>
                  </w:rPr>
                  <w:t>Click here to enter text.</w:t>
                </w:r>
              </w:sdtContent>
            </w:sdt>
          </w:p>
        </w:tc>
      </w:tr>
      <w:tr w:rsidR="00A8388D" w:rsidRPr="000B29C4" w14:paraId="5BADD071" w14:textId="77777777" w:rsidTr="008708C9">
        <w:trPr>
          <w:jc w:val="center"/>
        </w:trPr>
        <w:tc>
          <w:tcPr>
            <w:tcW w:w="2547" w:type="dxa"/>
          </w:tcPr>
          <w:p w14:paraId="794AD717" w14:textId="77777777" w:rsidR="00A8388D" w:rsidRPr="000B29C4" w:rsidRDefault="00A8388D" w:rsidP="00A8388D">
            <w:pPr>
              <w:overflowPunct/>
              <w:autoSpaceDE/>
              <w:autoSpaceDN/>
              <w:adjustRightInd/>
              <w:spacing w:after="200" w:line="276" w:lineRule="auto"/>
              <w:textAlignment w:val="auto"/>
              <w:rPr>
                <w:rFonts w:asciiTheme="minorHAnsi" w:hAnsiTheme="minorHAnsi"/>
                <w:bCs/>
                <w:sz w:val="22"/>
                <w:szCs w:val="22"/>
              </w:rPr>
            </w:pPr>
            <w:r w:rsidRPr="000B29C4">
              <w:rPr>
                <w:rFonts w:asciiTheme="minorHAnsi" w:hAnsiTheme="minorHAnsi"/>
                <w:bCs/>
                <w:sz w:val="22"/>
                <w:szCs w:val="22"/>
              </w:rPr>
              <w:t>Leadership</w:t>
            </w:r>
          </w:p>
        </w:tc>
        <w:tc>
          <w:tcPr>
            <w:tcW w:w="1672" w:type="dxa"/>
          </w:tcPr>
          <w:p w14:paraId="472A7941" w14:textId="30B7C139" w:rsidR="00A8388D" w:rsidRPr="00941A30" w:rsidRDefault="00B93EF7" w:rsidP="00941A30">
            <w:pPr>
              <w:overflowPunct/>
              <w:autoSpaceDE/>
              <w:autoSpaceDN/>
              <w:adjustRightInd/>
              <w:spacing w:after="200" w:line="276" w:lineRule="auto"/>
              <w:jc w:val="center"/>
              <w:textAlignment w:val="auto"/>
              <w:rPr>
                <w:rFonts w:asciiTheme="minorHAnsi" w:hAnsiTheme="minorHAnsi"/>
                <w:bCs/>
                <w:sz w:val="24"/>
                <w:szCs w:val="28"/>
              </w:rPr>
            </w:pPr>
            <w:sdt>
              <w:sdtPr>
                <w:rPr>
                  <w:b/>
                  <w:bCs/>
                  <w:color w:val="000000"/>
                  <w:sz w:val="24"/>
                  <w:szCs w:val="28"/>
                </w:rPr>
                <w:id w:val="-2040500689"/>
                <w:placeholder>
                  <w:docPart w:val="6388F94351E343C988FD2B036AE77E63"/>
                </w:placeholder>
                <w:showingPlcHdr/>
                <w:text w:multiLine="1"/>
              </w:sdtPr>
              <w:sdtEndPr/>
              <w:sdtContent>
                <w:r w:rsidR="00A8388D" w:rsidRPr="00941A30">
                  <w:rPr>
                    <w:rStyle w:val="PlaceholderText"/>
                    <w:rFonts w:asciiTheme="minorHAnsi" w:hAnsiTheme="minorHAnsi"/>
                    <w:sz w:val="24"/>
                    <w:szCs w:val="28"/>
                  </w:rPr>
                  <w:t>Click here to enter text.</w:t>
                </w:r>
              </w:sdtContent>
            </w:sdt>
          </w:p>
        </w:tc>
        <w:tc>
          <w:tcPr>
            <w:tcW w:w="2864" w:type="dxa"/>
          </w:tcPr>
          <w:p w14:paraId="437A7BAB" w14:textId="77777777" w:rsidR="00A8388D" w:rsidRPr="000B29C4" w:rsidRDefault="00A8388D" w:rsidP="00A8388D">
            <w:pPr>
              <w:overflowPunct/>
              <w:autoSpaceDE/>
              <w:autoSpaceDN/>
              <w:adjustRightInd/>
              <w:spacing w:after="200" w:line="276" w:lineRule="auto"/>
              <w:textAlignment w:val="auto"/>
              <w:rPr>
                <w:rFonts w:asciiTheme="minorHAnsi" w:hAnsiTheme="minorHAnsi"/>
                <w:bCs/>
                <w:sz w:val="22"/>
                <w:szCs w:val="22"/>
              </w:rPr>
            </w:pPr>
            <w:r w:rsidRPr="000B29C4">
              <w:rPr>
                <w:rFonts w:asciiTheme="minorHAnsi" w:hAnsiTheme="minorHAnsi"/>
                <w:bCs/>
                <w:sz w:val="22"/>
                <w:szCs w:val="22"/>
              </w:rPr>
              <w:t>Evangelism</w:t>
            </w:r>
          </w:p>
        </w:tc>
        <w:tc>
          <w:tcPr>
            <w:tcW w:w="1672" w:type="dxa"/>
          </w:tcPr>
          <w:p w14:paraId="4CE72CC8" w14:textId="221D5006" w:rsidR="00A8388D" w:rsidRPr="00941A30" w:rsidRDefault="00B93EF7" w:rsidP="008708C9">
            <w:pPr>
              <w:overflowPunct/>
              <w:autoSpaceDE/>
              <w:autoSpaceDN/>
              <w:adjustRightInd/>
              <w:spacing w:after="200" w:line="276" w:lineRule="auto"/>
              <w:jc w:val="center"/>
              <w:textAlignment w:val="auto"/>
              <w:rPr>
                <w:rFonts w:asciiTheme="minorHAnsi" w:hAnsiTheme="minorHAnsi"/>
                <w:b/>
                <w:sz w:val="24"/>
                <w:szCs w:val="28"/>
              </w:rPr>
            </w:pPr>
            <w:sdt>
              <w:sdtPr>
                <w:rPr>
                  <w:b/>
                  <w:bCs/>
                  <w:color w:val="000000"/>
                  <w:sz w:val="24"/>
                  <w:szCs w:val="28"/>
                </w:rPr>
                <w:id w:val="-693767554"/>
                <w:placeholder>
                  <w:docPart w:val="4D56167DAB144262892C3F8706192B9C"/>
                </w:placeholder>
                <w:showingPlcHdr/>
                <w:text w:multiLine="1"/>
              </w:sdtPr>
              <w:sdtEndPr/>
              <w:sdtContent>
                <w:r w:rsidR="00A8388D" w:rsidRPr="00941A30">
                  <w:rPr>
                    <w:rStyle w:val="PlaceholderText"/>
                    <w:rFonts w:asciiTheme="minorHAnsi" w:hAnsiTheme="minorHAnsi"/>
                    <w:sz w:val="24"/>
                    <w:szCs w:val="28"/>
                  </w:rPr>
                  <w:t>Click here to enter text.</w:t>
                </w:r>
              </w:sdtContent>
            </w:sdt>
          </w:p>
        </w:tc>
      </w:tr>
      <w:tr w:rsidR="00A8388D" w:rsidRPr="000B29C4" w14:paraId="549E3025" w14:textId="77777777" w:rsidTr="008708C9">
        <w:trPr>
          <w:jc w:val="center"/>
        </w:trPr>
        <w:tc>
          <w:tcPr>
            <w:tcW w:w="2547" w:type="dxa"/>
          </w:tcPr>
          <w:p w14:paraId="36226C72" w14:textId="77777777" w:rsidR="00A8388D" w:rsidRPr="000B29C4" w:rsidRDefault="00A8388D" w:rsidP="00A8388D">
            <w:pPr>
              <w:overflowPunct/>
              <w:autoSpaceDE/>
              <w:autoSpaceDN/>
              <w:adjustRightInd/>
              <w:spacing w:after="200" w:line="276" w:lineRule="auto"/>
              <w:textAlignment w:val="auto"/>
              <w:rPr>
                <w:rFonts w:asciiTheme="minorHAnsi" w:hAnsiTheme="minorHAnsi"/>
                <w:bCs/>
                <w:sz w:val="22"/>
                <w:szCs w:val="22"/>
              </w:rPr>
            </w:pPr>
            <w:r w:rsidRPr="000B29C4">
              <w:rPr>
                <w:rFonts w:asciiTheme="minorHAnsi" w:hAnsiTheme="minorHAnsi"/>
                <w:bCs/>
                <w:sz w:val="22"/>
                <w:szCs w:val="22"/>
              </w:rPr>
              <w:t>Leading Worship</w:t>
            </w:r>
          </w:p>
        </w:tc>
        <w:tc>
          <w:tcPr>
            <w:tcW w:w="1672" w:type="dxa"/>
          </w:tcPr>
          <w:p w14:paraId="61A732BF" w14:textId="684658BE" w:rsidR="00A8388D" w:rsidRPr="00941A30" w:rsidRDefault="00B93EF7" w:rsidP="00941A30">
            <w:pPr>
              <w:overflowPunct/>
              <w:autoSpaceDE/>
              <w:autoSpaceDN/>
              <w:adjustRightInd/>
              <w:spacing w:after="200" w:line="276" w:lineRule="auto"/>
              <w:jc w:val="center"/>
              <w:textAlignment w:val="auto"/>
              <w:rPr>
                <w:rFonts w:asciiTheme="minorHAnsi" w:hAnsiTheme="minorHAnsi"/>
                <w:bCs/>
                <w:sz w:val="24"/>
                <w:szCs w:val="28"/>
              </w:rPr>
            </w:pPr>
            <w:sdt>
              <w:sdtPr>
                <w:rPr>
                  <w:b/>
                  <w:bCs/>
                  <w:color w:val="000000"/>
                  <w:sz w:val="24"/>
                  <w:szCs w:val="28"/>
                </w:rPr>
                <w:id w:val="-1564398001"/>
                <w:placeholder>
                  <w:docPart w:val="DC2790D19A974F7582B36640F36AA0BE"/>
                </w:placeholder>
                <w:showingPlcHdr/>
                <w:text w:multiLine="1"/>
              </w:sdtPr>
              <w:sdtEndPr/>
              <w:sdtContent>
                <w:r w:rsidR="00A8388D" w:rsidRPr="00941A30">
                  <w:rPr>
                    <w:rStyle w:val="PlaceholderText"/>
                    <w:rFonts w:asciiTheme="minorHAnsi" w:hAnsiTheme="minorHAnsi"/>
                    <w:sz w:val="24"/>
                    <w:szCs w:val="28"/>
                  </w:rPr>
                  <w:t>Click here to enter text.</w:t>
                </w:r>
              </w:sdtContent>
            </w:sdt>
          </w:p>
        </w:tc>
        <w:tc>
          <w:tcPr>
            <w:tcW w:w="2864" w:type="dxa"/>
          </w:tcPr>
          <w:p w14:paraId="6652A15A" w14:textId="77777777" w:rsidR="00A8388D" w:rsidRPr="000B29C4" w:rsidRDefault="00A8388D" w:rsidP="00A8388D">
            <w:pPr>
              <w:overflowPunct/>
              <w:autoSpaceDE/>
              <w:autoSpaceDN/>
              <w:adjustRightInd/>
              <w:spacing w:after="200" w:line="276" w:lineRule="auto"/>
              <w:textAlignment w:val="auto"/>
              <w:rPr>
                <w:rFonts w:asciiTheme="minorHAnsi" w:hAnsiTheme="minorHAnsi"/>
                <w:bCs/>
                <w:sz w:val="22"/>
                <w:szCs w:val="22"/>
              </w:rPr>
            </w:pPr>
            <w:r w:rsidRPr="000B29C4">
              <w:rPr>
                <w:rFonts w:asciiTheme="minorHAnsi" w:hAnsiTheme="minorHAnsi"/>
                <w:bCs/>
                <w:sz w:val="22"/>
                <w:szCs w:val="22"/>
              </w:rPr>
              <w:t>Social Concern / Justice</w:t>
            </w:r>
          </w:p>
        </w:tc>
        <w:tc>
          <w:tcPr>
            <w:tcW w:w="1672" w:type="dxa"/>
          </w:tcPr>
          <w:p w14:paraId="0B04DCFB" w14:textId="57439793" w:rsidR="00A8388D" w:rsidRPr="00941A30" w:rsidRDefault="00B93EF7" w:rsidP="008708C9">
            <w:pPr>
              <w:overflowPunct/>
              <w:autoSpaceDE/>
              <w:autoSpaceDN/>
              <w:adjustRightInd/>
              <w:spacing w:after="200" w:line="276" w:lineRule="auto"/>
              <w:jc w:val="center"/>
              <w:textAlignment w:val="auto"/>
              <w:rPr>
                <w:rFonts w:asciiTheme="minorHAnsi" w:hAnsiTheme="minorHAnsi"/>
                <w:b/>
                <w:sz w:val="24"/>
                <w:szCs w:val="28"/>
              </w:rPr>
            </w:pPr>
            <w:sdt>
              <w:sdtPr>
                <w:rPr>
                  <w:b/>
                  <w:bCs/>
                  <w:color w:val="000000"/>
                  <w:sz w:val="24"/>
                  <w:szCs w:val="28"/>
                </w:rPr>
                <w:id w:val="-1054309147"/>
                <w:placeholder>
                  <w:docPart w:val="A63683C7B5F8402980924FE80F29F8B2"/>
                </w:placeholder>
                <w:showingPlcHdr/>
                <w:text w:multiLine="1"/>
              </w:sdtPr>
              <w:sdtEndPr/>
              <w:sdtContent>
                <w:r w:rsidR="00A8388D" w:rsidRPr="00941A30">
                  <w:rPr>
                    <w:rStyle w:val="PlaceholderText"/>
                    <w:rFonts w:asciiTheme="minorHAnsi" w:hAnsiTheme="minorHAnsi"/>
                    <w:sz w:val="24"/>
                    <w:szCs w:val="28"/>
                  </w:rPr>
                  <w:t>Click here to enter text.</w:t>
                </w:r>
              </w:sdtContent>
            </w:sdt>
          </w:p>
        </w:tc>
      </w:tr>
    </w:tbl>
    <w:sdt>
      <w:sdtPr>
        <w:rPr>
          <w:b/>
          <w:szCs w:val="22"/>
        </w:rPr>
        <w:id w:val="-1256363191"/>
        <w:placeholder>
          <w:docPart w:val="45CE86F2EB9E400D9ABD0CD14AE511F8"/>
        </w:placeholder>
        <w:showingPlcHdr/>
        <w:text w:multiLine="1"/>
      </w:sdtPr>
      <w:sdtEndPr/>
      <w:sdtContent>
        <w:p w14:paraId="612B210A" w14:textId="77777777" w:rsidR="00A77347" w:rsidRPr="000B29C4" w:rsidRDefault="000A4091" w:rsidP="00D8254B">
          <w:pPr>
            <w:spacing w:line="360" w:lineRule="auto"/>
            <w:ind w:left="66"/>
            <w:rPr>
              <w:b/>
              <w:szCs w:val="22"/>
            </w:rPr>
          </w:pPr>
          <w:r w:rsidRPr="000B29C4">
            <w:rPr>
              <w:rStyle w:val="PlaceholderText"/>
              <w:szCs w:val="22"/>
            </w:rPr>
            <w:t>Click here to enter text.</w:t>
          </w:r>
        </w:p>
      </w:sdtContent>
    </w:sdt>
    <w:p w14:paraId="4AA5B2D3" w14:textId="77777777" w:rsidR="00110C14" w:rsidRPr="000B29C4" w:rsidRDefault="001A3EF9" w:rsidP="003A23DF">
      <w:pPr>
        <w:pStyle w:val="ListParagraph"/>
        <w:numPr>
          <w:ilvl w:val="1"/>
          <w:numId w:val="1"/>
        </w:numPr>
        <w:spacing w:after="0" w:line="240" w:lineRule="auto"/>
        <w:rPr>
          <w:b/>
          <w:szCs w:val="22"/>
        </w:rPr>
      </w:pPr>
      <w:r w:rsidRPr="000B29C4">
        <w:rPr>
          <w:szCs w:val="22"/>
        </w:rPr>
        <w:t xml:space="preserve">Do you have any strongly held theological views that may be regarded as controversial by other evangelical Christians? </w:t>
      </w:r>
      <w:r w:rsidR="00110C14" w:rsidRPr="000B29C4">
        <w:rPr>
          <w:szCs w:val="22"/>
        </w:rPr>
        <w:tab/>
      </w:r>
      <w:r w:rsidR="00110C14" w:rsidRPr="000B29C4">
        <w:rPr>
          <w:szCs w:val="22"/>
        </w:rPr>
        <w:tab/>
      </w:r>
      <w:r w:rsidR="00110C14" w:rsidRPr="000B29C4">
        <w:rPr>
          <w:szCs w:val="22"/>
        </w:rPr>
        <w:tab/>
      </w:r>
      <w:r w:rsidR="00110C14" w:rsidRPr="000B29C4">
        <w:rPr>
          <w:szCs w:val="22"/>
        </w:rPr>
        <w:tab/>
      </w:r>
      <w:r w:rsidR="00110C14" w:rsidRPr="000B29C4">
        <w:rPr>
          <w:szCs w:val="22"/>
        </w:rPr>
        <w:tab/>
      </w:r>
      <w:r w:rsidR="00110C14" w:rsidRPr="000B29C4">
        <w:rPr>
          <w:szCs w:val="22"/>
        </w:rPr>
        <w:tab/>
      </w:r>
      <w:r w:rsidR="00110C14" w:rsidRPr="000B29C4">
        <w:rPr>
          <w:szCs w:val="22"/>
        </w:rPr>
        <w:tab/>
      </w:r>
    </w:p>
    <w:p w14:paraId="518E9416" w14:textId="00800753" w:rsidR="001A3EF9" w:rsidRPr="000B29C4" w:rsidRDefault="00B93EF7" w:rsidP="00110C14">
      <w:pPr>
        <w:pStyle w:val="ListParagraph"/>
        <w:spacing w:after="0" w:line="240" w:lineRule="auto"/>
        <w:rPr>
          <w:b/>
          <w:szCs w:val="22"/>
        </w:rPr>
      </w:pPr>
      <w:sdt>
        <w:sdtPr>
          <w:rPr>
            <w:b/>
            <w:szCs w:val="22"/>
          </w:rPr>
          <w:id w:val="515509991"/>
          <w:placeholder>
            <w:docPart w:val="45CE86F2EB9E400D9ABD0CD14AE511F8"/>
          </w:placeholder>
          <w:showingPlcHdr/>
          <w:text w:multiLine="1"/>
        </w:sdtPr>
        <w:sdtEndPr/>
        <w:sdtContent>
          <w:r w:rsidR="000A4091" w:rsidRPr="000B29C4">
            <w:rPr>
              <w:rStyle w:val="PlaceholderText"/>
              <w:szCs w:val="22"/>
            </w:rPr>
            <w:t>Click here to enter text.</w:t>
          </w:r>
        </w:sdtContent>
      </w:sdt>
    </w:p>
    <w:p w14:paraId="52BF0D13" w14:textId="77777777" w:rsidR="00110C14" w:rsidRPr="000B29C4" w:rsidRDefault="00110C14" w:rsidP="00110C14">
      <w:pPr>
        <w:pStyle w:val="ListParagraph"/>
        <w:rPr>
          <w:szCs w:val="22"/>
        </w:rPr>
      </w:pPr>
    </w:p>
    <w:p w14:paraId="65D3EAF4" w14:textId="6E9D4875" w:rsidR="00EF63F1" w:rsidRPr="000B29C4" w:rsidRDefault="009445E7" w:rsidP="003A23DF">
      <w:pPr>
        <w:pStyle w:val="ListParagraph"/>
        <w:numPr>
          <w:ilvl w:val="1"/>
          <w:numId w:val="1"/>
        </w:numPr>
        <w:rPr>
          <w:szCs w:val="22"/>
        </w:rPr>
      </w:pPr>
      <w:r w:rsidRPr="000B29C4">
        <w:rPr>
          <w:szCs w:val="22"/>
        </w:rPr>
        <w:t>What kind of books do you find particularly helpful, including leisure reading?</w:t>
      </w:r>
    </w:p>
    <w:p w14:paraId="3316E860" w14:textId="77777777" w:rsidR="009445E7" w:rsidRPr="000B29C4" w:rsidRDefault="00B93EF7" w:rsidP="009445E7">
      <w:pPr>
        <w:pStyle w:val="ListParagraph"/>
        <w:spacing w:after="0"/>
        <w:rPr>
          <w:szCs w:val="22"/>
        </w:rPr>
      </w:pPr>
      <w:sdt>
        <w:sdtPr>
          <w:rPr>
            <w:szCs w:val="22"/>
          </w:rPr>
          <w:id w:val="-1875534125"/>
          <w:placeholder>
            <w:docPart w:val="FEC0FFD3D8814D029A7254DCD43E2A90"/>
          </w:placeholder>
          <w:showingPlcHdr/>
          <w:text w:multiLine="1"/>
        </w:sdtPr>
        <w:sdtEndPr/>
        <w:sdtContent>
          <w:r w:rsidR="009445E7" w:rsidRPr="000B29C4">
            <w:rPr>
              <w:rStyle w:val="PlaceholderText"/>
              <w:szCs w:val="22"/>
            </w:rPr>
            <w:t>Click here to enter text.</w:t>
          </w:r>
        </w:sdtContent>
      </w:sdt>
    </w:p>
    <w:p w14:paraId="22F1A22C" w14:textId="77777777" w:rsidR="009445E7" w:rsidRPr="000B29C4" w:rsidRDefault="009445E7" w:rsidP="009445E7">
      <w:pPr>
        <w:pStyle w:val="ListParagraph"/>
        <w:ind w:left="360"/>
        <w:rPr>
          <w:szCs w:val="22"/>
        </w:rPr>
      </w:pPr>
    </w:p>
    <w:p w14:paraId="39ED2A3A" w14:textId="182A6FD5" w:rsidR="009445E7" w:rsidRPr="000B29C4" w:rsidRDefault="009445E7" w:rsidP="003A23DF">
      <w:pPr>
        <w:pStyle w:val="ListParagraph"/>
        <w:numPr>
          <w:ilvl w:val="1"/>
          <w:numId w:val="1"/>
        </w:numPr>
        <w:spacing w:after="0"/>
        <w:rPr>
          <w:szCs w:val="22"/>
        </w:rPr>
      </w:pPr>
      <w:bookmarkStart w:id="10" w:name="_Hlk73967800"/>
      <w:r w:rsidRPr="000B29C4">
        <w:rPr>
          <w:szCs w:val="22"/>
        </w:rPr>
        <w:t>What books (other than the Bible) have you read recently?</w:t>
      </w:r>
    </w:p>
    <w:bookmarkEnd w:id="10"/>
    <w:p w14:paraId="745774C8" w14:textId="77777777" w:rsidR="009445E7" w:rsidRPr="000B29C4" w:rsidRDefault="00B93EF7" w:rsidP="009445E7">
      <w:pPr>
        <w:pStyle w:val="ListParagraph"/>
        <w:spacing w:after="0"/>
        <w:rPr>
          <w:szCs w:val="22"/>
        </w:rPr>
      </w:pPr>
      <w:sdt>
        <w:sdtPr>
          <w:rPr>
            <w:szCs w:val="22"/>
          </w:rPr>
          <w:id w:val="-1929567355"/>
          <w:placeholder>
            <w:docPart w:val="1D874B2D876848D78314370DA741167A"/>
          </w:placeholder>
          <w:showingPlcHdr/>
          <w:text w:multiLine="1"/>
        </w:sdtPr>
        <w:sdtEndPr/>
        <w:sdtContent>
          <w:r w:rsidR="009445E7" w:rsidRPr="000B29C4">
            <w:rPr>
              <w:rStyle w:val="PlaceholderText"/>
              <w:szCs w:val="22"/>
            </w:rPr>
            <w:t>Click here to enter text.</w:t>
          </w:r>
        </w:sdtContent>
      </w:sdt>
    </w:p>
    <w:p w14:paraId="00304DEC" w14:textId="0B99F973" w:rsidR="009445E7" w:rsidRPr="000B29C4" w:rsidRDefault="009445E7" w:rsidP="009445E7">
      <w:pPr>
        <w:pStyle w:val="ListParagraph"/>
        <w:numPr>
          <w:ilvl w:val="0"/>
          <w:numId w:val="1"/>
        </w:numPr>
        <w:spacing w:before="240" w:after="0" w:line="360" w:lineRule="auto"/>
        <w:ind w:left="357" w:hanging="357"/>
        <w:contextualSpacing w:val="0"/>
        <w:rPr>
          <w:b/>
          <w:bCs/>
          <w:color w:val="17365D" w:themeColor="text2" w:themeShade="BF"/>
          <w:szCs w:val="22"/>
        </w:rPr>
      </w:pPr>
      <w:bookmarkStart w:id="11" w:name="_Hlk73967871"/>
      <w:r w:rsidRPr="000B29C4">
        <w:rPr>
          <w:b/>
          <w:bCs/>
          <w:color w:val="17365D" w:themeColor="text2" w:themeShade="BF"/>
          <w:szCs w:val="22"/>
        </w:rPr>
        <w:t>RECREATION AND REST</w:t>
      </w:r>
    </w:p>
    <w:bookmarkEnd w:id="11"/>
    <w:p w14:paraId="3A7379F3" w14:textId="5F786340" w:rsidR="009445E7" w:rsidRPr="000B29C4" w:rsidRDefault="009445E7" w:rsidP="003A23DF">
      <w:pPr>
        <w:pStyle w:val="ListParagraph"/>
        <w:numPr>
          <w:ilvl w:val="1"/>
          <w:numId w:val="1"/>
        </w:numPr>
        <w:spacing w:after="0"/>
        <w:rPr>
          <w:szCs w:val="22"/>
        </w:rPr>
      </w:pPr>
      <w:r w:rsidRPr="000B29C4">
        <w:rPr>
          <w:szCs w:val="22"/>
        </w:rPr>
        <w:t>What are your interests or hobbies?</w:t>
      </w:r>
    </w:p>
    <w:p w14:paraId="032A0AEC" w14:textId="77777777" w:rsidR="009445E7" w:rsidRPr="000B29C4" w:rsidRDefault="00B93EF7" w:rsidP="009445E7">
      <w:pPr>
        <w:pStyle w:val="ListParagraph"/>
        <w:spacing w:after="0"/>
        <w:rPr>
          <w:szCs w:val="22"/>
        </w:rPr>
      </w:pPr>
      <w:sdt>
        <w:sdtPr>
          <w:rPr>
            <w:szCs w:val="22"/>
          </w:rPr>
          <w:id w:val="2054188295"/>
          <w:placeholder>
            <w:docPart w:val="5E42A80039E44A2690755377483053F4"/>
          </w:placeholder>
          <w:showingPlcHdr/>
          <w:text w:multiLine="1"/>
        </w:sdtPr>
        <w:sdtEndPr/>
        <w:sdtContent>
          <w:r w:rsidR="009445E7" w:rsidRPr="000B29C4">
            <w:rPr>
              <w:rStyle w:val="PlaceholderText"/>
              <w:szCs w:val="22"/>
            </w:rPr>
            <w:t>Click here to enter text.</w:t>
          </w:r>
        </w:sdtContent>
      </w:sdt>
    </w:p>
    <w:p w14:paraId="1ECC599E" w14:textId="20111602" w:rsidR="009445E7" w:rsidRPr="000B29C4" w:rsidRDefault="009445E7" w:rsidP="009445E7">
      <w:pPr>
        <w:spacing w:after="0"/>
        <w:ind w:left="-294"/>
        <w:rPr>
          <w:szCs w:val="22"/>
        </w:rPr>
      </w:pPr>
    </w:p>
    <w:p w14:paraId="0DFD2A99" w14:textId="5B00FD11" w:rsidR="009445E7" w:rsidRPr="000B29C4" w:rsidRDefault="009445E7" w:rsidP="009445E7">
      <w:pPr>
        <w:pStyle w:val="ListParagraph"/>
        <w:numPr>
          <w:ilvl w:val="0"/>
          <w:numId w:val="1"/>
        </w:numPr>
        <w:spacing w:before="240" w:after="0" w:line="360" w:lineRule="auto"/>
        <w:contextualSpacing w:val="0"/>
        <w:rPr>
          <w:b/>
          <w:bCs/>
          <w:color w:val="17365D" w:themeColor="text2" w:themeShade="BF"/>
          <w:szCs w:val="22"/>
        </w:rPr>
      </w:pPr>
      <w:r w:rsidRPr="000B29C4">
        <w:rPr>
          <w:b/>
          <w:bCs/>
          <w:color w:val="17365D" w:themeColor="text2" w:themeShade="BF"/>
          <w:szCs w:val="22"/>
        </w:rPr>
        <w:t>DECLARATION</w:t>
      </w:r>
    </w:p>
    <w:p w14:paraId="57AD01FC" w14:textId="300AAF20" w:rsidR="009445E7" w:rsidRPr="000B29C4" w:rsidRDefault="009445E7" w:rsidP="003A23DF">
      <w:pPr>
        <w:pStyle w:val="ListParagraph"/>
        <w:numPr>
          <w:ilvl w:val="1"/>
          <w:numId w:val="15"/>
        </w:numPr>
        <w:spacing w:after="0"/>
        <w:rPr>
          <w:szCs w:val="22"/>
        </w:rPr>
      </w:pPr>
      <w:r w:rsidRPr="000B29C4">
        <w:rPr>
          <w:szCs w:val="22"/>
        </w:rPr>
        <w:t>We are</w:t>
      </w:r>
      <w:r w:rsidR="00610A7A" w:rsidRPr="000B29C4">
        <w:rPr>
          <w:szCs w:val="22"/>
        </w:rPr>
        <w:t xml:space="preserve"> p</w:t>
      </w:r>
      <w:r w:rsidRPr="000B29C4">
        <w:rPr>
          <w:szCs w:val="22"/>
        </w:rPr>
        <w:t>art of FIEC network of churches, do you agree with their ethos and Basis of Faith?</w:t>
      </w:r>
    </w:p>
    <w:p w14:paraId="0C3E4BD1" w14:textId="77777777" w:rsidR="009445E7" w:rsidRPr="000B29C4" w:rsidRDefault="00B93EF7" w:rsidP="009445E7">
      <w:pPr>
        <w:pStyle w:val="ListParagraph"/>
        <w:spacing w:after="0"/>
        <w:rPr>
          <w:szCs w:val="22"/>
        </w:rPr>
      </w:pPr>
      <w:sdt>
        <w:sdtPr>
          <w:rPr>
            <w:szCs w:val="22"/>
          </w:rPr>
          <w:id w:val="-142196886"/>
          <w:placeholder>
            <w:docPart w:val="12C4C51C9F024D4C95AF123CE67C15A0"/>
          </w:placeholder>
          <w:showingPlcHdr/>
          <w:text w:multiLine="1"/>
        </w:sdtPr>
        <w:sdtEndPr/>
        <w:sdtContent>
          <w:r w:rsidR="009445E7" w:rsidRPr="000B29C4">
            <w:rPr>
              <w:rStyle w:val="PlaceholderText"/>
              <w:szCs w:val="22"/>
            </w:rPr>
            <w:t>Click here to enter text.</w:t>
          </w:r>
        </w:sdtContent>
      </w:sdt>
    </w:p>
    <w:p w14:paraId="17FF6960" w14:textId="77777777" w:rsidR="009445E7" w:rsidRPr="000B29C4" w:rsidRDefault="009445E7" w:rsidP="009445E7">
      <w:pPr>
        <w:ind w:left="-294"/>
        <w:rPr>
          <w:szCs w:val="22"/>
        </w:rPr>
      </w:pPr>
    </w:p>
    <w:p w14:paraId="34070C09" w14:textId="77777777" w:rsidR="00610A7A" w:rsidRPr="000B29C4" w:rsidRDefault="00610A7A" w:rsidP="00610A7A">
      <w:pPr>
        <w:spacing w:line="360" w:lineRule="auto"/>
        <w:rPr>
          <w:b/>
          <w:szCs w:val="22"/>
        </w:rPr>
      </w:pPr>
      <w:r w:rsidRPr="000B29C4">
        <w:rPr>
          <w:b/>
          <w:szCs w:val="22"/>
        </w:rPr>
        <w:t>I declare that the information given above is, to the best of my knowledge, wholly accurate</w:t>
      </w:r>
    </w:p>
    <w:p w14:paraId="0A10AF4A" w14:textId="77777777" w:rsidR="00610A7A" w:rsidRPr="000B29C4" w:rsidRDefault="00610A7A" w:rsidP="00610A7A">
      <w:pPr>
        <w:spacing w:line="360" w:lineRule="auto"/>
        <w:rPr>
          <w:b/>
          <w:szCs w:val="22"/>
        </w:rPr>
      </w:pPr>
    </w:p>
    <w:p w14:paraId="3D216886" w14:textId="6211B820" w:rsidR="00610A7A" w:rsidRPr="000B29C4" w:rsidRDefault="00610A7A" w:rsidP="00610A7A">
      <w:pPr>
        <w:spacing w:line="360" w:lineRule="auto"/>
        <w:rPr>
          <w:b/>
          <w:szCs w:val="22"/>
        </w:rPr>
      </w:pPr>
      <w:r w:rsidRPr="000B29C4">
        <w:rPr>
          <w:b/>
          <w:szCs w:val="22"/>
        </w:rPr>
        <w:t>Signed  ................................................................... Date:</w:t>
      </w:r>
      <w:r w:rsidRPr="000B29C4">
        <w:rPr>
          <w:b/>
          <w:szCs w:val="22"/>
        </w:rPr>
        <w:tab/>
      </w:r>
      <w:r w:rsidRPr="000B29C4">
        <w:rPr>
          <w:rFonts w:cs="Helvetica"/>
          <w:szCs w:val="22"/>
        </w:rPr>
        <w:t xml:space="preserve"> </w:t>
      </w:r>
      <w:sdt>
        <w:sdtPr>
          <w:rPr>
            <w:rFonts w:cs="Helvetica"/>
            <w:szCs w:val="22"/>
          </w:rPr>
          <w:id w:val="-138578117"/>
          <w:showingPlcHdr/>
          <w:date>
            <w:dateFormat w:val="dd/MM/yyyy"/>
            <w:lid w:val="en-GB"/>
            <w:storeMappedDataAs w:val="dateTime"/>
            <w:calendar w:val="gregorian"/>
          </w:date>
        </w:sdtPr>
        <w:sdtEndPr/>
        <w:sdtContent>
          <w:r w:rsidRPr="000B29C4">
            <w:rPr>
              <w:rStyle w:val="PlaceholderText"/>
              <w:szCs w:val="22"/>
            </w:rPr>
            <w:t>Click here to enter a date.</w:t>
          </w:r>
        </w:sdtContent>
      </w:sdt>
      <w:r w:rsidRPr="000B29C4">
        <w:rPr>
          <w:b/>
          <w:szCs w:val="22"/>
        </w:rPr>
        <w:t xml:space="preserve">  .</w:t>
      </w:r>
    </w:p>
    <w:p w14:paraId="33B1A6B8" w14:textId="53575A57" w:rsidR="00A64084" w:rsidRPr="000B29C4" w:rsidRDefault="00A64084" w:rsidP="00A64084">
      <w:pPr>
        <w:spacing w:after="0" w:line="240" w:lineRule="auto"/>
        <w:jc w:val="center"/>
        <w:outlineLvl w:val="1"/>
        <w:rPr>
          <w:rFonts w:eastAsia="Times New Roman" w:cs="Miriam Libre"/>
          <w:b/>
          <w:bCs/>
          <w:color w:val="225D86"/>
          <w:szCs w:val="22"/>
          <w:lang w:eastAsia="en-GB" w:bidi="ar-SA"/>
        </w:rPr>
      </w:pPr>
      <w:r w:rsidRPr="000B29C4">
        <w:rPr>
          <w:rFonts w:eastAsia="Times New Roman" w:cs="Miriam Libre"/>
          <w:b/>
          <w:bCs/>
          <w:color w:val="225D86"/>
          <w:szCs w:val="22"/>
          <w:lang w:eastAsia="en-GB" w:bidi="ar-SA"/>
        </w:rPr>
        <w:lastRenderedPageBreak/>
        <w:t>Fellowship of Independent Evangelical Churches (FIEC) Doctrinal Basis</w:t>
      </w:r>
    </w:p>
    <w:p w14:paraId="4155A2EE" w14:textId="77777777" w:rsidR="00A64084" w:rsidRPr="000B29C4" w:rsidRDefault="00A64084" w:rsidP="00A64084">
      <w:pPr>
        <w:spacing w:before="100" w:beforeAutospacing="1" w:after="100" w:afterAutospacing="1" w:line="240" w:lineRule="auto"/>
        <w:outlineLvl w:val="2"/>
        <w:rPr>
          <w:rFonts w:eastAsia="Times New Roman" w:cs="Miriam Libre"/>
          <w:b/>
          <w:bCs/>
          <w:color w:val="225D86"/>
          <w:szCs w:val="22"/>
          <w:lang w:eastAsia="en-GB" w:bidi="ar-SA"/>
        </w:rPr>
      </w:pPr>
      <w:r w:rsidRPr="000B29C4">
        <w:rPr>
          <w:rFonts w:eastAsia="Times New Roman" w:cs="Miriam Libre"/>
          <w:b/>
          <w:bCs/>
          <w:color w:val="225D86"/>
          <w:szCs w:val="22"/>
          <w:lang w:eastAsia="en-GB" w:bidi="ar-SA"/>
        </w:rPr>
        <w:t>1. God</w:t>
      </w:r>
    </w:p>
    <w:p w14:paraId="0D58663F" w14:textId="77777777" w:rsidR="00A64084" w:rsidRPr="000B29C4" w:rsidRDefault="00A64084" w:rsidP="00A64084">
      <w:pPr>
        <w:spacing w:before="100" w:beforeAutospacing="1" w:after="100" w:afterAutospacing="1" w:line="240" w:lineRule="auto"/>
        <w:rPr>
          <w:rFonts w:eastAsia="Times New Roman" w:cs="Times New Roman"/>
          <w:szCs w:val="22"/>
          <w:lang w:eastAsia="en-GB" w:bidi="ar-SA"/>
        </w:rPr>
      </w:pPr>
      <w:r w:rsidRPr="000B29C4">
        <w:rPr>
          <w:rFonts w:eastAsia="Times New Roman" w:cs="Times New Roman"/>
          <w:szCs w:val="22"/>
          <w:lang w:eastAsia="en-GB" w:bidi="ar-SA"/>
        </w:rPr>
        <w:t>There is one God, who exists eternally in three distinct but equal persons: the Father, the Son, and the Holy Spirit. God is unchangeable in his holiness, justice, wisdom and love. He is the almighty Creator; Saviour and Judge who sustains and governs all things according to his sovereign will for his own glory.</w:t>
      </w:r>
    </w:p>
    <w:p w14:paraId="135733F0" w14:textId="77777777" w:rsidR="00A64084" w:rsidRPr="000B29C4" w:rsidRDefault="00A64084" w:rsidP="00A64084">
      <w:pPr>
        <w:spacing w:before="100" w:beforeAutospacing="1" w:after="100" w:afterAutospacing="1" w:line="240" w:lineRule="auto"/>
        <w:outlineLvl w:val="2"/>
        <w:rPr>
          <w:rFonts w:eastAsia="Times New Roman" w:cs="Miriam Libre"/>
          <w:b/>
          <w:bCs/>
          <w:color w:val="225D86"/>
          <w:szCs w:val="22"/>
          <w:lang w:eastAsia="en-GB" w:bidi="ar-SA"/>
        </w:rPr>
      </w:pPr>
      <w:r w:rsidRPr="000B29C4">
        <w:rPr>
          <w:rFonts w:eastAsia="Times New Roman" w:cs="Miriam Libre"/>
          <w:b/>
          <w:bCs/>
          <w:color w:val="225D86"/>
          <w:szCs w:val="22"/>
          <w:lang w:eastAsia="en-GB" w:bidi="ar-SA"/>
        </w:rPr>
        <w:t>2. The Bible</w:t>
      </w:r>
    </w:p>
    <w:p w14:paraId="137048BF" w14:textId="77777777" w:rsidR="00A64084" w:rsidRPr="000B29C4" w:rsidRDefault="00A64084" w:rsidP="00A64084">
      <w:pPr>
        <w:spacing w:before="100" w:beforeAutospacing="1" w:after="100" w:afterAutospacing="1" w:line="240" w:lineRule="auto"/>
        <w:rPr>
          <w:rFonts w:eastAsia="Times New Roman" w:cs="Times New Roman"/>
          <w:szCs w:val="22"/>
          <w:lang w:eastAsia="en-GB" w:bidi="ar-SA"/>
        </w:rPr>
      </w:pPr>
      <w:r w:rsidRPr="000B29C4">
        <w:rPr>
          <w:rFonts w:eastAsia="Times New Roman" w:cs="Times New Roman"/>
          <w:szCs w:val="22"/>
          <w:lang w:eastAsia="en-GB" w:bidi="ar-SA"/>
        </w:rPr>
        <w:t>God has revealed himself in the Bible, which consists of the Old and New Testaments alone. Every word was inspired by God through human authors, so that the Bible as originally given is in its entirety the Word of God, without error and fully reliable in fact and doctrine. The Bible alone speaks with final authority and is always sufficient for all matters of belief and practice.</w:t>
      </w:r>
    </w:p>
    <w:p w14:paraId="55A37099" w14:textId="77777777" w:rsidR="00A64084" w:rsidRPr="000B29C4" w:rsidRDefault="00A64084" w:rsidP="00A64084">
      <w:pPr>
        <w:spacing w:before="100" w:beforeAutospacing="1" w:after="100" w:afterAutospacing="1" w:line="240" w:lineRule="auto"/>
        <w:outlineLvl w:val="2"/>
        <w:rPr>
          <w:rFonts w:eastAsia="Times New Roman" w:cs="Miriam Libre"/>
          <w:b/>
          <w:bCs/>
          <w:color w:val="225D86"/>
          <w:szCs w:val="22"/>
          <w:lang w:eastAsia="en-GB" w:bidi="ar-SA"/>
        </w:rPr>
      </w:pPr>
      <w:r w:rsidRPr="000B29C4">
        <w:rPr>
          <w:rFonts w:eastAsia="Times New Roman" w:cs="Miriam Libre"/>
          <w:b/>
          <w:bCs/>
          <w:color w:val="225D86"/>
          <w:szCs w:val="22"/>
          <w:lang w:eastAsia="en-GB" w:bidi="ar-SA"/>
        </w:rPr>
        <w:t>3. The Human Race</w:t>
      </w:r>
    </w:p>
    <w:p w14:paraId="7A2373AC" w14:textId="77777777" w:rsidR="00A64084" w:rsidRPr="000B29C4" w:rsidRDefault="00A64084" w:rsidP="00A64084">
      <w:pPr>
        <w:spacing w:before="100" w:beforeAutospacing="1" w:after="100" w:afterAutospacing="1" w:line="240" w:lineRule="auto"/>
        <w:rPr>
          <w:rFonts w:eastAsia="Times New Roman" w:cs="Times New Roman"/>
          <w:szCs w:val="22"/>
          <w:lang w:eastAsia="en-GB" w:bidi="ar-SA"/>
        </w:rPr>
      </w:pPr>
      <w:r w:rsidRPr="000B29C4">
        <w:rPr>
          <w:rFonts w:eastAsia="Times New Roman" w:cs="Times New Roman"/>
          <w:szCs w:val="22"/>
          <w:lang w:eastAsia="en-GB" w:bidi="ar-SA"/>
        </w:rPr>
        <w:t>All men and women, being created in the image of God, have inherent and equal dignity and worth. Their greatest purpose is to obey, worship and love God. As a result of the fall of our first parents, every aspect of human nature has been corrupted and all men and women are without spiritual life, guilty sinners and hostile to God. Every person is therefore under the just condemnation of God and needs to be born again, forgiven and reconciled to God in order to know and please him.</w:t>
      </w:r>
    </w:p>
    <w:p w14:paraId="3D19825F" w14:textId="77777777" w:rsidR="00A64084" w:rsidRPr="000B29C4" w:rsidRDefault="00A64084" w:rsidP="00A64084">
      <w:pPr>
        <w:spacing w:before="100" w:beforeAutospacing="1" w:after="100" w:afterAutospacing="1" w:line="240" w:lineRule="auto"/>
        <w:outlineLvl w:val="2"/>
        <w:rPr>
          <w:rFonts w:eastAsia="Times New Roman" w:cs="Miriam Libre"/>
          <w:b/>
          <w:bCs/>
          <w:color w:val="225D86"/>
          <w:szCs w:val="22"/>
          <w:lang w:eastAsia="en-GB" w:bidi="ar-SA"/>
        </w:rPr>
      </w:pPr>
      <w:r w:rsidRPr="000B29C4">
        <w:rPr>
          <w:rFonts w:eastAsia="Times New Roman" w:cs="Miriam Libre"/>
          <w:b/>
          <w:bCs/>
          <w:color w:val="225D86"/>
          <w:szCs w:val="22"/>
          <w:lang w:eastAsia="en-GB" w:bidi="ar-SA"/>
        </w:rPr>
        <w:t>4. The Lord Jesus Christ</w:t>
      </w:r>
    </w:p>
    <w:p w14:paraId="16AB5E24" w14:textId="77777777" w:rsidR="00A64084" w:rsidRPr="000B29C4" w:rsidRDefault="00A64084" w:rsidP="00A64084">
      <w:pPr>
        <w:spacing w:before="100" w:beforeAutospacing="1" w:after="100" w:afterAutospacing="1" w:line="240" w:lineRule="auto"/>
        <w:rPr>
          <w:rFonts w:eastAsia="Times New Roman" w:cs="Times New Roman"/>
          <w:szCs w:val="22"/>
          <w:lang w:eastAsia="en-GB" w:bidi="ar-SA"/>
        </w:rPr>
      </w:pPr>
      <w:r w:rsidRPr="000B29C4">
        <w:rPr>
          <w:rFonts w:eastAsia="Times New Roman" w:cs="Times New Roman"/>
          <w:szCs w:val="22"/>
          <w:lang w:eastAsia="en-GB" w:bidi="ar-SA"/>
        </w:rPr>
        <w:t>The Lord Jesus Christ is fully God and fully man. He was conceived by the Holy Spirit, born of a virgin, and lived a sinless life in obedience to the Father. He taught with authority and all his words are true. On the cross he died in the place of sinners, bearing God’s punishment for their sin, redeeming them by his blood. He rose from the dead and in his resurrection body ascended into heaven where he is exalted as Lord of all. He intercedes for his people in the presence of the Father.</w:t>
      </w:r>
    </w:p>
    <w:p w14:paraId="47474692" w14:textId="77777777" w:rsidR="00A64084" w:rsidRPr="000B29C4" w:rsidRDefault="00A64084" w:rsidP="00A64084">
      <w:pPr>
        <w:spacing w:before="100" w:beforeAutospacing="1" w:after="100" w:afterAutospacing="1" w:line="240" w:lineRule="auto"/>
        <w:outlineLvl w:val="2"/>
        <w:rPr>
          <w:rFonts w:eastAsia="Times New Roman" w:cs="Miriam Libre"/>
          <w:b/>
          <w:bCs/>
          <w:color w:val="225D86"/>
          <w:szCs w:val="22"/>
          <w:lang w:eastAsia="en-GB" w:bidi="ar-SA"/>
        </w:rPr>
      </w:pPr>
      <w:r w:rsidRPr="000B29C4">
        <w:rPr>
          <w:rFonts w:eastAsia="Times New Roman" w:cs="Miriam Libre"/>
          <w:b/>
          <w:bCs/>
          <w:color w:val="225D86"/>
          <w:szCs w:val="22"/>
          <w:lang w:eastAsia="en-GB" w:bidi="ar-SA"/>
        </w:rPr>
        <w:t>5. Salvation</w:t>
      </w:r>
    </w:p>
    <w:p w14:paraId="146B316C" w14:textId="70409FC4" w:rsidR="00A64084" w:rsidRPr="000B29C4" w:rsidRDefault="00A64084" w:rsidP="00A64084">
      <w:pPr>
        <w:spacing w:before="100" w:beforeAutospacing="1" w:after="100" w:afterAutospacing="1" w:line="240" w:lineRule="auto"/>
        <w:rPr>
          <w:rFonts w:eastAsia="Times New Roman" w:cs="Times New Roman"/>
          <w:szCs w:val="22"/>
          <w:lang w:eastAsia="en-GB" w:bidi="ar-SA"/>
        </w:rPr>
      </w:pPr>
      <w:r w:rsidRPr="000B29C4">
        <w:rPr>
          <w:rFonts w:eastAsia="Times New Roman" w:cs="Times New Roman"/>
          <w:szCs w:val="22"/>
          <w:lang w:eastAsia="en-GB" w:bidi="ar-SA"/>
        </w:rPr>
        <w:t>Salvation is entirely a work of God’s grace and cannot be earned or deserved. It has been accomplished by the Lord Jesus Christ and is offered to all in the gospel. God in his love forgives sinners whom he calls, granting them repentance and faith. All who believe in Christ are justified by faith alone, adopted into the family of God and receive eternal life.</w:t>
      </w:r>
    </w:p>
    <w:p w14:paraId="7A3E1644" w14:textId="77777777" w:rsidR="00A64084" w:rsidRPr="000B29C4" w:rsidRDefault="00A64084" w:rsidP="00A64084">
      <w:pPr>
        <w:spacing w:before="100" w:beforeAutospacing="1" w:after="100" w:afterAutospacing="1" w:line="240" w:lineRule="auto"/>
        <w:rPr>
          <w:rFonts w:eastAsia="Times New Roman" w:cs="Times New Roman"/>
          <w:szCs w:val="22"/>
          <w:lang w:eastAsia="en-GB" w:bidi="ar-SA"/>
        </w:rPr>
      </w:pPr>
    </w:p>
    <w:p w14:paraId="6F53C2AA" w14:textId="77777777" w:rsidR="00A64084" w:rsidRPr="000B29C4" w:rsidRDefault="00A64084" w:rsidP="00A64084">
      <w:pPr>
        <w:spacing w:before="100" w:beforeAutospacing="1" w:after="100" w:afterAutospacing="1" w:line="240" w:lineRule="auto"/>
        <w:outlineLvl w:val="2"/>
        <w:rPr>
          <w:rFonts w:eastAsia="Times New Roman" w:cs="Miriam Libre"/>
          <w:b/>
          <w:bCs/>
          <w:color w:val="225D86"/>
          <w:szCs w:val="22"/>
          <w:lang w:eastAsia="en-GB" w:bidi="ar-SA"/>
        </w:rPr>
      </w:pPr>
      <w:r w:rsidRPr="000B29C4">
        <w:rPr>
          <w:rFonts w:eastAsia="Times New Roman" w:cs="Miriam Libre"/>
          <w:b/>
          <w:bCs/>
          <w:color w:val="225D86"/>
          <w:szCs w:val="22"/>
          <w:lang w:eastAsia="en-GB" w:bidi="ar-SA"/>
        </w:rPr>
        <w:t>6. The Holy Spirit</w:t>
      </w:r>
    </w:p>
    <w:p w14:paraId="7B5FEA11" w14:textId="77777777" w:rsidR="00A64084" w:rsidRPr="000B29C4" w:rsidRDefault="00A64084" w:rsidP="00A64084">
      <w:pPr>
        <w:spacing w:before="100" w:beforeAutospacing="1" w:after="100" w:afterAutospacing="1" w:line="240" w:lineRule="auto"/>
        <w:rPr>
          <w:rFonts w:eastAsia="Times New Roman" w:cs="Times New Roman"/>
          <w:szCs w:val="22"/>
          <w:lang w:eastAsia="en-GB" w:bidi="ar-SA"/>
        </w:rPr>
      </w:pPr>
      <w:r w:rsidRPr="000B29C4">
        <w:rPr>
          <w:rFonts w:eastAsia="Times New Roman" w:cs="Times New Roman"/>
          <w:szCs w:val="22"/>
          <w:lang w:eastAsia="en-GB" w:bidi="ar-SA"/>
        </w:rPr>
        <w:t>The Holy Spirit has been sent from heaven to glorify Christ and to apply his work of salvation. He convicts sinners, imparts spiritual life and gives a true understanding of the Scriptures. He indwells all believers, brings assurance of salvation and produces increasing likeness to Christ. He builds up the Church and empowers its members for worship, service and mission.</w:t>
      </w:r>
    </w:p>
    <w:p w14:paraId="29A38730" w14:textId="77777777" w:rsidR="00A64084" w:rsidRPr="000B29C4" w:rsidRDefault="00A64084" w:rsidP="00A64084">
      <w:pPr>
        <w:spacing w:before="100" w:beforeAutospacing="1" w:after="100" w:afterAutospacing="1" w:line="240" w:lineRule="auto"/>
        <w:outlineLvl w:val="2"/>
        <w:rPr>
          <w:rFonts w:eastAsia="Times New Roman" w:cs="Miriam Libre"/>
          <w:b/>
          <w:bCs/>
          <w:color w:val="225D86"/>
          <w:szCs w:val="22"/>
          <w:lang w:eastAsia="en-GB" w:bidi="ar-SA"/>
        </w:rPr>
      </w:pPr>
      <w:r w:rsidRPr="000B29C4">
        <w:rPr>
          <w:rFonts w:eastAsia="Times New Roman" w:cs="Miriam Libre"/>
          <w:b/>
          <w:bCs/>
          <w:color w:val="225D86"/>
          <w:szCs w:val="22"/>
          <w:lang w:eastAsia="en-GB" w:bidi="ar-SA"/>
        </w:rPr>
        <w:lastRenderedPageBreak/>
        <w:t>7. The Church</w:t>
      </w:r>
    </w:p>
    <w:p w14:paraId="0185FD68" w14:textId="77777777" w:rsidR="00A64084" w:rsidRPr="000B29C4" w:rsidRDefault="00A64084" w:rsidP="00A64084">
      <w:pPr>
        <w:spacing w:before="100" w:beforeAutospacing="1" w:after="100" w:afterAutospacing="1" w:line="240" w:lineRule="auto"/>
        <w:rPr>
          <w:rFonts w:eastAsia="Times New Roman" w:cs="Times New Roman"/>
          <w:szCs w:val="22"/>
          <w:lang w:eastAsia="en-GB" w:bidi="ar-SA"/>
        </w:rPr>
      </w:pPr>
      <w:r w:rsidRPr="000B29C4">
        <w:rPr>
          <w:rFonts w:eastAsia="Times New Roman" w:cs="Times New Roman"/>
          <w:szCs w:val="22"/>
          <w:lang w:eastAsia="en-GB" w:bidi="ar-SA"/>
        </w:rPr>
        <w:t>The universal Church is the body of which Christ is the head and to which all who are saved belong. It is made visible in local churches, which are congregations of believers who are committed to each other for the worship of God, the preaching of the Word, the administering of Baptism and the Lord’s Supper; for pastoral care and discipline, and for evangelism. The unity of the body of Christ is expressed within and between churches by mutual love, care and encouragement. True fellowship between churches exists only where they are faithful to the gospel.</w:t>
      </w:r>
    </w:p>
    <w:p w14:paraId="0C571E68" w14:textId="77777777" w:rsidR="00A64084" w:rsidRPr="000B29C4" w:rsidRDefault="00A64084" w:rsidP="00A64084">
      <w:pPr>
        <w:spacing w:before="100" w:beforeAutospacing="1" w:after="100" w:afterAutospacing="1" w:line="240" w:lineRule="auto"/>
        <w:outlineLvl w:val="2"/>
        <w:rPr>
          <w:rFonts w:eastAsia="Times New Roman" w:cs="Miriam Libre"/>
          <w:b/>
          <w:bCs/>
          <w:color w:val="225D86"/>
          <w:szCs w:val="22"/>
          <w:lang w:eastAsia="en-GB" w:bidi="ar-SA"/>
        </w:rPr>
      </w:pPr>
      <w:r w:rsidRPr="000B29C4">
        <w:rPr>
          <w:rFonts w:eastAsia="Times New Roman" w:cs="Miriam Libre"/>
          <w:b/>
          <w:bCs/>
          <w:color w:val="225D86"/>
          <w:szCs w:val="22"/>
          <w:lang w:eastAsia="en-GB" w:bidi="ar-SA"/>
        </w:rPr>
        <w:t>8. Baptism and the Lord’s Supper</w:t>
      </w:r>
    </w:p>
    <w:p w14:paraId="053621ED" w14:textId="77777777" w:rsidR="00A64084" w:rsidRPr="000B29C4" w:rsidRDefault="00A64084" w:rsidP="00A64084">
      <w:pPr>
        <w:spacing w:before="100" w:beforeAutospacing="1" w:after="100" w:afterAutospacing="1" w:line="240" w:lineRule="auto"/>
        <w:rPr>
          <w:rFonts w:eastAsia="Times New Roman" w:cs="Times New Roman"/>
          <w:szCs w:val="22"/>
          <w:lang w:eastAsia="en-GB" w:bidi="ar-SA"/>
        </w:rPr>
      </w:pPr>
      <w:r w:rsidRPr="000B29C4">
        <w:rPr>
          <w:rFonts w:eastAsia="Times New Roman" w:cs="Times New Roman"/>
          <w:szCs w:val="22"/>
          <w:lang w:eastAsia="en-GB" w:bidi="ar-SA"/>
        </w:rPr>
        <w:t>Baptism and the Lord’s Supper have been given to the churches by Christ as visible signs of the gospel. Baptism is a symbol of union with Christ and entry into his Church but does not impart spiritual life. The Lord’s Supper is a commemoration of Christ’s sacrifice offered once for all and involves no change in the bread and wine. All its blessings are received by faith.</w:t>
      </w:r>
    </w:p>
    <w:p w14:paraId="08C02B2C" w14:textId="77777777" w:rsidR="00A64084" w:rsidRPr="000B29C4" w:rsidRDefault="00A64084" w:rsidP="00A64084">
      <w:pPr>
        <w:spacing w:before="100" w:beforeAutospacing="1" w:after="100" w:afterAutospacing="1" w:line="240" w:lineRule="auto"/>
        <w:outlineLvl w:val="2"/>
        <w:rPr>
          <w:rFonts w:eastAsia="Times New Roman" w:cs="Miriam Libre"/>
          <w:b/>
          <w:bCs/>
          <w:color w:val="225D86"/>
          <w:szCs w:val="22"/>
          <w:lang w:eastAsia="en-GB" w:bidi="ar-SA"/>
        </w:rPr>
      </w:pPr>
      <w:r w:rsidRPr="000B29C4">
        <w:rPr>
          <w:rFonts w:eastAsia="Times New Roman" w:cs="Miriam Libre"/>
          <w:b/>
          <w:bCs/>
          <w:color w:val="225D86"/>
          <w:szCs w:val="22"/>
          <w:lang w:eastAsia="en-GB" w:bidi="ar-SA"/>
        </w:rPr>
        <w:t>9. The Future</w:t>
      </w:r>
    </w:p>
    <w:p w14:paraId="4F44FD4E" w14:textId="77777777" w:rsidR="00A64084" w:rsidRPr="000B29C4" w:rsidRDefault="00A64084" w:rsidP="00A64084">
      <w:pPr>
        <w:spacing w:after="0" w:line="240" w:lineRule="auto"/>
        <w:rPr>
          <w:rFonts w:eastAsia="Times New Roman" w:cs="Times New Roman"/>
          <w:szCs w:val="22"/>
          <w:lang w:eastAsia="en-GB" w:bidi="ar-SA"/>
        </w:rPr>
      </w:pPr>
      <w:r w:rsidRPr="000B29C4">
        <w:rPr>
          <w:rFonts w:eastAsia="Times New Roman" w:cs="Times New Roman"/>
          <w:szCs w:val="22"/>
          <w:lang w:eastAsia="en-GB" w:bidi="ar-SA"/>
        </w:rPr>
        <w:t>The Lord Jesus Christ will return in glory. He will raise the dead and judge the world in righteousness. The wicked will be sent to eternal punishment and the righteous will be welcomed into a life of eternal joy in fellowship with God. God will make all things new and will be glorified forever.</w:t>
      </w:r>
    </w:p>
    <w:p w14:paraId="52D91DA9" w14:textId="77777777" w:rsidR="00A64084" w:rsidRPr="000B29C4" w:rsidRDefault="00A64084" w:rsidP="00A64084">
      <w:pPr>
        <w:rPr>
          <w:bCs/>
          <w:szCs w:val="22"/>
        </w:rPr>
      </w:pPr>
    </w:p>
    <w:sectPr w:rsidR="00A64084" w:rsidRPr="000B29C4" w:rsidSect="00BA521A">
      <w:type w:val="continuous"/>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B8B2" w14:textId="77777777" w:rsidR="00B93EF7" w:rsidRDefault="00B93EF7" w:rsidP="000A0C15">
      <w:pPr>
        <w:spacing w:after="0" w:line="240" w:lineRule="auto"/>
      </w:pPr>
      <w:r>
        <w:separator/>
      </w:r>
    </w:p>
  </w:endnote>
  <w:endnote w:type="continuationSeparator" w:id="0">
    <w:p w14:paraId="7A6C295B" w14:textId="77777777" w:rsidR="00B93EF7" w:rsidRDefault="00B93EF7" w:rsidP="000A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riam Libre">
    <w:charset w:val="B1"/>
    <w:family w:val="auto"/>
    <w:pitch w:val="variable"/>
    <w:sig w:usb0="00000807" w:usb1="40000000" w:usb2="00000000" w:usb3="00000000" w:csb0="000000B3"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0A0C15" w14:paraId="237BC3ED" w14:textId="77777777">
      <w:tc>
        <w:tcPr>
          <w:tcW w:w="918" w:type="dxa"/>
        </w:tcPr>
        <w:p w14:paraId="19377A87" w14:textId="77777777" w:rsidR="000A0C15" w:rsidRPr="000A0C15" w:rsidRDefault="000A0C15">
          <w:pPr>
            <w:pStyle w:val="Footer"/>
            <w:jc w:val="right"/>
            <w:rPr>
              <w:b/>
              <w:bCs/>
              <w:color w:val="4F81BD" w:themeColor="accent1"/>
              <w:sz w:val="18"/>
              <w:szCs w:val="18"/>
              <w14:numForm w14:val="oldStyle"/>
            </w:rPr>
          </w:pPr>
          <w:r w:rsidRPr="000A0C15">
            <w:rPr>
              <w:sz w:val="18"/>
              <w:szCs w:val="18"/>
              <w14:shadow w14:blurRad="50800" w14:dist="38100" w14:dir="2700000" w14:sx="100000" w14:sy="100000" w14:kx="0" w14:ky="0" w14:algn="tl">
                <w14:srgbClr w14:val="000000">
                  <w14:alpha w14:val="60000"/>
                </w14:srgbClr>
              </w14:shadow>
              <w14:numForm w14:val="oldStyle"/>
            </w:rPr>
            <w:fldChar w:fldCharType="begin"/>
          </w:r>
          <w:r w:rsidRPr="000A0C15">
            <w:rPr>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0A0C15">
            <w:rPr>
              <w:sz w:val="18"/>
              <w:szCs w:val="18"/>
              <w14:shadow w14:blurRad="50800" w14:dist="38100" w14:dir="2700000" w14:sx="100000" w14:sy="100000" w14:kx="0" w14:ky="0" w14:algn="tl">
                <w14:srgbClr w14:val="000000">
                  <w14:alpha w14:val="60000"/>
                </w14:srgbClr>
              </w14:shadow>
              <w14:numForm w14:val="oldStyle"/>
            </w:rPr>
            <w:fldChar w:fldCharType="separate"/>
          </w:r>
          <w:r w:rsidR="0020156E" w:rsidRPr="0020156E">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t>5</w:t>
          </w:r>
          <w:r w:rsidRPr="000A0C15">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06450C8" w14:textId="77777777" w:rsidR="000A0C15" w:rsidRDefault="000A0C15">
          <w:pPr>
            <w:pStyle w:val="Footer"/>
          </w:pPr>
        </w:p>
      </w:tc>
    </w:tr>
  </w:tbl>
  <w:p w14:paraId="5E182893" w14:textId="77777777" w:rsidR="000A0C15" w:rsidRDefault="000A0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6EC7" w14:textId="77777777" w:rsidR="00B93EF7" w:rsidRDefault="00B93EF7" w:rsidP="000A0C15">
      <w:pPr>
        <w:spacing w:after="0" w:line="240" w:lineRule="auto"/>
      </w:pPr>
      <w:r>
        <w:separator/>
      </w:r>
    </w:p>
  </w:footnote>
  <w:footnote w:type="continuationSeparator" w:id="0">
    <w:p w14:paraId="695D4278" w14:textId="77777777" w:rsidR="00B93EF7" w:rsidRDefault="00B93EF7" w:rsidP="000A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DBB1" w14:textId="36162E19" w:rsidR="000A0C15" w:rsidRPr="005A35E4" w:rsidRDefault="006C1747" w:rsidP="00BA521A">
    <w:pPr>
      <w:spacing w:line="240" w:lineRule="auto"/>
      <w:rPr>
        <w:rFonts w:asciiTheme="majorHAnsi" w:hAnsiTheme="majorHAnsi"/>
        <w:color w:val="17365D" w:themeColor="text2" w:themeShade="BF"/>
        <w:sz w:val="28"/>
        <w:szCs w:val="44"/>
      </w:rPr>
    </w:pPr>
    <w:r>
      <w:rPr>
        <w:rFonts w:asciiTheme="majorHAnsi" w:hAnsiTheme="majorHAnsi"/>
        <w:noProof/>
        <w:color w:val="17365D" w:themeColor="text2" w:themeShade="BF"/>
        <w:sz w:val="28"/>
        <w:szCs w:val="44"/>
      </w:rPr>
      <w:drawing>
        <wp:inline distT="0" distB="0" distL="0" distR="0" wp14:anchorId="52619F91" wp14:editId="7D48A70F">
          <wp:extent cx="904875" cy="47263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99" cy="480951"/>
                  </a:xfrm>
                  <a:prstGeom prst="rect">
                    <a:avLst/>
                  </a:prstGeom>
                  <a:noFill/>
                </pic:spPr>
              </pic:pic>
            </a:graphicData>
          </a:graphic>
        </wp:inline>
      </w:drawing>
    </w:r>
    <w:r w:rsidR="000A0C15" w:rsidRPr="008E5A7C">
      <w:rPr>
        <w:rFonts w:asciiTheme="majorHAnsi" w:hAnsiTheme="majorHAnsi"/>
        <w:b/>
        <w:bCs/>
        <w:color w:val="17365D" w:themeColor="text2" w:themeShade="BF"/>
        <w:sz w:val="28"/>
        <w:szCs w:val="44"/>
      </w:rPr>
      <w:ptab w:relativeTo="margin" w:alignment="center" w:leader="none"/>
    </w:r>
    <w:r w:rsidR="00730328" w:rsidRPr="008E5A7C">
      <w:rPr>
        <w:rFonts w:asciiTheme="majorHAnsi" w:hAnsiTheme="majorHAnsi"/>
        <w:b/>
        <w:bCs/>
        <w:color w:val="17365D" w:themeColor="text2" w:themeShade="BF"/>
        <w:sz w:val="28"/>
        <w:szCs w:val="44"/>
      </w:rPr>
      <w:t>BCC</w:t>
    </w:r>
    <w:r w:rsidR="000A0C15" w:rsidRPr="008E5A7C">
      <w:rPr>
        <w:rFonts w:asciiTheme="majorHAnsi" w:hAnsiTheme="majorHAnsi"/>
        <w:b/>
        <w:bCs/>
        <w:color w:val="17365D" w:themeColor="text2" w:themeShade="BF"/>
        <w:sz w:val="28"/>
        <w:szCs w:val="44"/>
      </w:rPr>
      <w:t xml:space="preserve"> Pastor Application </w:t>
    </w:r>
    <w:r w:rsidR="00730328" w:rsidRPr="008E5A7C">
      <w:rPr>
        <w:rFonts w:asciiTheme="majorHAnsi" w:hAnsiTheme="majorHAnsi"/>
        <w:b/>
        <w:bCs/>
        <w:color w:val="17365D" w:themeColor="text2" w:themeShade="BF"/>
        <w:sz w:val="28"/>
        <w:szCs w:val="44"/>
      </w:rPr>
      <w:t>Form</w:t>
    </w:r>
    <w:r w:rsidR="000A0C15" w:rsidRPr="008E5A7C">
      <w:rPr>
        <w:rFonts w:asciiTheme="majorHAnsi" w:hAnsiTheme="majorHAnsi"/>
        <w:b/>
        <w:bCs/>
        <w:color w:val="17365D" w:themeColor="text2" w:themeShade="BF"/>
        <w:sz w:val="28"/>
        <w:szCs w:val="44"/>
      </w:rPr>
      <w:ptab w:relativeTo="margin" w:alignment="right" w:leader="none"/>
    </w:r>
    <w:r w:rsidR="00730328" w:rsidRPr="008E5A7C">
      <w:rPr>
        <w:rFonts w:asciiTheme="majorHAnsi" w:hAnsiTheme="majorHAnsi"/>
        <w:b/>
        <w:bCs/>
        <w:color w:val="17365D" w:themeColor="text2" w:themeShade="BF"/>
        <w:sz w:val="24"/>
        <w:szCs w:val="40"/>
      </w:rPr>
      <w:t>2021</w:t>
    </w:r>
  </w:p>
  <w:p w14:paraId="3C9DC122" w14:textId="71C0105C" w:rsidR="00BA521A" w:rsidRPr="00BA521A" w:rsidRDefault="00BA521A" w:rsidP="00BA521A">
    <w:pPr>
      <w:spacing w:after="0" w:line="240" w:lineRule="auto"/>
      <w:ind w:firstLine="720"/>
      <w:jc w:val="center"/>
      <w:rPr>
        <w:rFonts w:ascii="Times New Roman" w:eastAsia="Times New Roman" w:hAnsi="Times New Roman" w:cs="Times New Roman"/>
        <w:sz w:val="24"/>
        <w:szCs w:val="24"/>
        <w:lang w:eastAsia="en-GB"/>
      </w:rPr>
    </w:pPr>
    <w:r w:rsidRPr="00BA521A">
      <w:rPr>
        <w:rFonts w:ascii="Calibri" w:eastAsia="Times New Roman" w:hAnsi="Calibri" w:cs="Times New Roman"/>
        <w:b/>
        <w:bCs/>
        <w:i/>
        <w:iCs/>
        <w:color w:val="000000"/>
        <w:sz w:val="20"/>
        <w:szCs w:val="20"/>
        <w:lang w:eastAsia="en-GB"/>
      </w:rPr>
      <w:t xml:space="preserve">Please </w:t>
    </w:r>
    <w:r>
      <w:rPr>
        <w:rFonts w:ascii="Calibri" w:eastAsia="Times New Roman" w:hAnsi="Calibri" w:cs="Times New Roman"/>
        <w:b/>
        <w:bCs/>
        <w:i/>
        <w:iCs/>
        <w:color w:val="000000"/>
        <w:sz w:val="20"/>
        <w:szCs w:val="20"/>
        <w:lang w:eastAsia="en-GB"/>
      </w:rPr>
      <w:t>answe</w:t>
    </w:r>
    <w:r w:rsidRPr="00BA521A">
      <w:rPr>
        <w:rFonts w:ascii="Calibri" w:eastAsia="Times New Roman" w:hAnsi="Calibri" w:cs="Times New Roman"/>
        <w:b/>
        <w:bCs/>
        <w:i/>
        <w:iCs/>
        <w:color w:val="000000"/>
        <w:sz w:val="20"/>
        <w:szCs w:val="20"/>
        <w:lang w:eastAsia="en-GB"/>
      </w:rPr>
      <w:t>r as fully, clearly and concisely as possible. It will be helpful to read the whole form before answering any questions.</w:t>
    </w:r>
    <w:r>
      <w:rPr>
        <w:rFonts w:ascii="Calibri" w:eastAsia="Times New Roman" w:hAnsi="Calibri" w:cs="Times New Roman"/>
        <w:b/>
        <w:bCs/>
        <w:i/>
        <w:iCs/>
        <w:color w:val="000000"/>
        <w:sz w:val="20"/>
        <w:szCs w:val="20"/>
        <w:lang w:eastAsia="en-GB"/>
      </w:rPr>
      <w:t xml:space="preserve"> </w:t>
    </w:r>
    <w:r w:rsidRPr="00BA521A">
      <w:rPr>
        <w:rFonts w:ascii="Calibri" w:eastAsia="Times New Roman" w:hAnsi="Calibri" w:cs="Times New Roman"/>
        <w:b/>
        <w:bCs/>
        <w:i/>
        <w:iCs/>
        <w:color w:val="000000"/>
        <w:sz w:val="20"/>
        <w:szCs w:val="20"/>
        <w:lang w:eastAsia="en-GB"/>
      </w:rPr>
      <w:t xml:space="preserve">The </w:t>
    </w:r>
    <w:r w:rsidR="00A64084">
      <w:rPr>
        <w:rFonts w:ascii="Calibri" w:eastAsia="Times New Roman" w:hAnsi="Calibri" w:cs="Times New Roman"/>
        <w:b/>
        <w:bCs/>
        <w:i/>
        <w:iCs/>
        <w:color w:val="000000"/>
        <w:sz w:val="20"/>
        <w:szCs w:val="20"/>
        <w:lang w:eastAsia="en-GB"/>
      </w:rPr>
      <w:t>FIE</w:t>
    </w:r>
    <w:r w:rsidR="006C1747">
      <w:rPr>
        <w:rFonts w:ascii="Calibri" w:eastAsia="Times New Roman" w:hAnsi="Calibri" w:cs="Times New Roman"/>
        <w:b/>
        <w:bCs/>
        <w:i/>
        <w:iCs/>
        <w:color w:val="000000"/>
        <w:sz w:val="20"/>
        <w:szCs w:val="20"/>
        <w:lang w:eastAsia="en-GB"/>
      </w:rPr>
      <w:t>C</w:t>
    </w:r>
    <w:r w:rsidRPr="00BA521A">
      <w:rPr>
        <w:rFonts w:ascii="Calibri" w:eastAsia="Times New Roman" w:hAnsi="Calibri" w:cs="Times New Roman"/>
        <w:b/>
        <w:bCs/>
        <w:i/>
        <w:iCs/>
        <w:color w:val="000000"/>
        <w:sz w:val="20"/>
        <w:szCs w:val="20"/>
        <w:lang w:eastAsia="en-GB"/>
      </w:rPr>
      <w:t xml:space="preserve"> Statement of Faith is at the end of this document.</w:t>
    </w:r>
  </w:p>
  <w:p w14:paraId="38C7182B" w14:textId="25A371C1" w:rsidR="006C1747" w:rsidRPr="008E5A7C" w:rsidRDefault="00743EE6" w:rsidP="006C1747">
    <w:pPr>
      <w:pBdr>
        <w:bottom w:val="single" w:sz="12" w:space="1" w:color="auto"/>
      </w:pBdr>
      <w:ind w:left="-142" w:right="-330"/>
      <w:rPr>
        <w:b/>
        <w:bCs/>
        <w:color w:val="17365D" w:themeColor="text2" w:themeShade="BF"/>
        <w:sz w:val="14"/>
        <w:szCs w:val="22"/>
      </w:rPr>
    </w:pPr>
    <w:r w:rsidRPr="008E5A7C">
      <w:rPr>
        <w:rFonts w:ascii="Calibri" w:eastAsia="Times New Roman" w:hAnsi="Calibri" w:cs="Times New Roman"/>
        <w:b/>
        <w:bCs/>
        <w:color w:val="000000"/>
        <w:sz w:val="20"/>
        <w:szCs w:val="20"/>
        <w:lang w:eastAsia="en-GB"/>
      </w:rPr>
      <w:t>“</w:t>
    </w:r>
    <w:r w:rsidR="00134538" w:rsidRPr="008E5A7C">
      <w:rPr>
        <w:rFonts w:ascii="Calibri" w:eastAsia="Times New Roman" w:hAnsi="Calibri" w:cs="Times New Roman"/>
        <w:b/>
        <w:bCs/>
        <w:color w:val="000000"/>
        <w:sz w:val="20"/>
        <w:szCs w:val="20"/>
        <w:lang w:eastAsia="en-GB"/>
      </w:rPr>
      <w:t>Rename</w:t>
    </w:r>
    <w:r w:rsidRPr="008E5A7C">
      <w:rPr>
        <w:rFonts w:ascii="Calibri" w:eastAsia="Times New Roman" w:hAnsi="Calibri" w:cs="Times New Roman"/>
        <w:b/>
        <w:bCs/>
        <w:color w:val="000000"/>
        <w:sz w:val="20"/>
        <w:szCs w:val="20"/>
        <w:lang w:eastAsia="en-GB"/>
      </w:rPr>
      <w:t>”</w:t>
    </w:r>
    <w:r w:rsidR="00134538" w:rsidRPr="008E5A7C">
      <w:rPr>
        <w:rFonts w:ascii="Calibri" w:eastAsia="Times New Roman" w:hAnsi="Calibri" w:cs="Times New Roman"/>
        <w:b/>
        <w:bCs/>
        <w:color w:val="000000"/>
        <w:sz w:val="20"/>
        <w:szCs w:val="20"/>
        <w:lang w:eastAsia="en-GB"/>
      </w:rPr>
      <w:t xml:space="preserve"> &amp; c</w:t>
    </w:r>
    <w:r w:rsidR="00BA521A" w:rsidRPr="008E5A7C">
      <w:rPr>
        <w:rFonts w:ascii="Calibri" w:eastAsia="Times New Roman" w:hAnsi="Calibri" w:cs="Times New Roman"/>
        <w:b/>
        <w:bCs/>
        <w:color w:val="000000"/>
        <w:sz w:val="20"/>
        <w:szCs w:val="20"/>
        <w:lang w:eastAsia="en-GB"/>
      </w:rPr>
      <w:t xml:space="preserve">omplete </w:t>
    </w:r>
    <w:r w:rsidR="00134538" w:rsidRPr="008E5A7C">
      <w:rPr>
        <w:rFonts w:ascii="Calibri" w:eastAsia="Times New Roman" w:hAnsi="Calibri" w:cs="Times New Roman"/>
        <w:b/>
        <w:bCs/>
        <w:color w:val="000000"/>
        <w:sz w:val="20"/>
        <w:szCs w:val="20"/>
        <w:lang w:eastAsia="en-GB"/>
      </w:rPr>
      <w:t xml:space="preserve">the </w:t>
    </w:r>
    <w:r w:rsidR="00BA521A" w:rsidRPr="008E5A7C">
      <w:rPr>
        <w:rFonts w:ascii="Calibri" w:eastAsia="Times New Roman" w:hAnsi="Calibri" w:cs="Times New Roman"/>
        <w:b/>
        <w:bCs/>
        <w:color w:val="000000"/>
        <w:sz w:val="20"/>
        <w:szCs w:val="20"/>
        <w:lang w:eastAsia="en-GB"/>
      </w:rPr>
      <w:t xml:space="preserve">form </w:t>
    </w:r>
    <w:r w:rsidR="00134538" w:rsidRPr="008E5A7C">
      <w:rPr>
        <w:rFonts w:ascii="Calibri" w:eastAsia="Times New Roman" w:hAnsi="Calibri" w:cs="Times New Roman"/>
        <w:b/>
        <w:bCs/>
        <w:color w:val="000000"/>
        <w:sz w:val="20"/>
        <w:szCs w:val="20"/>
        <w:lang w:eastAsia="en-GB"/>
      </w:rPr>
      <w:t>&amp;</w:t>
    </w:r>
    <w:r w:rsidR="00BA521A" w:rsidRPr="008E5A7C">
      <w:rPr>
        <w:rFonts w:ascii="Calibri" w:eastAsia="Times New Roman" w:hAnsi="Calibri" w:cs="Times New Roman"/>
        <w:b/>
        <w:bCs/>
        <w:color w:val="000000"/>
        <w:sz w:val="20"/>
        <w:szCs w:val="20"/>
        <w:lang w:eastAsia="en-GB"/>
      </w:rPr>
      <w:t xml:space="preserve"> return </w:t>
    </w:r>
    <w:r w:rsidR="00BA521A" w:rsidRPr="008E5A7C">
      <w:rPr>
        <w:rFonts w:ascii="Calibri" w:eastAsia="Times New Roman" w:hAnsi="Calibri" w:cs="Times New Roman"/>
        <w:b/>
        <w:bCs/>
        <w:color w:val="000000"/>
        <w:sz w:val="20"/>
        <w:szCs w:val="20"/>
        <w:u w:val="single"/>
        <w:lang w:eastAsia="en-GB"/>
      </w:rPr>
      <w:t xml:space="preserve">before </w:t>
    </w:r>
    <w:r w:rsidR="006C1747" w:rsidRPr="008E5A7C">
      <w:rPr>
        <w:rFonts w:ascii="Calibri" w:eastAsia="Times New Roman" w:hAnsi="Calibri" w:cs="Times New Roman"/>
        <w:b/>
        <w:bCs/>
        <w:color w:val="000000"/>
        <w:sz w:val="20"/>
        <w:szCs w:val="20"/>
        <w:u w:val="single"/>
        <w:lang w:eastAsia="en-GB"/>
      </w:rPr>
      <w:t>31 July 2021</w:t>
    </w:r>
    <w:r w:rsidR="00BA521A" w:rsidRPr="008E5A7C">
      <w:rPr>
        <w:rFonts w:ascii="Calibri" w:eastAsia="Times New Roman" w:hAnsi="Calibri" w:cs="Times New Roman"/>
        <w:b/>
        <w:bCs/>
        <w:color w:val="000000"/>
        <w:sz w:val="20"/>
        <w:szCs w:val="20"/>
        <w:lang w:eastAsia="en-GB"/>
      </w:rPr>
      <w:t xml:space="preserve"> by email to: </w:t>
    </w:r>
    <w:hyperlink r:id="rId2" w:history="1">
      <w:r w:rsidR="006C1747" w:rsidRPr="008E5A7C">
        <w:rPr>
          <w:rStyle w:val="Hyperlink"/>
          <w:rFonts w:ascii="Calibri" w:eastAsia="Times New Roman" w:hAnsi="Calibri" w:cs="Times New Roman"/>
          <w:b/>
          <w:bCs/>
          <w:sz w:val="20"/>
          <w:szCs w:val="20"/>
          <w:lang w:eastAsia="en-GB"/>
        </w:rPr>
        <w:t>bccapplication.bawtry@gmail.com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9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D149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266FE2"/>
    <w:multiLevelType w:val="multilevel"/>
    <w:tmpl w:val="0788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D01E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3B46CF"/>
    <w:multiLevelType w:val="multilevel"/>
    <w:tmpl w:val="8C02CDB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9AC3177"/>
    <w:multiLevelType w:val="hybridMultilevel"/>
    <w:tmpl w:val="BB3A2E20"/>
    <w:lvl w:ilvl="0" w:tplc="53E4EA7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85E0F"/>
    <w:multiLevelType w:val="multilevel"/>
    <w:tmpl w:val="3A14943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F532C6"/>
    <w:multiLevelType w:val="hybridMultilevel"/>
    <w:tmpl w:val="23F019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760B5"/>
    <w:multiLevelType w:val="multilevel"/>
    <w:tmpl w:val="B58EB4A4"/>
    <w:lvl w:ilvl="0">
      <w:start w:val="3"/>
      <w:numFmt w:val="none"/>
      <w:lvlText w:val="2."/>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87969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1B2D30"/>
    <w:multiLevelType w:val="multilevel"/>
    <w:tmpl w:val="A628BE84"/>
    <w:lvl w:ilvl="0">
      <w:start w:val="1"/>
      <w:numFmt w:val="decimal"/>
      <w:lvlText w:val="%1)"/>
      <w:lvlJc w:val="left"/>
      <w:pPr>
        <w:ind w:left="360" w:hanging="360"/>
      </w:pPr>
    </w:lvl>
    <w:lvl w:ilvl="1">
      <w:start w:val="1"/>
      <w:numFmt w:val="lowerLetter"/>
      <w:lvlText w:val="%2)"/>
      <w:lvlJc w:val="left"/>
      <w:pPr>
        <w:ind w:left="36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8923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DB6ED4"/>
    <w:multiLevelType w:val="multilevel"/>
    <w:tmpl w:val="F306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2B6C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E67631"/>
    <w:multiLevelType w:val="multilevel"/>
    <w:tmpl w:val="A628BE84"/>
    <w:lvl w:ilvl="0">
      <w:start w:val="1"/>
      <w:numFmt w:val="decimal"/>
      <w:lvlText w:val="%1)"/>
      <w:lvlJc w:val="left"/>
      <w:pPr>
        <w:ind w:left="360" w:hanging="360"/>
      </w:pPr>
    </w:lvl>
    <w:lvl w:ilvl="1">
      <w:start w:val="1"/>
      <w:numFmt w:val="lowerLetter"/>
      <w:lvlText w:val="%2)"/>
      <w:lvlJc w:val="left"/>
      <w:pPr>
        <w:ind w:left="36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4"/>
  </w:num>
  <w:num w:numId="4">
    <w:abstractNumId w:val="11"/>
  </w:num>
  <w:num w:numId="5">
    <w:abstractNumId w:val="1"/>
  </w:num>
  <w:num w:numId="6">
    <w:abstractNumId w:val="13"/>
  </w:num>
  <w:num w:numId="7">
    <w:abstractNumId w:val="9"/>
  </w:num>
  <w:num w:numId="8">
    <w:abstractNumId w:val="12"/>
    <w:lvlOverride w:ilvl="0">
      <w:lvl w:ilvl="0">
        <w:numFmt w:val="lowerLetter"/>
        <w:lvlText w:val="%1."/>
        <w:lvlJc w:val="left"/>
      </w:lvl>
    </w:lvlOverride>
  </w:num>
  <w:num w:numId="9">
    <w:abstractNumId w:val="2"/>
    <w:lvlOverride w:ilvl="0">
      <w:lvl w:ilvl="0">
        <w:numFmt w:val="lowerLetter"/>
        <w:lvlText w:val="%1."/>
        <w:lvlJc w:val="left"/>
      </w:lvl>
    </w:lvlOverride>
  </w:num>
  <w:num w:numId="10">
    <w:abstractNumId w:val="6"/>
  </w:num>
  <w:num w:numId="11">
    <w:abstractNumId w:val="3"/>
  </w:num>
  <w:num w:numId="12">
    <w:abstractNumId w:val="7"/>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D5"/>
    <w:rsid w:val="0005240F"/>
    <w:rsid w:val="00086FDD"/>
    <w:rsid w:val="000A0C15"/>
    <w:rsid w:val="000A4091"/>
    <w:rsid w:val="000A4963"/>
    <w:rsid w:val="000B29C4"/>
    <w:rsid w:val="000E12D5"/>
    <w:rsid w:val="00110C14"/>
    <w:rsid w:val="00134538"/>
    <w:rsid w:val="001453C7"/>
    <w:rsid w:val="00161A3C"/>
    <w:rsid w:val="001670C4"/>
    <w:rsid w:val="001A3EF9"/>
    <w:rsid w:val="001B4158"/>
    <w:rsid w:val="001D24F2"/>
    <w:rsid w:val="001E3D22"/>
    <w:rsid w:val="001F2329"/>
    <w:rsid w:val="0020156E"/>
    <w:rsid w:val="002178E2"/>
    <w:rsid w:val="00225250"/>
    <w:rsid w:val="00227C86"/>
    <w:rsid w:val="00231901"/>
    <w:rsid w:val="002A0CD2"/>
    <w:rsid w:val="002E1F6C"/>
    <w:rsid w:val="002E4301"/>
    <w:rsid w:val="00345AE6"/>
    <w:rsid w:val="0035504E"/>
    <w:rsid w:val="003708E3"/>
    <w:rsid w:val="003A23DF"/>
    <w:rsid w:val="003C1F7D"/>
    <w:rsid w:val="00471DB4"/>
    <w:rsid w:val="004768F2"/>
    <w:rsid w:val="00493F97"/>
    <w:rsid w:val="004D188C"/>
    <w:rsid w:val="004F7147"/>
    <w:rsid w:val="00540891"/>
    <w:rsid w:val="00550420"/>
    <w:rsid w:val="0056326C"/>
    <w:rsid w:val="00574E6E"/>
    <w:rsid w:val="005A35E4"/>
    <w:rsid w:val="005D25D0"/>
    <w:rsid w:val="00605A99"/>
    <w:rsid w:val="00610A7A"/>
    <w:rsid w:val="00625A87"/>
    <w:rsid w:val="00642677"/>
    <w:rsid w:val="006B0A75"/>
    <w:rsid w:val="006B27F9"/>
    <w:rsid w:val="006C1747"/>
    <w:rsid w:val="006C1DA3"/>
    <w:rsid w:val="006E3EFE"/>
    <w:rsid w:val="007233AE"/>
    <w:rsid w:val="00730328"/>
    <w:rsid w:val="00743EE6"/>
    <w:rsid w:val="00756149"/>
    <w:rsid w:val="007B7C9C"/>
    <w:rsid w:val="008708C9"/>
    <w:rsid w:val="008B2BCC"/>
    <w:rsid w:val="008C429A"/>
    <w:rsid w:val="008E5A7C"/>
    <w:rsid w:val="008E7581"/>
    <w:rsid w:val="00941A30"/>
    <w:rsid w:val="009445E7"/>
    <w:rsid w:val="009832A8"/>
    <w:rsid w:val="00985096"/>
    <w:rsid w:val="00A04584"/>
    <w:rsid w:val="00A4082E"/>
    <w:rsid w:val="00A64084"/>
    <w:rsid w:val="00A77347"/>
    <w:rsid w:val="00A8388D"/>
    <w:rsid w:val="00A8698F"/>
    <w:rsid w:val="00A97829"/>
    <w:rsid w:val="00AA0008"/>
    <w:rsid w:val="00B25DB9"/>
    <w:rsid w:val="00B93EF7"/>
    <w:rsid w:val="00BA2769"/>
    <w:rsid w:val="00BA521A"/>
    <w:rsid w:val="00C23299"/>
    <w:rsid w:val="00C36286"/>
    <w:rsid w:val="00C91557"/>
    <w:rsid w:val="00CA418D"/>
    <w:rsid w:val="00CB285E"/>
    <w:rsid w:val="00CD2C26"/>
    <w:rsid w:val="00D034EE"/>
    <w:rsid w:val="00D07665"/>
    <w:rsid w:val="00D1257F"/>
    <w:rsid w:val="00D37772"/>
    <w:rsid w:val="00D605FD"/>
    <w:rsid w:val="00D8254B"/>
    <w:rsid w:val="00D93C66"/>
    <w:rsid w:val="00DA0945"/>
    <w:rsid w:val="00DC238C"/>
    <w:rsid w:val="00DE78AE"/>
    <w:rsid w:val="00E071A6"/>
    <w:rsid w:val="00E7378D"/>
    <w:rsid w:val="00EE6D17"/>
    <w:rsid w:val="00EF63F1"/>
    <w:rsid w:val="00EF7F6E"/>
    <w:rsid w:val="00F02A7F"/>
    <w:rsid w:val="00F0711B"/>
    <w:rsid w:val="00F12903"/>
    <w:rsid w:val="00F24167"/>
    <w:rsid w:val="00F6023F"/>
    <w:rsid w:val="00F95C47"/>
    <w:rsid w:val="00FC12D9"/>
    <w:rsid w:val="00FF43D4"/>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884F"/>
  <w15:docId w15:val="{0FE23B50-64C5-465B-AC43-7CCE5400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GB"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C15"/>
  </w:style>
  <w:style w:type="paragraph" w:styleId="Footer">
    <w:name w:val="footer"/>
    <w:basedOn w:val="Normal"/>
    <w:link w:val="FooterChar"/>
    <w:uiPriority w:val="99"/>
    <w:unhideWhenUsed/>
    <w:rsid w:val="000A0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C15"/>
  </w:style>
  <w:style w:type="paragraph" w:styleId="BalloonText">
    <w:name w:val="Balloon Text"/>
    <w:basedOn w:val="Normal"/>
    <w:link w:val="BalloonTextChar"/>
    <w:uiPriority w:val="99"/>
    <w:semiHidden/>
    <w:unhideWhenUsed/>
    <w:rsid w:val="000A0C15"/>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0A0C15"/>
    <w:rPr>
      <w:rFonts w:ascii="Tahoma" w:hAnsi="Tahoma" w:cs="Tahoma"/>
      <w:sz w:val="16"/>
      <w:szCs w:val="26"/>
    </w:rPr>
  </w:style>
  <w:style w:type="paragraph" w:styleId="ListParagraph">
    <w:name w:val="List Paragraph"/>
    <w:basedOn w:val="Normal"/>
    <w:uiPriority w:val="34"/>
    <w:qFormat/>
    <w:rsid w:val="00BA2769"/>
    <w:pPr>
      <w:ind w:left="720"/>
      <w:contextualSpacing/>
    </w:pPr>
  </w:style>
  <w:style w:type="table" w:styleId="TableGrid">
    <w:name w:val="Table Grid"/>
    <w:basedOn w:val="TableNormal"/>
    <w:rsid w:val="006E3E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418D"/>
    <w:rPr>
      <w:color w:val="808080"/>
    </w:rPr>
  </w:style>
  <w:style w:type="paragraph" w:styleId="NormalWeb">
    <w:name w:val="Normal (Web)"/>
    <w:basedOn w:val="Normal"/>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35E4"/>
    <w:rPr>
      <w:color w:val="0000FF" w:themeColor="hyperlink"/>
      <w:u w:val="single"/>
    </w:rPr>
  </w:style>
  <w:style w:type="character" w:styleId="UnresolvedMention">
    <w:name w:val="Unresolved Mention"/>
    <w:basedOn w:val="DefaultParagraphFont"/>
    <w:uiPriority w:val="99"/>
    <w:semiHidden/>
    <w:unhideWhenUsed/>
    <w:rsid w:val="006C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90226">
      <w:bodyDiv w:val="1"/>
      <w:marLeft w:val="0"/>
      <w:marRight w:val="0"/>
      <w:marTop w:val="0"/>
      <w:marBottom w:val="0"/>
      <w:divBdr>
        <w:top w:val="none" w:sz="0" w:space="0" w:color="auto"/>
        <w:left w:val="none" w:sz="0" w:space="0" w:color="auto"/>
        <w:bottom w:val="none" w:sz="0" w:space="0" w:color="auto"/>
        <w:right w:val="none" w:sz="0" w:space="0" w:color="auto"/>
      </w:divBdr>
      <w:divsChild>
        <w:div w:id="1620335235">
          <w:marLeft w:val="0"/>
          <w:marRight w:val="0"/>
          <w:marTop w:val="0"/>
          <w:marBottom w:val="0"/>
          <w:divBdr>
            <w:top w:val="none" w:sz="0" w:space="0" w:color="auto"/>
            <w:left w:val="none" w:sz="0" w:space="0" w:color="auto"/>
            <w:bottom w:val="none" w:sz="0" w:space="0" w:color="auto"/>
            <w:right w:val="none" w:sz="0" w:space="0" w:color="auto"/>
          </w:divBdr>
        </w:div>
        <w:div w:id="149178500">
          <w:marLeft w:val="0"/>
          <w:marRight w:val="0"/>
          <w:marTop w:val="0"/>
          <w:marBottom w:val="0"/>
          <w:divBdr>
            <w:top w:val="none" w:sz="0" w:space="0" w:color="auto"/>
            <w:left w:val="none" w:sz="0" w:space="0" w:color="auto"/>
            <w:bottom w:val="none" w:sz="0" w:space="0" w:color="auto"/>
            <w:right w:val="none" w:sz="0" w:space="0" w:color="auto"/>
          </w:divBdr>
        </w:div>
      </w:divsChild>
    </w:div>
    <w:div w:id="354431883">
      <w:bodyDiv w:val="1"/>
      <w:marLeft w:val="0"/>
      <w:marRight w:val="0"/>
      <w:marTop w:val="0"/>
      <w:marBottom w:val="0"/>
      <w:divBdr>
        <w:top w:val="none" w:sz="0" w:space="0" w:color="auto"/>
        <w:left w:val="none" w:sz="0" w:space="0" w:color="auto"/>
        <w:bottom w:val="none" w:sz="0" w:space="0" w:color="auto"/>
        <w:right w:val="none" w:sz="0" w:space="0" w:color="auto"/>
      </w:divBdr>
    </w:div>
    <w:div w:id="451169560">
      <w:bodyDiv w:val="1"/>
      <w:marLeft w:val="0"/>
      <w:marRight w:val="0"/>
      <w:marTop w:val="0"/>
      <w:marBottom w:val="0"/>
      <w:divBdr>
        <w:top w:val="none" w:sz="0" w:space="0" w:color="auto"/>
        <w:left w:val="none" w:sz="0" w:space="0" w:color="auto"/>
        <w:bottom w:val="none" w:sz="0" w:space="0" w:color="auto"/>
        <w:right w:val="none" w:sz="0" w:space="0" w:color="auto"/>
      </w:divBdr>
    </w:div>
    <w:div w:id="535117313">
      <w:bodyDiv w:val="1"/>
      <w:marLeft w:val="0"/>
      <w:marRight w:val="0"/>
      <w:marTop w:val="0"/>
      <w:marBottom w:val="0"/>
      <w:divBdr>
        <w:top w:val="none" w:sz="0" w:space="0" w:color="auto"/>
        <w:left w:val="none" w:sz="0" w:space="0" w:color="auto"/>
        <w:bottom w:val="none" w:sz="0" w:space="0" w:color="auto"/>
        <w:right w:val="none" w:sz="0" w:space="0" w:color="auto"/>
      </w:divBdr>
      <w:divsChild>
        <w:div w:id="1852136071">
          <w:marLeft w:val="-115"/>
          <w:marRight w:val="0"/>
          <w:marTop w:val="0"/>
          <w:marBottom w:val="0"/>
          <w:divBdr>
            <w:top w:val="none" w:sz="0" w:space="0" w:color="auto"/>
            <w:left w:val="none" w:sz="0" w:space="0" w:color="auto"/>
            <w:bottom w:val="none" w:sz="0" w:space="0" w:color="auto"/>
            <w:right w:val="none" w:sz="0" w:space="0" w:color="auto"/>
          </w:divBdr>
        </w:div>
      </w:divsChild>
    </w:div>
    <w:div w:id="641349777">
      <w:bodyDiv w:val="1"/>
      <w:marLeft w:val="0"/>
      <w:marRight w:val="0"/>
      <w:marTop w:val="0"/>
      <w:marBottom w:val="0"/>
      <w:divBdr>
        <w:top w:val="none" w:sz="0" w:space="0" w:color="auto"/>
        <w:left w:val="none" w:sz="0" w:space="0" w:color="auto"/>
        <w:bottom w:val="none" w:sz="0" w:space="0" w:color="auto"/>
        <w:right w:val="none" w:sz="0" w:space="0" w:color="auto"/>
      </w:divBdr>
    </w:div>
    <w:div w:id="776216001">
      <w:bodyDiv w:val="1"/>
      <w:marLeft w:val="0"/>
      <w:marRight w:val="0"/>
      <w:marTop w:val="0"/>
      <w:marBottom w:val="0"/>
      <w:divBdr>
        <w:top w:val="none" w:sz="0" w:space="0" w:color="auto"/>
        <w:left w:val="none" w:sz="0" w:space="0" w:color="auto"/>
        <w:bottom w:val="none" w:sz="0" w:space="0" w:color="auto"/>
        <w:right w:val="none" w:sz="0" w:space="0" w:color="auto"/>
      </w:divBdr>
    </w:div>
    <w:div w:id="915866601">
      <w:bodyDiv w:val="1"/>
      <w:marLeft w:val="0"/>
      <w:marRight w:val="0"/>
      <w:marTop w:val="0"/>
      <w:marBottom w:val="0"/>
      <w:divBdr>
        <w:top w:val="none" w:sz="0" w:space="0" w:color="auto"/>
        <w:left w:val="none" w:sz="0" w:space="0" w:color="auto"/>
        <w:bottom w:val="none" w:sz="0" w:space="0" w:color="auto"/>
        <w:right w:val="none" w:sz="0" w:space="0" w:color="auto"/>
      </w:divBdr>
    </w:div>
    <w:div w:id="1530490121">
      <w:bodyDiv w:val="1"/>
      <w:marLeft w:val="0"/>
      <w:marRight w:val="0"/>
      <w:marTop w:val="0"/>
      <w:marBottom w:val="0"/>
      <w:divBdr>
        <w:top w:val="none" w:sz="0" w:space="0" w:color="auto"/>
        <w:left w:val="none" w:sz="0" w:space="0" w:color="auto"/>
        <w:bottom w:val="none" w:sz="0" w:space="0" w:color="auto"/>
        <w:right w:val="none" w:sz="0" w:space="0" w:color="auto"/>
      </w:divBdr>
    </w:div>
    <w:div w:id="1634552927">
      <w:bodyDiv w:val="1"/>
      <w:marLeft w:val="0"/>
      <w:marRight w:val="0"/>
      <w:marTop w:val="0"/>
      <w:marBottom w:val="0"/>
      <w:divBdr>
        <w:top w:val="none" w:sz="0" w:space="0" w:color="auto"/>
        <w:left w:val="none" w:sz="0" w:space="0" w:color="auto"/>
        <w:bottom w:val="none" w:sz="0" w:space="0" w:color="auto"/>
        <w:right w:val="none" w:sz="0" w:space="0" w:color="auto"/>
      </w:divBdr>
    </w:div>
    <w:div w:id="1891335782">
      <w:bodyDiv w:val="1"/>
      <w:marLeft w:val="0"/>
      <w:marRight w:val="0"/>
      <w:marTop w:val="0"/>
      <w:marBottom w:val="0"/>
      <w:divBdr>
        <w:top w:val="none" w:sz="0" w:space="0" w:color="auto"/>
        <w:left w:val="none" w:sz="0" w:space="0" w:color="auto"/>
        <w:bottom w:val="none" w:sz="0" w:space="0" w:color="auto"/>
        <w:right w:val="none" w:sz="0" w:space="0" w:color="auto"/>
      </w:divBdr>
    </w:div>
    <w:div w:id="20939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ccapplication.bawtry@gmai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Dropbox\Pastor-Sec_Exchange\CFSR_PastorAppForms\CFSRApp-Form_22Aug-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1823CB23C4761ACB0DB61F3F2BA91"/>
        <w:category>
          <w:name w:val="General"/>
          <w:gallery w:val="placeholder"/>
        </w:category>
        <w:types>
          <w:type w:val="bbPlcHdr"/>
        </w:types>
        <w:behaviors>
          <w:behavior w:val="content"/>
        </w:behaviors>
        <w:guid w:val="{FB05B7BC-3743-4AAE-A7DB-64D90B35CC00}"/>
      </w:docPartPr>
      <w:docPartBody>
        <w:p w:rsidR="00965F0C" w:rsidRDefault="00185C62">
          <w:pPr>
            <w:pStyle w:val="3831823CB23C4761ACB0DB61F3F2BA91"/>
          </w:pPr>
          <w:r w:rsidRPr="00C00CEF">
            <w:rPr>
              <w:rStyle w:val="PlaceholderText"/>
            </w:rPr>
            <w:t>Click here to enter text.</w:t>
          </w:r>
        </w:p>
      </w:docPartBody>
    </w:docPart>
    <w:docPart>
      <w:docPartPr>
        <w:name w:val="AE26F32B4B1D452E848EFA65DDF05057"/>
        <w:category>
          <w:name w:val="General"/>
          <w:gallery w:val="placeholder"/>
        </w:category>
        <w:types>
          <w:type w:val="bbPlcHdr"/>
        </w:types>
        <w:behaviors>
          <w:behavior w:val="content"/>
        </w:behaviors>
        <w:guid w:val="{E767FDE7-7AE7-4ECA-9B42-F60B19ACEF25}"/>
      </w:docPartPr>
      <w:docPartBody>
        <w:p w:rsidR="00965F0C" w:rsidRDefault="00185C62">
          <w:pPr>
            <w:pStyle w:val="AE26F32B4B1D452E848EFA65DDF05057"/>
          </w:pPr>
          <w:r w:rsidRPr="00C00CEF">
            <w:rPr>
              <w:rStyle w:val="PlaceholderText"/>
            </w:rPr>
            <w:t>Click here to enter text.</w:t>
          </w:r>
        </w:p>
      </w:docPartBody>
    </w:docPart>
    <w:docPart>
      <w:docPartPr>
        <w:name w:val="E8E752DEB9954D809A41DDA76C5B7FEC"/>
        <w:category>
          <w:name w:val="General"/>
          <w:gallery w:val="placeholder"/>
        </w:category>
        <w:types>
          <w:type w:val="bbPlcHdr"/>
        </w:types>
        <w:behaviors>
          <w:behavior w:val="content"/>
        </w:behaviors>
        <w:guid w:val="{CF442FCF-0DF9-489A-A9B9-B475BA256506}"/>
      </w:docPartPr>
      <w:docPartBody>
        <w:p w:rsidR="00965F0C" w:rsidRDefault="00185C62">
          <w:pPr>
            <w:pStyle w:val="E8E752DEB9954D809A41DDA76C5B7FEC"/>
          </w:pPr>
          <w:r w:rsidRPr="00C00CEF">
            <w:rPr>
              <w:rStyle w:val="PlaceholderText"/>
            </w:rPr>
            <w:t>Click here to enter text.</w:t>
          </w:r>
        </w:p>
      </w:docPartBody>
    </w:docPart>
    <w:docPart>
      <w:docPartPr>
        <w:name w:val="CCE7C16A70FA4ACB8EF5E53C2C1205B4"/>
        <w:category>
          <w:name w:val="General"/>
          <w:gallery w:val="placeholder"/>
        </w:category>
        <w:types>
          <w:type w:val="bbPlcHdr"/>
        </w:types>
        <w:behaviors>
          <w:behavior w:val="content"/>
        </w:behaviors>
        <w:guid w:val="{3DD9C035-ADA4-48A6-9C10-A28EFC25F87C}"/>
      </w:docPartPr>
      <w:docPartBody>
        <w:p w:rsidR="00965F0C" w:rsidRDefault="00185C62">
          <w:pPr>
            <w:pStyle w:val="CCE7C16A70FA4ACB8EF5E53C2C1205B4"/>
          </w:pPr>
          <w:r w:rsidRPr="00C00CEF">
            <w:rPr>
              <w:rStyle w:val="PlaceholderText"/>
            </w:rPr>
            <w:t>Click here to enter text.</w:t>
          </w:r>
        </w:p>
      </w:docPartBody>
    </w:docPart>
    <w:docPart>
      <w:docPartPr>
        <w:name w:val="B15F7FFDF68642D0A4CAE7251D8C50B8"/>
        <w:category>
          <w:name w:val="General"/>
          <w:gallery w:val="placeholder"/>
        </w:category>
        <w:types>
          <w:type w:val="bbPlcHdr"/>
        </w:types>
        <w:behaviors>
          <w:behavior w:val="content"/>
        </w:behaviors>
        <w:guid w:val="{8BB199A0-9E0A-4E34-8459-BCD57F32B828}"/>
      </w:docPartPr>
      <w:docPartBody>
        <w:p w:rsidR="00965F0C" w:rsidRDefault="00185C62">
          <w:pPr>
            <w:pStyle w:val="B15F7FFDF68642D0A4CAE7251D8C50B8"/>
          </w:pPr>
          <w:r w:rsidRPr="00C00CEF">
            <w:rPr>
              <w:rStyle w:val="PlaceholderText"/>
            </w:rPr>
            <w:t>Click here to enter text.</w:t>
          </w:r>
        </w:p>
      </w:docPartBody>
    </w:docPart>
    <w:docPart>
      <w:docPartPr>
        <w:name w:val="D7DD264D93354E85B6EFB1F7D601EB09"/>
        <w:category>
          <w:name w:val="General"/>
          <w:gallery w:val="placeholder"/>
        </w:category>
        <w:types>
          <w:type w:val="bbPlcHdr"/>
        </w:types>
        <w:behaviors>
          <w:behavior w:val="content"/>
        </w:behaviors>
        <w:guid w:val="{7A8A90E6-C047-4755-9E2C-791E63CD25FB}"/>
      </w:docPartPr>
      <w:docPartBody>
        <w:p w:rsidR="00965F0C" w:rsidRDefault="00185C62">
          <w:pPr>
            <w:pStyle w:val="D7DD264D93354E85B6EFB1F7D601EB09"/>
          </w:pPr>
          <w:r w:rsidRPr="00C00CEF">
            <w:rPr>
              <w:rStyle w:val="PlaceholderText"/>
            </w:rPr>
            <w:t>Click here to enter text.</w:t>
          </w:r>
        </w:p>
      </w:docPartBody>
    </w:docPart>
    <w:docPart>
      <w:docPartPr>
        <w:name w:val="A7188225236B45EE9E78E9DE6215AF84"/>
        <w:category>
          <w:name w:val="General"/>
          <w:gallery w:val="placeholder"/>
        </w:category>
        <w:types>
          <w:type w:val="bbPlcHdr"/>
        </w:types>
        <w:behaviors>
          <w:behavior w:val="content"/>
        </w:behaviors>
        <w:guid w:val="{ED93CCD2-179D-44A0-9AF2-C06D8DAB2543}"/>
      </w:docPartPr>
      <w:docPartBody>
        <w:p w:rsidR="00965F0C" w:rsidRDefault="00185C62">
          <w:pPr>
            <w:pStyle w:val="A7188225236B45EE9E78E9DE6215AF84"/>
          </w:pPr>
          <w:r w:rsidRPr="00C00CEF">
            <w:rPr>
              <w:rStyle w:val="PlaceholderText"/>
            </w:rPr>
            <w:t>Click here to enter text.</w:t>
          </w:r>
        </w:p>
      </w:docPartBody>
    </w:docPart>
    <w:docPart>
      <w:docPartPr>
        <w:name w:val="2567A896B0814A91B6321E65FE405F6F"/>
        <w:category>
          <w:name w:val="General"/>
          <w:gallery w:val="placeholder"/>
        </w:category>
        <w:types>
          <w:type w:val="bbPlcHdr"/>
        </w:types>
        <w:behaviors>
          <w:behavior w:val="content"/>
        </w:behaviors>
        <w:guid w:val="{51F6A1E3-91F4-42C8-BE94-9EB015892E59}"/>
      </w:docPartPr>
      <w:docPartBody>
        <w:p w:rsidR="00965F0C" w:rsidRDefault="00185C62">
          <w:pPr>
            <w:pStyle w:val="2567A896B0814A91B6321E65FE405F6F"/>
          </w:pPr>
          <w:r w:rsidRPr="00C00CEF">
            <w:rPr>
              <w:rStyle w:val="PlaceholderText"/>
            </w:rPr>
            <w:t>Click here to enter text.</w:t>
          </w:r>
        </w:p>
      </w:docPartBody>
    </w:docPart>
    <w:docPart>
      <w:docPartPr>
        <w:name w:val="A04C2CD55DD7455283B9E039EB36F445"/>
        <w:category>
          <w:name w:val="General"/>
          <w:gallery w:val="placeholder"/>
        </w:category>
        <w:types>
          <w:type w:val="bbPlcHdr"/>
        </w:types>
        <w:behaviors>
          <w:behavior w:val="content"/>
        </w:behaviors>
        <w:guid w:val="{4191A077-57AC-4710-8D9A-02E61163DB1A}"/>
      </w:docPartPr>
      <w:docPartBody>
        <w:p w:rsidR="00965F0C" w:rsidRDefault="00185C62">
          <w:pPr>
            <w:pStyle w:val="A04C2CD55DD7455283B9E039EB36F445"/>
          </w:pPr>
          <w:r w:rsidRPr="00C00CEF">
            <w:rPr>
              <w:rStyle w:val="PlaceholderText"/>
            </w:rPr>
            <w:t>Click here to enter text.</w:t>
          </w:r>
        </w:p>
      </w:docPartBody>
    </w:docPart>
    <w:docPart>
      <w:docPartPr>
        <w:name w:val="1D0AF350172E428795C695E6434D9103"/>
        <w:category>
          <w:name w:val="General"/>
          <w:gallery w:val="placeholder"/>
        </w:category>
        <w:types>
          <w:type w:val="bbPlcHdr"/>
        </w:types>
        <w:behaviors>
          <w:behavior w:val="content"/>
        </w:behaviors>
        <w:guid w:val="{9E295CDA-2D55-4800-85D0-C84904D9BEBA}"/>
      </w:docPartPr>
      <w:docPartBody>
        <w:p w:rsidR="00965F0C" w:rsidRDefault="00185C62">
          <w:pPr>
            <w:pStyle w:val="1D0AF350172E428795C695E6434D9103"/>
          </w:pPr>
          <w:r w:rsidRPr="00C00CEF">
            <w:rPr>
              <w:rStyle w:val="PlaceholderText"/>
            </w:rPr>
            <w:t>Click here to enter text.</w:t>
          </w:r>
        </w:p>
      </w:docPartBody>
    </w:docPart>
    <w:docPart>
      <w:docPartPr>
        <w:name w:val="45CE86F2EB9E400D9ABD0CD14AE511F8"/>
        <w:category>
          <w:name w:val="General"/>
          <w:gallery w:val="placeholder"/>
        </w:category>
        <w:types>
          <w:type w:val="bbPlcHdr"/>
        </w:types>
        <w:behaviors>
          <w:behavior w:val="content"/>
        </w:behaviors>
        <w:guid w:val="{3A0CD075-D3C8-48A2-92F9-3EB5A88F442B}"/>
      </w:docPartPr>
      <w:docPartBody>
        <w:p w:rsidR="00965F0C" w:rsidRDefault="00185C62">
          <w:pPr>
            <w:pStyle w:val="45CE86F2EB9E400D9ABD0CD14AE511F8"/>
          </w:pPr>
          <w:r w:rsidRPr="00806D79">
            <w:rPr>
              <w:rStyle w:val="PlaceholderText"/>
            </w:rPr>
            <w:t>Click here to enter text.</w:t>
          </w:r>
        </w:p>
      </w:docPartBody>
    </w:docPart>
    <w:docPart>
      <w:docPartPr>
        <w:name w:val="E23B79256B4B40AAAFE5981D7355EB54"/>
        <w:category>
          <w:name w:val="General"/>
          <w:gallery w:val="placeholder"/>
        </w:category>
        <w:types>
          <w:type w:val="bbPlcHdr"/>
        </w:types>
        <w:behaviors>
          <w:behavior w:val="content"/>
        </w:behaviors>
        <w:guid w:val="{51096342-54D1-4BDA-8DB1-B6CF065B076A}"/>
      </w:docPartPr>
      <w:docPartBody>
        <w:p w:rsidR="00965F0C" w:rsidRDefault="006113BB" w:rsidP="006113BB">
          <w:pPr>
            <w:pStyle w:val="E23B79256B4B40AAAFE5981D7355EB54"/>
          </w:pPr>
          <w:r w:rsidRPr="00806D79">
            <w:rPr>
              <w:rStyle w:val="PlaceholderText"/>
            </w:rPr>
            <w:t>Click here to enter text.</w:t>
          </w:r>
        </w:p>
      </w:docPartBody>
    </w:docPart>
    <w:docPart>
      <w:docPartPr>
        <w:name w:val="BCFB9E60E35E40D69A0F15E1704C894A"/>
        <w:category>
          <w:name w:val="General"/>
          <w:gallery w:val="placeholder"/>
        </w:category>
        <w:types>
          <w:type w:val="bbPlcHdr"/>
        </w:types>
        <w:behaviors>
          <w:behavior w:val="content"/>
        </w:behaviors>
        <w:guid w:val="{C5723F45-0FFC-467B-BDA6-A3890F65A832}"/>
      </w:docPartPr>
      <w:docPartBody>
        <w:p w:rsidR="00965F0C" w:rsidRDefault="006113BB" w:rsidP="006113BB">
          <w:pPr>
            <w:pStyle w:val="BCFB9E60E35E40D69A0F15E1704C894A"/>
          </w:pPr>
          <w:r w:rsidRPr="00806D79">
            <w:rPr>
              <w:rStyle w:val="PlaceholderText"/>
            </w:rPr>
            <w:t>Click here to enter text.</w:t>
          </w:r>
        </w:p>
      </w:docPartBody>
    </w:docPart>
    <w:docPart>
      <w:docPartPr>
        <w:name w:val="F4A15EE65A22483CB6CE2DD94D9DF5B3"/>
        <w:category>
          <w:name w:val="General"/>
          <w:gallery w:val="placeholder"/>
        </w:category>
        <w:types>
          <w:type w:val="bbPlcHdr"/>
        </w:types>
        <w:behaviors>
          <w:behavior w:val="content"/>
        </w:behaviors>
        <w:guid w:val="{166B4A15-9462-472B-B941-6BA0E97D2226}"/>
      </w:docPartPr>
      <w:docPartBody>
        <w:p w:rsidR="00965F0C" w:rsidRDefault="006113BB" w:rsidP="006113BB">
          <w:pPr>
            <w:pStyle w:val="F4A15EE65A22483CB6CE2DD94D9DF5B3"/>
          </w:pPr>
          <w:r w:rsidRPr="00806D79">
            <w:rPr>
              <w:rStyle w:val="PlaceholderText"/>
            </w:rPr>
            <w:t>Click here to enter text.</w:t>
          </w:r>
        </w:p>
      </w:docPartBody>
    </w:docPart>
    <w:docPart>
      <w:docPartPr>
        <w:name w:val="F0F59A3D7AA04A6DBCB3265106C3A4AF"/>
        <w:category>
          <w:name w:val="General"/>
          <w:gallery w:val="placeholder"/>
        </w:category>
        <w:types>
          <w:type w:val="bbPlcHdr"/>
        </w:types>
        <w:behaviors>
          <w:behavior w:val="content"/>
        </w:behaviors>
        <w:guid w:val="{003AEAEF-3AC3-4476-96FF-67D6CDADC668}"/>
      </w:docPartPr>
      <w:docPartBody>
        <w:p w:rsidR="00965F0C" w:rsidRDefault="006113BB" w:rsidP="006113BB">
          <w:pPr>
            <w:pStyle w:val="F0F59A3D7AA04A6DBCB3265106C3A4AF"/>
          </w:pPr>
          <w:r w:rsidRPr="00806D79">
            <w:rPr>
              <w:rStyle w:val="PlaceholderText"/>
            </w:rPr>
            <w:t>Click here to enter text.</w:t>
          </w:r>
        </w:p>
      </w:docPartBody>
    </w:docPart>
    <w:docPart>
      <w:docPartPr>
        <w:name w:val="C8CEA64F25444E39975E208886B5B093"/>
        <w:category>
          <w:name w:val="General"/>
          <w:gallery w:val="placeholder"/>
        </w:category>
        <w:types>
          <w:type w:val="bbPlcHdr"/>
        </w:types>
        <w:behaviors>
          <w:behavior w:val="content"/>
        </w:behaviors>
        <w:guid w:val="{4959C774-7FDC-4434-B12D-87371E3E645E}"/>
      </w:docPartPr>
      <w:docPartBody>
        <w:p w:rsidR="00965F0C" w:rsidRDefault="006113BB" w:rsidP="006113BB">
          <w:pPr>
            <w:pStyle w:val="C8CEA64F25444E39975E208886B5B093"/>
          </w:pPr>
          <w:r w:rsidRPr="00806D79">
            <w:rPr>
              <w:rStyle w:val="PlaceholderText"/>
            </w:rPr>
            <w:t>Click here to enter text.</w:t>
          </w:r>
        </w:p>
      </w:docPartBody>
    </w:docPart>
    <w:docPart>
      <w:docPartPr>
        <w:name w:val="82EEB72578424997A1170371EC55DEF6"/>
        <w:category>
          <w:name w:val="General"/>
          <w:gallery w:val="placeholder"/>
        </w:category>
        <w:types>
          <w:type w:val="bbPlcHdr"/>
        </w:types>
        <w:behaviors>
          <w:behavior w:val="content"/>
        </w:behaviors>
        <w:guid w:val="{326C77D9-ACC5-4A53-A5B3-BFAE28EED3D3}"/>
      </w:docPartPr>
      <w:docPartBody>
        <w:p w:rsidR="00965F0C" w:rsidRDefault="006113BB" w:rsidP="006113BB">
          <w:pPr>
            <w:pStyle w:val="82EEB72578424997A1170371EC55DEF6"/>
          </w:pPr>
          <w:r w:rsidRPr="00806D79">
            <w:rPr>
              <w:rStyle w:val="PlaceholderText"/>
            </w:rPr>
            <w:t>Click here to enter text.</w:t>
          </w:r>
        </w:p>
      </w:docPartBody>
    </w:docPart>
    <w:docPart>
      <w:docPartPr>
        <w:name w:val="6EE7F2EAA306483B92EF6C247FC3ADB5"/>
        <w:category>
          <w:name w:val="General"/>
          <w:gallery w:val="placeholder"/>
        </w:category>
        <w:types>
          <w:type w:val="bbPlcHdr"/>
        </w:types>
        <w:behaviors>
          <w:behavior w:val="content"/>
        </w:behaviors>
        <w:guid w:val="{7A5D65AE-1D19-4B2F-ACCA-2E71DE225012}"/>
      </w:docPartPr>
      <w:docPartBody>
        <w:p w:rsidR="00965F0C" w:rsidRDefault="006113BB" w:rsidP="006113BB">
          <w:pPr>
            <w:pStyle w:val="6EE7F2EAA306483B92EF6C247FC3ADB5"/>
          </w:pPr>
          <w:r w:rsidRPr="00806D79">
            <w:rPr>
              <w:rStyle w:val="PlaceholderText"/>
            </w:rPr>
            <w:t>Click here to enter text.</w:t>
          </w:r>
        </w:p>
      </w:docPartBody>
    </w:docPart>
    <w:docPart>
      <w:docPartPr>
        <w:name w:val="FEC0FFD3D8814D029A7254DCD43E2A90"/>
        <w:category>
          <w:name w:val="General"/>
          <w:gallery w:val="placeholder"/>
        </w:category>
        <w:types>
          <w:type w:val="bbPlcHdr"/>
        </w:types>
        <w:behaviors>
          <w:behavior w:val="content"/>
        </w:behaviors>
        <w:guid w:val="{C4CA90D1-DC23-4D00-848C-9D01B14D44F3}"/>
      </w:docPartPr>
      <w:docPartBody>
        <w:p w:rsidR="00965F0C" w:rsidRDefault="006113BB" w:rsidP="006113BB">
          <w:pPr>
            <w:pStyle w:val="FEC0FFD3D8814D029A7254DCD43E2A90"/>
          </w:pPr>
          <w:r w:rsidRPr="00806D79">
            <w:rPr>
              <w:rStyle w:val="PlaceholderText"/>
            </w:rPr>
            <w:t>Click here to enter text.</w:t>
          </w:r>
        </w:p>
      </w:docPartBody>
    </w:docPart>
    <w:docPart>
      <w:docPartPr>
        <w:name w:val="12C4C51C9F024D4C95AF123CE67C15A0"/>
        <w:category>
          <w:name w:val="General"/>
          <w:gallery w:val="placeholder"/>
        </w:category>
        <w:types>
          <w:type w:val="bbPlcHdr"/>
        </w:types>
        <w:behaviors>
          <w:behavior w:val="content"/>
        </w:behaviors>
        <w:guid w:val="{7D72A819-0691-4C87-98F3-68E6F8EE27EA}"/>
      </w:docPartPr>
      <w:docPartBody>
        <w:p w:rsidR="00965F0C" w:rsidRDefault="006113BB" w:rsidP="006113BB">
          <w:pPr>
            <w:pStyle w:val="12C4C51C9F024D4C95AF123CE67C15A0"/>
          </w:pPr>
          <w:r w:rsidRPr="00806D79">
            <w:rPr>
              <w:rStyle w:val="PlaceholderText"/>
            </w:rPr>
            <w:t>Click here to enter text.</w:t>
          </w:r>
        </w:p>
      </w:docPartBody>
    </w:docPart>
    <w:docPart>
      <w:docPartPr>
        <w:name w:val="1D874B2D876848D78314370DA741167A"/>
        <w:category>
          <w:name w:val="General"/>
          <w:gallery w:val="placeholder"/>
        </w:category>
        <w:types>
          <w:type w:val="bbPlcHdr"/>
        </w:types>
        <w:behaviors>
          <w:behavior w:val="content"/>
        </w:behaviors>
        <w:guid w:val="{2958C913-CE6D-4EF8-BD0D-D7374379B2F7}"/>
      </w:docPartPr>
      <w:docPartBody>
        <w:p w:rsidR="00965F0C" w:rsidRDefault="006113BB" w:rsidP="006113BB">
          <w:pPr>
            <w:pStyle w:val="1D874B2D876848D78314370DA741167A"/>
          </w:pPr>
          <w:r w:rsidRPr="00806D79">
            <w:rPr>
              <w:rStyle w:val="PlaceholderText"/>
            </w:rPr>
            <w:t>Click here to enter text.</w:t>
          </w:r>
        </w:p>
      </w:docPartBody>
    </w:docPart>
    <w:docPart>
      <w:docPartPr>
        <w:name w:val="5E42A80039E44A2690755377483053F4"/>
        <w:category>
          <w:name w:val="General"/>
          <w:gallery w:val="placeholder"/>
        </w:category>
        <w:types>
          <w:type w:val="bbPlcHdr"/>
        </w:types>
        <w:behaviors>
          <w:behavior w:val="content"/>
        </w:behaviors>
        <w:guid w:val="{76DBAB98-9883-45A8-87A6-51206E6BC2E2}"/>
      </w:docPartPr>
      <w:docPartBody>
        <w:p w:rsidR="00965F0C" w:rsidRDefault="006113BB" w:rsidP="006113BB">
          <w:pPr>
            <w:pStyle w:val="5E42A80039E44A2690755377483053F4"/>
          </w:pPr>
          <w:r w:rsidRPr="00806D79">
            <w:rPr>
              <w:rStyle w:val="PlaceholderText"/>
            </w:rPr>
            <w:t>Click here to enter text.</w:t>
          </w:r>
        </w:p>
      </w:docPartBody>
    </w:docPart>
    <w:docPart>
      <w:docPartPr>
        <w:name w:val="C0DFF40E4E45487180E4C09C64FB4790"/>
        <w:category>
          <w:name w:val="General"/>
          <w:gallery w:val="placeholder"/>
        </w:category>
        <w:types>
          <w:type w:val="bbPlcHdr"/>
        </w:types>
        <w:behaviors>
          <w:behavior w:val="content"/>
        </w:behaviors>
        <w:guid w:val="{01FE8C09-179D-44EE-9117-DF993CE13378}"/>
      </w:docPartPr>
      <w:docPartBody>
        <w:p w:rsidR="00965F0C" w:rsidRDefault="006113BB" w:rsidP="006113BB">
          <w:pPr>
            <w:pStyle w:val="C0DFF40E4E45487180E4C09C64FB4790"/>
          </w:pPr>
          <w:r w:rsidRPr="00806D79">
            <w:rPr>
              <w:rStyle w:val="PlaceholderText"/>
            </w:rPr>
            <w:t>Click here to enter text.</w:t>
          </w:r>
        </w:p>
      </w:docPartBody>
    </w:docPart>
    <w:docPart>
      <w:docPartPr>
        <w:name w:val="40013EA350844189B8D595EE4E3AEE3A"/>
        <w:category>
          <w:name w:val="General"/>
          <w:gallery w:val="placeholder"/>
        </w:category>
        <w:types>
          <w:type w:val="bbPlcHdr"/>
        </w:types>
        <w:behaviors>
          <w:behavior w:val="content"/>
        </w:behaviors>
        <w:guid w:val="{735B3AB1-5898-4661-9BCD-2C910217C13F}"/>
      </w:docPartPr>
      <w:docPartBody>
        <w:p w:rsidR="00965F0C" w:rsidRDefault="006113BB" w:rsidP="006113BB">
          <w:pPr>
            <w:pStyle w:val="40013EA350844189B8D595EE4E3AEE3A"/>
          </w:pPr>
          <w:r w:rsidRPr="00806D79">
            <w:rPr>
              <w:rStyle w:val="PlaceholderText"/>
            </w:rPr>
            <w:t>Click here to enter text.</w:t>
          </w:r>
        </w:p>
      </w:docPartBody>
    </w:docPart>
    <w:docPart>
      <w:docPartPr>
        <w:name w:val="1D935BF404D44D3B8AAF0A368EBA5DFC"/>
        <w:category>
          <w:name w:val="General"/>
          <w:gallery w:val="placeholder"/>
        </w:category>
        <w:types>
          <w:type w:val="bbPlcHdr"/>
        </w:types>
        <w:behaviors>
          <w:behavior w:val="content"/>
        </w:behaviors>
        <w:guid w:val="{370D4D69-5566-4C14-99B5-A08C30FC8815}"/>
      </w:docPartPr>
      <w:docPartBody>
        <w:p w:rsidR="00965F0C" w:rsidRDefault="006113BB" w:rsidP="006113BB">
          <w:pPr>
            <w:pStyle w:val="1D935BF404D44D3B8AAF0A368EBA5DFC"/>
          </w:pPr>
          <w:r w:rsidRPr="00806D79">
            <w:rPr>
              <w:rStyle w:val="PlaceholderText"/>
            </w:rPr>
            <w:t>Click here to enter text.</w:t>
          </w:r>
        </w:p>
      </w:docPartBody>
    </w:docPart>
    <w:docPart>
      <w:docPartPr>
        <w:name w:val="9C5D87D387F8497F975A1334942EEBD1"/>
        <w:category>
          <w:name w:val="General"/>
          <w:gallery w:val="placeholder"/>
        </w:category>
        <w:types>
          <w:type w:val="bbPlcHdr"/>
        </w:types>
        <w:behaviors>
          <w:behavior w:val="content"/>
        </w:behaviors>
        <w:guid w:val="{ACF1609F-2E83-46E1-BE5C-855FBCA0A55B}"/>
      </w:docPartPr>
      <w:docPartBody>
        <w:p w:rsidR="00965F0C" w:rsidRDefault="006113BB" w:rsidP="006113BB">
          <w:pPr>
            <w:pStyle w:val="9C5D87D387F8497F975A1334942EEBD1"/>
          </w:pPr>
          <w:r w:rsidRPr="00806D79">
            <w:rPr>
              <w:rStyle w:val="PlaceholderText"/>
            </w:rPr>
            <w:t>Click here to enter text.</w:t>
          </w:r>
        </w:p>
      </w:docPartBody>
    </w:docPart>
    <w:docPart>
      <w:docPartPr>
        <w:name w:val="2D6405ECDBA742309A33BF1DB790451F"/>
        <w:category>
          <w:name w:val="General"/>
          <w:gallery w:val="placeholder"/>
        </w:category>
        <w:types>
          <w:type w:val="bbPlcHdr"/>
        </w:types>
        <w:behaviors>
          <w:behavior w:val="content"/>
        </w:behaviors>
        <w:guid w:val="{74E9F5F0-CFCD-4557-A785-F09DF44EA0D3}"/>
      </w:docPartPr>
      <w:docPartBody>
        <w:p w:rsidR="00965F0C" w:rsidRDefault="006113BB" w:rsidP="006113BB">
          <w:pPr>
            <w:pStyle w:val="2D6405ECDBA742309A33BF1DB790451F"/>
          </w:pPr>
          <w:r w:rsidRPr="00806D79">
            <w:rPr>
              <w:rStyle w:val="PlaceholderText"/>
            </w:rPr>
            <w:t>Click here to enter text.</w:t>
          </w:r>
        </w:p>
      </w:docPartBody>
    </w:docPart>
    <w:docPart>
      <w:docPartPr>
        <w:name w:val="4738283D515948689538D7313D070C96"/>
        <w:category>
          <w:name w:val="General"/>
          <w:gallery w:val="placeholder"/>
        </w:category>
        <w:types>
          <w:type w:val="bbPlcHdr"/>
        </w:types>
        <w:behaviors>
          <w:behavior w:val="content"/>
        </w:behaviors>
        <w:guid w:val="{0A6843D1-C4C7-4D45-AE37-54977209A5E4}"/>
      </w:docPartPr>
      <w:docPartBody>
        <w:p w:rsidR="00965F0C" w:rsidRDefault="006113BB" w:rsidP="006113BB">
          <w:pPr>
            <w:pStyle w:val="4738283D515948689538D7313D070C96"/>
          </w:pPr>
          <w:r w:rsidRPr="00806D79">
            <w:rPr>
              <w:rStyle w:val="PlaceholderText"/>
            </w:rPr>
            <w:t>Click here to enter text.</w:t>
          </w:r>
        </w:p>
      </w:docPartBody>
    </w:docPart>
    <w:docPart>
      <w:docPartPr>
        <w:name w:val="425DF28F1E174E66B6F094FBA3EF6EF1"/>
        <w:category>
          <w:name w:val="General"/>
          <w:gallery w:val="placeholder"/>
        </w:category>
        <w:types>
          <w:type w:val="bbPlcHdr"/>
        </w:types>
        <w:behaviors>
          <w:behavior w:val="content"/>
        </w:behaviors>
        <w:guid w:val="{BD8101FD-0A71-47CE-8886-A1B373769018}"/>
      </w:docPartPr>
      <w:docPartBody>
        <w:p w:rsidR="00965F0C" w:rsidRDefault="006113BB" w:rsidP="006113BB">
          <w:pPr>
            <w:pStyle w:val="425DF28F1E174E66B6F094FBA3EF6EF1"/>
          </w:pPr>
          <w:r w:rsidRPr="00806D79">
            <w:rPr>
              <w:rStyle w:val="PlaceholderText"/>
            </w:rPr>
            <w:t>Click here to enter text.</w:t>
          </w:r>
        </w:p>
      </w:docPartBody>
    </w:docPart>
    <w:docPart>
      <w:docPartPr>
        <w:name w:val="6388F94351E343C988FD2B036AE77E63"/>
        <w:category>
          <w:name w:val="General"/>
          <w:gallery w:val="placeholder"/>
        </w:category>
        <w:types>
          <w:type w:val="bbPlcHdr"/>
        </w:types>
        <w:behaviors>
          <w:behavior w:val="content"/>
        </w:behaviors>
        <w:guid w:val="{5AF2662D-FD43-41F9-AA59-FCB16E55568F}"/>
      </w:docPartPr>
      <w:docPartBody>
        <w:p w:rsidR="00965F0C" w:rsidRDefault="006113BB" w:rsidP="006113BB">
          <w:pPr>
            <w:pStyle w:val="6388F94351E343C988FD2B036AE77E63"/>
          </w:pPr>
          <w:r w:rsidRPr="00806D79">
            <w:rPr>
              <w:rStyle w:val="PlaceholderText"/>
            </w:rPr>
            <w:t>Click here to enter text.</w:t>
          </w:r>
        </w:p>
      </w:docPartBody>
    </w:docPart>
    <w:docPart>
      <w:docPartPr>
        <w:name w:val="4D56167DAB144262892C3F8706192B9C"/>
        <w:category>
          <w:name w:val="General"/>
          <w:gallery w:val="placeholder"/>
        </w:category>
        <w:types>
          <w:type w:val="bbPlcHdr"/>
        </w:types>
        <w:behaviors>
          <w:behavior w:val="content"/>
        </w:behaviors>
        <w:guid w:val="{1AF78885-8477-498C-8981-E88F7026A184}"/>
      </w:docPartPr>
      <w:docPartBody>
        <w:p w:rsidR="00965F0C" w:rsidRDefault="006113BB" w:rsidP="006113BB">
          <w:pPr>
            <w:pStyle w:val="4D56167DAB144262892C3F8706192B9C"/>
          </w:pPr>
          <w:r w:rsidRPr="00806D79">
            <w:rPr>
              <w:rStyle w:val="PlaceholderText"/>
            </w:rPr>
            <w:t>Click here to enter text.</w:t>
          </w:r>
        </w:p>
      </w:docPartBody>
    </w:docPart>
    <w:docPart>
      <w:docPartPr>
        <w:name w:val="DC2790D19A974F7582B36640F36AA0BE"/>
        <w:category>
          <w:name w:val="General"/>
          <w:gallery w:val="placeholder"/>
        </w:category>
        <w:types>
          <w:type w:val="bbPlcHdr"/>
        </w:types>
        <w:behaviors>
          <w:behavior w:val="content"/>
        </w:behaviors>
        <w:guid w:val="{7049DA02-2FC8-45A3-B922-D934B20A77B2}"/>
      </w:docPartPr>
      <w:docPartBody>
        <w:p w:rsidR="00965F0C" w:rsidRDefault="006113BB" w:rsidP="006113BB">
          <w:pPr>
            <w:pStyle w:val="DC2790D19A974F7582B36640F36AA0BE"/>
          </w:pPr>
          <w:r w:rsidRPr="00806D79">
            <w:rPr>
              <w:rStyle w:val="PlaceholderText"/>
            </w:rPr>
            <w:t>Click here to enter text.</w:t>
          </w:r>
        </w:p>
      </w:docPartBody>
    </w:docPart>
    <w:docPart>
      <w:docPartPr>
        <w:name w:val="A63683C7B5F8402980924FE80F29F8B2"/>
        <w:category>
          <w:name w:val="General"/>
          <w:gallery w:val="placeholder"/>
        </w:category>
        <w:types>
          <w:type w:val="bbPlcHdr"/>
        </w:types>
        <w:behaviors>
          <w:behavior w:val="content"/>
        </w:behaviors>
        <w:guid w:val="{89FA1E3C-7F8C-4C78-91C2-7F7D780F3D12}"/>
      </w:docPartPr>
      <w:docPartBody>
        <w:p w:rsidR="00965F0C" w:rsidRDefault="006113BB" w:rsidP="006113BB">
          <w:pPr>
            <w:pStyle w:val="A63683C7B5F8402980924FE80F29F8B2"/>
          </w:pPr>
          <w:r w:rsidRPr="00806D79">
            <w:rPr>
              <w:rStyle w:val="PlaceholderText"/>
            </w:rPr>
            <w:t>Click here to enter text.</w:t>
          </w:r>
        </w:p>
      </w:docPartBody>
    </w:docPart>
    <w:docPart>
      <w:docPartPr>
        <w:name w:val="C6EED0DD9A4A42CA99E2BDA80872F707"/>
        <w:category>
          <w:name w:val="General"/>
          <w:gallery w:val="placeholder"/>
        </w:category>
        <w:types>
          <w:type w:val="bbPlcHdr"/>
        </w:types>
        <w:behaviors>
          <w:behavior w:val="content"/>
        </w:behaviors>
        <w:guid w:val="{195415A9-71C7-4A3A-8296-154BDB61BD15}"/>
      </w:docPartPr>
      <w:docPartBody>
        <w:p w:rsidR="00965F0C" w:rsidRDefault="006113BB" w:rsidP="006113BB">
          <w:pPr>
            <w:pStyle w:val="C6EED0DD9A4A42CA99E2BDA80872F707"/>
          </w:pPr>
          <w:r w:rsidRPr="00806D79">
            <w:rPr>
              <w:rStyle w:val="PlaceholderText"/>
            </w:rPr>
            <w:t>Click here to enter text.</w:t>
          </w:r>
        </w:p>
      </w:docPartBody>
    </w:docPart>
    <w:docPart>
      <w:docPartPr>
        <w:name w:val="C16D7711147B4F24A26D97FD202BDEF7"/>
        <w:category>
          <w:name w:val="General"/>
          <w:gallery w:val="placeholder"/>
        </w:category>
        <w:types>
          <w:type w:val="bbPlcHdr"/>
        </w:types>
        <w:behaviors>
          <w:behavior w:val="content"/>
        </w:behaviors>
        <w:guid w:val="{6AC52B15-ADFA-476D-9876-AB7FA572C416}"/>
      </w:docPartPr>
      <w:docPartBody>
        <w:p w:rsidR="00B242C1" w:rsidRDefault="00D17962" w:rsidP="00D17962">
          <w:pPr>
            <w:pStyle w:val="C16D7711147B4F24A26D97FD202BDEF7"/>
          </w:pPr>
          <w:r w:rsidRPr="00806D79">
            <w:rPr>
              <w:rStyle w:val="PlaceholderText"/>
            </w:rPr>
            <w:t>Click here to enter text.</w:t>
          </w:r>
        </w:p>
      </w:docPartBody>
    </w:docPart>
    <w:docPart>
      <w:docPartPr>
        <w:name w:val="6D950AFA2F3140B098355189B446CC3E"/>
        <w:category>
          <w:name w:val="General"/>
          <w:gallery w:val="placeholder"/>
        </w:category>
        <w:types>
          <w:type w:val="bbPlcHdr"/>
        </w:types>
        <w:behaviors>
          <w:behavior w:val="content"/>
        </w:behaviors>
        <w:guid w:val="{BA95815F-F2B3-492E-9ECC-010699405F78}"/>
      </w:docPartPr>
      <w:docPartBody>
        <w:p w:rsidR="00B242C1" w:rsidRDefault="00D17962" w:rsidP="00D17962">
          <w:pPr>
            <w:pStyle w:val="6D950AFA2F3140B098355189B446CC3E"/>
          </w:pPr>
          <w:r w:rsidRPr="00A04584">
            <w:rPr>
              <w:rStyle w:val="PlaceholderText"/>
            </w:rPr>
            <w:t>Click here to enter text.</w:t>
          </w:r>
        </w:p>
      </w:docPartBody>
    </w:docPart>
    <w:docPart>
      <w:docPartPr>
        <w:name w:val="07282FD52C5B472D9C16B6D7AAD29452"/>
        <w:category>
          <w:name w:val="General"/>
          <w:gallery w:val="placeholder"/>
        </w:category>
        <w:types>
          <w:type w:val="bbPlcHdr"/>
        </w:types>
        <w:behaviors>
          <w:behavior w:val="content"/>
        </w:behaviors>
        <w:guid w:val="{19A87EE4-FE4C-4FB7-8F4A-2211C6DD0285}"/>
      </w:docPartPr>
      <w:docPartBody>
        <w:p w:rsidR="00B242C1" w:rsidRDefault="00D17962" w:rsidP="00D17962">
          <w:pPr>
            <w:pStyle w:val="07282FD52C5B472D9C16B6D7AAD29452"/>
          </w:pPr>
          <w:r w:rsidRPr="00A04584">
            <w:rPr>
              <w:rStyle w:val="PlaceholderText"/>
            </w:rPr>
            <w:t>Click here to enter text.</w:t>
          </w:r>
        </w:p>
      </w:docPartBody>
    </w:docPart>
    <w:docPart>
      <w:docPartPr>
        <w:name w:val="57C2A547B36F4D17AB82D054E42C0231"/>
        <w:category>
          <w:name w:val="General"/>
          <w:gallery w:val="placeholder"/>
        </w:category>
        <w:types>
          <w:type w:val="bbPlcHdr"/>
        </w:types>
        <w:behaviors>
          <w:behavior w:val="content"/>
        </w:behaviors>
        <w:guid w:val="{0CB0CF19-C418-44C3-8C87-CB4FB1B87728}"/>
      </w:docPartPr>
      <w:docPartBody>
        <w:p w:rsidR="00B242C1" w:rsidRDefault="00D17962" w:rsidP="00D17962">
          <w:pPr>
            <w:pStyle w:val="57C2A547B36F4D17AB82D054E42C0231"/>
          </w:pPr>
          <w:r w:rsidRPr="00806D79">
            <w:rPr>
              <w:rStyle w:val="PlaceholderText"/>
            </w:rPr>
            <w:t>Click here to enter text.</w:t>
          </w:r>
        </w:p>
      </w:docPartBody>
    </w:docPart>
    <w:docPart>
      <w:docPartPr>
        <w:name w:val="F0A7F15A71F1428A8346A89B21E71B53"/>
        <w:category>
          <w:name w:val="General"/>
          <w:gallery w:val="placeholder"/>
        </w:category>
        <w:types>
          <w:type w:val="bbPlcHdr"/>
        </w:types>
        <w:behaviors>
          <w:behavior w:val="content"/>
        </w:behaviors>
        <w:guid w:val="{3B4A25A3-E062-4E60-921E-07FA094983E5}"/>
      </w:docPartPr>
      <w:docPartBody>
        <w:p w:rsidR="00B242C1" w:rsidRDefault="00D17962" w:rsidP="00D17962">
          <w:pPr>
            <w:pStyle w:val="F0A7F15A71F1428A8346A89B21E71B53"/>
          </w:pPr>
          <w:r w:rsidRPr="00A04584">
            <w:rPr>
              <w:rStyle w:val="PlaceholderText"/>
            </w:rPr>
            <w:t>Click here to enter text.</w:t>
          </w:r>
        </w:p>
      </w:docPartBody>
    </w:docPart>
    <w:docPart>
      <w:docPartPr>
        <w:name w:val="71D0F754C9754506849141A48407EAC0"/>
        <w:category>
          <w:name w:val="General"/>
          <w:gallery w:val="placeholder"/>
        </w:category>
        <w:types>
          <w:type w:val="bbPlcHdr"/>
        </w:types>
        <w:behaviors>
          <w:behavior w:val="content"/>
        </w:behaviors>
        <w:guid w:val="{15E88C64-BA82-4FBB-AF71-7DBD3F5FDFAD}"/>
      </w:docPartPr>
      <w:docPartBody>
        <w:p w:rsidR="00B242C1" w:rsidRDefault="00D17962" w:rsidP="00D17962">
          <w:pPr>
            <w:pStyle w:val="71D0F754C9754506849141A48407EAC0"/>
          </w:pPr>
          <w:r w:rsidRPr="00A04584">
            <w:rPr>
              <w:rStyle w:val="PlaceholderText"/>
            </w:rPr>
            <w:t>Click here to enter text.</w:t>
          </w:r>
        </w:p>
      </w:docPartBody>
    </w:docPart>
    <w:docPart>
      <w:docPartPr>
        <w:name w:val="B93A1A763A334FC3855818178B5EA0B2"/>
        <w:category>
          <w:name w:val="General"/>
          <w:gallery w:val="placeholder"/>
        </w:category>
        <w:types>
          <w:type w:val="bbPlcHdr"/>
        </w:types>
        <w:behaviors>
          <w:behavior w:val="content"/>
        </w:behaviors>
        <w:guid w:val="{71453C01-E3A2-407F-A3D3-33AD76DB9D92}"/>
      </w:docPartPr>
      <w:docPartBody>
        <w:p w:rsidR="00B242C1" w:rsidRDefault="00D17962" w:rsidP="00D17962">
          <w:pPr>
            <w:pStyle w:val="B93A1A763A334FC3855818178B5EA0B2"/>
          </w:pPr>
          <w:r w:rsidRPr="00806D79">
            <w:rPr>
              <w:rStyle w:val="PlaceholderText"/>
            </w:rPr>
            <w:t>Click here to enter text.</w:t>
          </w:r>
        </w:p>
      </w:docPartBody>
    </w:docPart>
    <w:docPart>
      <w:docPartPr>
        <w:name w:val="880A6EBE86F54AAE984D0E44B8901AEA"/>
        <w:category>
          <w:name w:val="General"/>
          <w:gallery w:val="placeholder"/>
        </w:category>
        <w:types>
          <w:type w:val="bbPlcHdr"/>
        </w:types>
        <w:behaviors>
          <w:behavior w:val="content"/>
        </w:behaviors>
        <w:guid w:val="{2377AB76-9191-43C9-880E-2004F5EB9E1A}"/>
      </w:docPartPr>
      <w:docPartBody>
        <w:p w:rsidR="00B242C1" w:rsidRDefault="00D17962" w:rsidP="00D17962">
          <w:pPr>
            <w:pStyle w:val="880A6EBE86F54AAE984D0E44B8901AEA"/>
          </w:pPr>
          <w:r w:rsidRPr="00A04584">
            <w:rPr>
              <w:rStyle w:val="PlaceholderText"/>
            </w:rPr>
            <w:t>Click here to enter text.</w:t>
          </w:r>
        </w:p>
      </w:docPartBody>
    </w:docPart>
    <w:docPart>
      <w:docPartPr>
        <w:name w:val="D021F0169FA64208934B6E01B0292D06"/>
        <w:category>
          <w:name w:val="General"/>
          <w:gallery w:val="placeholder"/>
        </w:category>
        <w:types>
          <w:type w:val="bbPlcHdr"/>
        </w:types>
        <w:behaviors>
          <w:behavior w:val="content"/>
        </w:behaviors>
        <w:guid w:val="{80757252-F3BF-4D93-86F0-96DBFFCECE36}"/>
      </w:docPartPr>
      <w:docPartBody>
        <w:p w:rsidR="00B242C1" w:rsidRDefault="00D17962" w:rsidP="00D17962">
          <w:pPr>
            <w:pStyle w:val="D021F0169FA64208934B6E01B0292D06"/>
          </w:pPr>
          <w:r w:rsidRPr="00A04584">
            <w:rPr>
              <w:rStyle w:val="PlaceholderText"/>
            </w:rPr>
            <w:t>Click here to enter text.</w:t>
          </w:r>
        </w:p>
      </w:docPartBody>
    </w:docPart>
    <w:docPart>
      <w:docPartPr>
        <w:name w:val="87DCAF6257844F8FA21E3E68D7465D91"/>
        <w:category>
          <w:name w:val="General"/>
          <w:gallery w:val="placeholder"/>
        </w:category>
        <w:types>
          <w:type w:val="bbPlcHdr"/>
        </w:types>
        <w:behaviors>
          <w:behavior w:val="content"/>
        </w:behaviors>
        <w:guid w:val="{5CC38A00-AE5B-4CBE-98B3-C615B7DD0FE2}"/>
      </w:docPartPr>
      <w:docPartBody>
        <w:p w:rsidR="00B242C1" w:rsidRDefault="00D17962" w:rsidP="00D17962">
          <w:pPr>
            <w:pStyle w:val="87DCAF6257844F8FA21E3E68D7465D91"/>
          </w:pPr>
          <w:r w:rsidRPr="00806D79">
            <w:rPr>
              <w:rStyle w:val="PlaceholderText"/>
            </w:rPr>
            <w:t>Click here to enter text.</w:t>
          </w:r>
        </w:p>
      </w:docPartBody>
    </w:docPart>
    <w:docPart>
      <w:docPartPr>
        <w:name w:val="9B4C555ADF1E4448AA1F2A5E8A88D859"/>
        <w:category>
          <w:name w:val="General"/>
          <w:gallery w:val="placeholder"/>
        </w:category>
        <w:types>
          <w:type w:val="bbPlcHdr"/>
        </w:types>
        <w:behaviors>
          <w:behavior w:val="content"/>
        </w:behaviors>
        <w:guid w:val="{6ACFE63F-8BC9-431B-81F0-3E5F4BC85B1A}"/>
      </w:docPartPr>
      <w:docPartBody>
        <w:p w:rsidR="00B242C1" w:rsidRDefault="00D17962" w:rsidP="00D17962">
          <w:pPr>
            <w:pStyle w:val="9B4C555ADF1E4448AA1F2A5E8A88D859"/>
          </w:pPr>
          <w:r w:rsidRPr="00633A14">
            <w:rPr>
              <w:rStyle w:val="PlaceholderText"/>
            </w:rPr>
            <w:t>Click here to enter text.</w:t>
          </w:r>
        </w:p>
      </w:docPartBody>
    </w:docPart>
    <w:docPart>
      <w:docPartPr>
        <w:name w:val="2A817E5616D0411E9BF639B7C4B17738"/>
        <w:category>
          <w:name w:val="General"/>
          <w:gallery w:val="placeholder"/>
        </w:category>
        <w:types>
          <w:type w:val="bbPlcHdr"/>
        </w:types>
        <w:behaviors>
          <w:behavior w:val="content"/>
        </w:behaviors>
        <w:guid w:val="{88D6ADE3-5915-4152-B307-E376B259D9F7}"/>
      </w:docPartPr>
      <w:docPartBody>
        <w:p w:rsidR="00B242C1" w:rsidRDefault="00D17962" w:rsidP="00D17962">
          <w:pPr>
            <w:pStyle w:val="2A817E5616D0411E9BF639B7C4B17738"/>
          </w:pPr>
          <w:r w:rsidRPr="00633A14">
            <w:rPr>
              <w:rStyle w:val="PlaceholderText"/>
            </w:rPr>
            <w:t>Click here to enter text.</w:t>
          </w:r>
        </w:p>
      </w:docPartBody>
    </w:docPart>
    <w:docPart>
      <w:docPartPr>
        <w:name w:val="2F762D0777EC430EABE18EADDC7134D5"/>
        <w:category>
          <w:name w:val="General"/>
          <w:gallery w:val="placeholder"/>
        </w:category>
        <w:types>
          <w:type w:val="bbPlcHdr"/>
        </w:types>
        <w:behaviors>
          <w:behavior w:val="content"/>
        </w:behaviors>
        <w:guid w:val="{47C93139-73CA-4DA5-98F4-2EF711F1C4A9}"/>
      </w:docPartPr>
      <w:docPartBody>
        <w:p w:rsidR="00B242C1" w:rsidRDefault="00D17962" w:rsidP="00D17962">
          <w:pPr>
            <w:pStyle w:val="2F762D0777EC430EABE18EADDC7134D5"/>
          </w:pPr>
          <w:r w:rsidRPr="00806D79">
            <w:rPr>
              <w:rStyle w:val="PlaceholderText"/>
            </w:rPr>
            <w:t>Click here to enter text.</w:t>
          </w:r>
        </w:p>
      </w:docPartBody>
    </w:docPart>
    <w:docPart>
      <w:docPartPr>
        <w:name w:val="5623DAC2160047A4B0789AAC7F4C0893"/>
        <w:category>
          <w:name w:val="General"/>
          <w:gallery w:val="placeholder"/>
        </w:category>
        <w:types>
          <w:type w:val="bbPlcHdr"/>
        </w:types>
        <w:behaviors>
          <w:behavior w:val="content"/>
        </w:behaviors>
        <w:guid w:val="{992B9B69-4A28-47F0-BA13-359C8A86B637}"/>
      </w:docPartPr>
      <w:docPartBody>
        <w:p w:rsidR="00B242C1" w:rsidRDefault="00D17962" w:rsidP="00D17962">
          <w:pPr>
            <w:pStyle w:val="5623DAC2160047A4B0789AAC7F4C0893"/>
          </w:pPr>
          <w:r w:rsidRPr="008F6CA0">
            <w:rPr>
              <w:rStyle w:val="PlaceholderText"/>
            </w:rPr>
            <w:t>Click here to enter text.</w:t>
          </w:r>
        </w:p>
      </w:docPartBody>
    </w:docPart>
    <w:docPart>
      <w:docPartPr>
        <w:name w:val="69A5564474274D5AB00A0208F9B1005D"/>
        <w:category>
          <w:name w:val="General"/>
          <w:gallery w:val="placeholder"/>
        </w:category>
        <w:types>
          <w:type w:val="bbPlcHdr"/>
        </w:types>
        <w:behaviors>
          <w:behavior w:val="content"/>
        </w:behaviors>
        <w:guid w:val="{BAEDC08D-1A10-471B-B9B8-6C9DD23CFEFD}"/>
      </w:docPartPr>
      <w:docPartBody>
        <w:p w:rsidR="00B242C1" w:rsidRDefault="00D17962" w:rsidP="00D17962">
          <w:pPr>
            <w:pStyle w:val="69A5564474274D5AB00A0208F9B1005D"/>
          </w:pPr>
          <w:r w:rsidRPr="008F6CA0">
            <w:rPr>
              <w:rStyle w:val="PlaceholderText"/>
            </w:rPr>
            <w:t>Click here to enter text.</w:t>
          </w:r>
        </w:p>
      </w:docPartBody>
    </w:docPart>
    <w:docPart>
      <w:docPartPr>
        <w:name w:val="B87AACF576AD4A02A145DDA3C469ABAE"/>
        <w:category>
          <w:name w:val="General"/>
          <w:gallery w:val="placeholder"/>
        </w:category>
        <w:types>
          <w:type w:val="bbPlcHdr"/>
        </w:types>
        <w:behaviors>
          <w:behavior w:val="content"/>
        </w:behaviors>
        <w:guid w:val="{DA4C6844-3E51-42C7-934D-8134BA797076}"/>
      </w:docPartPr>
      <w:docPartBody>
        <w:p w:rsidR="00B242C1" w:rsidRDefault="00D17962" w:rsidP="00D17962">
          <w:pPr>
            <w:pStyle w:val="B87AACF576AD4A02A145DDA3C469ABAE"/>
          </w:pPr>
          <w:r w:rsidRPr="00806D79">
            <w:rPr>
              <w:rStyle w:val="PlaceholderText"/>
            </w:rPr>
            <w:t>Click here to enter text.</w:t>
          </w:r>
        </w:p>
      </w:docPartBody>
    </w:docPart>
    <w:docPart>
      <w:docPartPr>
        <w:name w:val="CA25129203F849959AE9CA6A373AF59F"/>
        <w:category>
          <w:name w:val="General"/>
          <w:gallery w:val="placeholder"/>
        </w:category>
        <w:types>
          <w:type w:val="bbPlcHdr"/>
        </w:types>
        <w:behaviors>
          <w:behavior w:val="content"/>
        </w:behaviors>
        <w:guid w:val="{FE81C9D6-8B6D-49EB-A94A-39859885D9F0}"/>
      </w:docPartPr>
      <w:docPartBody>
        <w:p w:rsidR="00B242C1" w:rsidRDefault="00D17962" w:rsidP="00D17962">
          <w:pPr>
            <w:pStyle w:val="CA25129203F849959AE9CA6A373AF59F"/>
          </w:pPr>
          <w:r w:rsidRPr="00A04584">
            <w:rPr>
              <w:rStyle w:val="PlaceholderText"/>
            </w:rPr>
            <w:t>Click here to enter text.</w:t>
          </w:r>
        </w:p>
      </w:docPartBody>
    </w:docPart>
    <w:docPart>
      <w:docPartPr>
        <w:name w:val="8EE899C37A4C4432AD7470286DAD150C"/>
        <w:category>
          <w:name w:val="General"/>
          <w:gallery w:val="placeholder"/>
        </w:category>
        <w:types>
          <w:type w:val="bbPlcHdr"/>
        </w:types>
        <w:behaviors>
          <w:behavior w:val="content"/>
        </w:behaviors>
        <w:guid w:val="{E745F027-85E2-48E2-AE22-E37DF392589E}"/>
      </w:docPartPr>
      <w:docPartBody>
        <w:p w:rsidR="00B242C1" w:rsidRDefault="00D17962" w:rsidP="00D17962">
          <w:pPr>
            <w:pStyle w:val="8EE899C37A4C4432AD7470286DAD150C"/>
          </w:pPr>
          <w:r w:rsidRPr="00A04584">
            <w:rPr>
              <w:rStyle w:val="PlaceholderText"/>
            </w:rPr>
            <w:t>Click here to enter text.</w:t>
          </w:r>
        </w:p>
      </w:docPartBody>
    </w:docPart>
    <w:docPart>
      <w:docPartPr>
        <w:name w:val="79D20B12D37F4D0DA7EBD63F4AA4668E"/>
        <w:category>
          <w:name w:val="General"/>
          <w:gallery w:val="placeholder"/>
        </w:category>
        <w:types>
          <w:type w:val="bbPlcHdr"/>
        </w:types>
        <w:behaviors>
          <w:behavior w:val="content"/>
        </w:behaviors>
        <w:guid w:val="{E80F6972-2C4C-44B4-9100-7A45E4AC4816}"/>
      </w:docPartPr>
      <w:docPartBody>
        <w:p w:rsidR="00B242C1" w:rsidRDefault="00D17962" w:rsidP="00D17962">
          <w:pPr>
            <w:pStyle w:val="79D20B12D37F4D0DA7EBD63F4AA4668E"/>
          </w:pPr>
          <w:r w:rsidRPr="00806D79">
            <w:rPr>
              <w:rStyle w:val="PlaceholderText"/>
            </w:rPr>
            <w:t>Click here to enter text.</w:t>
          </w:r>
        </w:p>
      </w:docPartBody>
    </w:docPart>
    <w:docPart>
      <w:docPartPr>
        <w:name w:val="722C69421C97459682D9945263613066"/>
        <w:category>
          <w:name w:val="General"/>
          <w:gallery w:val="placeholder"/>
        </w:category>
        <w:types>
          <w:type w:val="bbPlcHdr"/>
        </w:types>
        <w:behaviors>
          <w:behavior w:val="content"/>
        </w:behaviors>
        <w:guid w:val="{ADF5BB21-D19C-4C20-AE5F-1BE00BB69245}"/>
      </w:docPartPr>
      <w:docPartBody>
        <w:p w:rsidR="00B242C1" w:rsidRDefault="00D17962" w:rsidP="00D17962">
          <w:pPr>
            <w:pStyle w:val="722C69421C97459682D9945263613066"/>
          </w:pPr>
          <w:r w:rsidRPr="00A04584">
            <w:rPr>
              <w:rStyle w:val="PlaceholderText"/>
            </w:rPr>
            <w:t>Click here to enter text.</w:t>
          </w:r>
        </w:p>
      </w:docPartBody>
    </w:docPart>
    <w:docPart>
      <w:docPartPr>
        <w:name w:val="09BB712DA1B14DACBE409A407D858D1C"/>
        <w:category>
          <w:name w:val="General"/>
          <w:gallery w:val="placeholder"/>
        </w:category>
        <w:types>
          <w:type w:val="bbPlcHdr"/>
        </w:types>
        <w:behaviors>
          <w:behavior w:val="content"/>
        </w:behaviors>
        <w:guid w:val="{CCD43629-3AA2-4B01-A283-9ABACF4674E0}"/>
      </w:docPartPr>
      <w:docPartBody>
        <w:p w:rsidR="00B242C1" w:rsidRDefault="00D17962" w:rsidP="00D17962">
          <w:pPr>
            <w:pStyle w:val="09BB712DA1B14DACBE409A407D858D1C"/>
          </w:pPr>
          <w:r w:rsidRPr="00A04584">
            <w:rPr>
              <w:rStyle w:val="PlaceholderText"/>
            </w:rPr>
            <w:t>Click here to enter text.</w:t>
          </w:r>
        </w:p>
      </w:docPartBody>
    </w:docPart>
    <w:docPart>
      <w:docPartPr>
        <w:name w:val="09D2C0A64F964F8DBD0A7C0D5BD0E797"/>
        <w:category>
          <w:name w:val="General"/>
          <w:gallery w:val="placeholder"/>
        </w:category>
        <w:types>
          <w:type w:val="bbPlcHdr"/>
        </w:types>
        <w:behaviors>
          <w:behavior w:val="content"/>
        </w:behaviors>
        <w:guid w:val="{30F07E7A-F209-4F83-96E3-1113B5D3D63C}"/>
      </w:docPartPr>
      <w:docPartBody>
        <w:p w:rsidR="00B242C1" w:rsidRDefault="00D17962" w:rsidP="00D17962">
          <w:pPr>
            <w:pStyle w:val="09D2C0A64F964F8DBD0A7C0D5BD0E797"/>
          </w:pPr>
          <w:r w:rsidRPr="00806D79">
            <w:rPr>
              <w:rStyle w:val="PlaceholderText"/>
            </w:rPr>
            <w:t>Click here to enter text.</w:t>
          </w:r>
        </w:p>
      </w:docPartBody>
    </w:docPart>
    <w:docPart>
      <w:docPartPr>
        <w:name w:val="34420FC5B41F4FF7A7F4A19F4D1E2479"/>
        <w:category>
          <w:name w:val="General"/>
          <w:gallery w:val="placeholder"/>
        </w:category>
        <w:types>
          <w:type w:val="bbPlcHdr"/>
        </w:types>
        <w:behaviors>
          <w:behavior w:val="content"/>
        </w:behaviors>
        <w:guid w:val="{3995978F-6825-4385-9672-64C1E609E233}"/>
      </w:docPartPr>
      <w:docPartBody>
        <w:p w:rsidR="00B242C1" w:rsidRDefault="00D17962" w:rsidP="00D17962">
          <w:pPr>
            <w:pStyle w:val="34420FC5B41F4FF7A7F4A19F4D1E2479"/>
          </w:pPr>
          <w:r w:rsidRPr="00A04584">
            <w:rPr>
              <w:rStyle w:val="PlaceholderText"/>
            </w:rPr>
            <w:t>Click here to enter text.</w:t>
          </w:r>
        </w:p>
      </w:docPartBody>
    </w:docPart>
    <w:docPart>
      <w:docPartPr>
        <w:name w:val="75A28A0057844E64B74ECAFAC07E1713"/>
        <w:category>
          <w:name w:val="General"/>
          <w:gallery w:val="placeholder"/>
        </w:category>
        <w:types>
          <w:type w:val="bbPlcHdr"/>
        </w:types>
        <w:behaviors>
          <w:behavior w:val="content"/>
        </w:behaviors>
        <w:guid w:val="{7CDCE9D0-97F6-4FB3-A5D3-4AD39EE1C3DD}"/>
      </w:docPartPr>
      <w:docPartBody>
        <w:p w:rsidR="00B242C1" w:rsidRDefault="00D17962" w:rsidP="00D17962">
          <w:pPr>
            <w:pStyle w:val="75A28A0057844E64B74ECAFAC07E1713"/>
          </w:pPr>
          <w:r w:rsidRPr="00A04584">
            <w:rPr>
              <w:rStyle w:val="PlaceholderText"/>
            </w:rPr>
            <w:t>Click here to enter text.</w:t>
          </w:r>
        </w:p>
      </w:docPartBody>
    </w:docPart>
    <w:docPart>
      <w:docPartPr>
        <w:name w:val="1F2ADAC401184043B62FCB8244E85F98"/>
        <w:category>
          <w:name w:val="General"/>
          <w:gallery w:val="placeholder"/>
        </w:category>
        <w:types>
          <w:type w:val="bbPlcHdr"/>
        </w:types>
        <w:behaviors>
          <w:behavior w:val="content"/>
        </w:behaviors>
        <w:guid w:val="{3F457F4B-9394-467F-B34C-4971E0413AD6}"/>
      </w:docPartPr>
      <w:docPartBody>
        <w:p w:rsidR="00B242C1" w:rsidRDefault="00D17962" w:rsidP="00D17962">
          <w:pPr>
            <w:pStyle w:val="1F2ADAC401184043B62FCB8244E85F98"/>
          </w:pPr>
          <w:r w:rsidRPr="00806D79">
            <w:rPr>
              <w:rStyle w:val="PlaceholderText"/>
            </w:rPr>
            <w:t>Click here to enter text.</w:t>
          </w:r>
        </w:p>
      </w:docPartBody>
    </w:docPart>
    <w:docPart>
      <w:docPartPr>
        <w:name w:val="12C97993B0AA4DAC96112E592ED92C36"/>
        <w:category>
          <w:name w:val="General"/>
          <w:gallery w:val="placeholder"/>
        </w:category>
        <w:types>
          <w:type w:val="bbPlcHdr"/>
        </w:types>
        <w:behaviors>
          <w:behavior w:val="content"/>
        </w:behaviors>
        <w:guid w:val="{E9390BBD-CD47-4A7C-843D-6A0C5CE82209}"/>
      </w:docPartPr>
      <w:docPartBody>
        <w:p w:rsidR="00B242C1" w:rsidRDefault="00D17962" w:rsidP="00D17962">
          <w:pPr>
            <w:pStyle w:val="12C97993B0AA4DAC96112E592ED92C36"/>
          </w:pPr>
          <w:r w:rsidRPr="00633A14">
            <w:rPr>
              <w:rStyle w:val="PlaceholderText"/>
            </w:rPr>
            <w:t>Click here to enter text.</w:t>
          </w:r>
        </w:p>
      </w:docPartBody>
    </w:docPart>
    <w:docPart>
      <w:docPartPr>
        <w:name w:val="623A21A5299B4984A2F7BA38BD3B6961"/>
        <w:category>
          <w:name w:val="General"/>
          <w:gallery w:val="placeholder"/>
        </w:category>
        <w:types>
          <w:type w:val="bbPlcHdr"/>
        </w:types>
        <w:behaviors>
          <w:behavior w:val="content"/>
        </w:behaviors>
        <w:guid w:val="{1B8EBF15-1C13-4F95-AC47-58A5C6911DA9}"/>
      </w:docPartPr>
      <w:docPartBody>
        <w:p w:rsidR="00B242C1" w:rsidRDefault="00D17962" w:rsidP="00D17962">
          <w:pPr>
            <w:pStyle w:val="623A21A5299B4984A2F7BA38BD3B6961"/>
          </w:pPr>
          <w:r w:rsidRPr="00633A14">
            <w:rPr>
              <w:rStyle w:val="PlaceholderText"/>
            </w:rPr>
            <w:t>Click here to enter text.</w:t>
          </w:r>
        </w:p>
      </w:docPartBody>
    </w:docPart>
    <w:docPart>
      <w:docPartPr>
        <w:name w:val="3EA2EB0EE57044C9BAC1B4CE7F10B5B8"/>
        <w:category>
          <w:name w:val="General"/>
          <w:gallery w:val="placeholder"/>
        </w:category>
        <w:types>
          <w:type w:val="bbPlcHdr"/>
        </w:types>
        <w:behaviors>
          <w:behavior w:val="content"/>
        </w:behaviors>
        <w:guid w:val="{3C110761-9D7F-4B53-837B-4EF3AA80AEDD}"/>
      </w:docPartPr>
      <w:docPartBody>
        <w:p w:rsidR="00B242C1" w:rsidRDefault="00D17962" w:rsidP="00D17962">
          <w:pPr>
            <w:pStyle w:val="3EA2EB0EE57044C9BAC1B4CE7F10B5B8"/>
          </w:pPr>
          <w:r w:rsidRPr="00806D79">
            <w:rPr>
              <w:rStyle w:val="PlaceholderText"/>
            </w:rPr>
            <w:t>Click here to enter text.</w:t>
          </w:r>
        </w:p>
      </w:docPartBody>
    </w:docPart>
    <w:docPart>
      <w:docPartPr>
        <w:name w:val="DACFF3B9D2DE416D94BA9C76A69FB7E6"/>
        <w:category>
          <w:name w:val="General"/>
          <w:gallery w:val="placeholder"/>
        </w:category>
        <w:types>
          <w:type w:val="bbPlcHdr"/>
        </w:types>
        <w:behaviors>
          <w:behavior w:val="content"/>
        </w:behaviors>
        <w:guid w:val="{23FD04C9-9B44-4D78-8A86-D45F4C11F8D3}"/>
      </w:docPartPr>
      <w:docPartBody>
        <w:p w:rsidR="00B242C1" w:rsidRDefault="00D17962" w:rsidP="00D17962">
          <w:pPr>
            <w:pStyle w:val="DACFF3B9D2DE416D94BA9C76A69FB7E6"/>
          </w:pPr>
          <w:r w:rsidRPr="008F6CA0">
            <w:rPr>
              <w:rStyle w:val="PlaceholderText"/>
            </w:rPr>
            <w:t>Click here to enter text.</w:t>
          </w:r>
        </w:p>
      </w:docPartBody>
    </w:docPart>
    <w:docPart>
      <w:docPartPr>
        <w:name w:val="1B25F7B812E34848BD22D56280E9FAFD"/>
        <w:category>
          <w:name w:val="General"/>
          <w:gallery w:val="placeholder"/>
        </w:category>
        <w:types>
          <w:type w:val="bbPlcHdr"/>
        </w:types>
        <w:behaviors>
          <w:behavior w:val="content"/>
        </w:behaviors>
        <w:guid w:val="{A2A6D942-46D2-4679-B3A3-0EB44B4072F2}"/>
      </w:docPartPr>
      <w:docPartBody>
        <w:p w:rsidR="00B242C1" w:rsidRDefault="00D17962" w:rsidP="00D17962">
          <w:pPr>
            <w:pStyle w:val="1B25F7B812E34848BD22D56280E9FAFD"/>
          </w:pPr>
          <w:r w:rsidRPr="008F6CA0">
            <w:rPr>
              <w:rStyle w:val="PlaceholderText"/>
            </w:rPr>
            <w:t>Click here to enter text.</w:t>
          </w:r>
        </w:p>
      </w:docPartBody>
    </w:docPart>
    <w:docPart>
      <w:docPartPr>
        <w:name w:val="1F34CDED806147B8AC50F22927FC0EEF"/>
        <w:category>
          <w:name w:val="General"/>
          <w:gallery w:val="placeholder"/>
        </w:category>
        <w:types>
          <w:type w:val="bbPlcHdr"/>
        </w:types>
        <w:behaviors>
          <w:behavior w:val="content"/>
        </w:behaviors>
        <w:guid w:val="{4FB241AC-CADF-49A5-B606-41BE08D16651}"/>
      </w:docPartPr>
      <w:docPartBody>
        <w:p w:rsidR="00B242C1" w:rsidRDefault="00D17962" w:rsidP="00D17962">
          <w:pPr>
            <w:pStyle w:val="1F34CDED806147B8AC50F22927FC0EEF"/>
          </w:pPr>
          <w:r w:rsidRPr="00806D79">
            <w:rPr>
              <w:rStyle w:val="PlaceholderText"/>
            </w:rPr>
            <w:t>Click here to enter text.</w:t>
          </w:r>
        </w:p>
      </w:docPartBody>
    </w:docPart>
    <w:docPart>
      <w:docPartPr>
        <w:name w:val="DAA73222B6FC4937A29B1550B34AC477"/>
        <w:category>
          <w:name w:val="General"/>
          <w:gallery w:val="placeholder"/>
        </w:category>
        <w:types>
          <w:type w:val="bbPlcHdr"/>
        </w:types>
        <w:behaviors>
          <w:behavior w:val="content"/>
        </w:behaviors>
        <w:guid w:val="{CD800179-C5FA-4AB8-9B41-48B7DEB749E8}"/>
      </w:docPartPr>
      <w:docPartBody>
        <w:p w:rsidR="00B242C1" w:rsidRDefault="00D17962" w:rsidP="00D17962">
          <w:pPr>
            <w:pStyle w:val="DAA73222B6FC4937A29B1550B34AC477"/>
          </w:pPr>
          <w:r w:rsidRPr="00A04584">
            <w:rPr>
              <w:rStyle w:val="PlaceholderText"/>
            </w:rPr>
            <w:t>Click here to enter text.</w:t>
          </w:r>
        </w:p>
      </w:docPartBody>
    </w:docPart>
    <w:docPart>
      <w:docPartPr>
        <w:name w:val="EE49E43ABD514C888F97616F51CCD914"/>
        <w:category>
          <w:name w:val="General"/>
          <w:gallery w:val="placeholder"/>
        </w:category>
        <w:types>
          <w:type w:val="bbPlcHdr"/>
        </w:types>
        <w:behaviors>
          <w:behavior w:val="content"/>
        </w:behaviors>
        <w:guid w:val="{8BADEA8C-51E9-4047-A1D2-C9B8B1973935}"/>
      </w:docPartPr>
      <w:docPartBody>
        <w:p w:rsidR="00B242C1" w:rsidRDefault="00D17962" w:rsidP="00D17962">
          <w:pPr>
            <w:pStyle w:val="EE49E43ABD514C888F97616F51CCD914"/>
          </w:pPr>
          <w:r w:rsidRPr="00A04584">
            <w:rPr>
              <w:rStyle w:val="PlaceholderText"/>
            </w:rPr>
            <w:t>Click here to enter text.</w:t>
          </w:r>
        </w:p>
      </w:docPartBody>
    </w:docPart>
    <w:docPart>
      <w:docPartPr>
        <w:name w:val="73291AAB530944888086C9FABC4A833A"/>
        <w:category>
          <w:name w:val="General"/>
          <w:gallery w:val="placeholder"/>
        </w:category>
        <w:types>
          <w:type w:val="bbPlcHdr"/>
        </w:types>
        <w:behaviors>
          <w:behavior w:val="content"/>
        </w:behaviors>
        <w:guid w:val="{156A2118-2575-4755-9EAF-2CD668942DC7}"/>
      </w:docPartPr>
      <w:docPartBody>
        <w:p w:rsidR="00B242C1" w:rsidRDefault="00D17962" w:rsidP="00D17962">
          <w:pPr>
            <w:pStyle w:val="73291AAB530944888086C9FABC4A833A"/>
          </w:pPr>
          <w:r w:rsidRPr="00806D79">
            <w:rPr>
              <w:rStyle w:val="PlaceholderText"/>
            </w:rPr>
            <w:t>Click here to enter text.</w:t>
          </w:r>
        </w:p>
      </w:docPartBody>
    </w:docPart>
    <w:docPart>
      <w:docPartPr>
        <w:name w:val="08CC2A8891984CECA2974B3C45095DBD"/>
        <w:category>
          <w:name w:val="General"/>
          <w:gallery w:val="placeholder"/>
        </w:category>
        <w:types>
          <w:type w:val="bbPlcHdr"/>
        </w:types>
        <w:behaviors>
          <w:behavior w:val="content"/>
        </w:behaviors>
        <w:guid w:val="{862DDFBA-0C3C-4C19-9C25-39923BBD75A8}"/>
      </w:docPartPr>
      <w:docPartBody>
        <w:p w:rsidR="00B242C1" w:rsidRDefault="00D17962" w:rsidP="00D17962">
          <w:pPr>
            <w:pStyle w:val="08CC2A8891984CECA2974B3C45095DBD"/>
          </w:pPr>
          <w:r w:rsidRPr="00A04584">
            <w:rPr>
              <w:rStyle w:val="PlaceholderText"/>
            </w:rPr>
            <w:t>Click here to enter text.</w:t>
          </w:r>
        </w:p>
      </w:docPartBody>
    </w:docPart>
    <w:docPart>
      <w:docPartPr>
        <w:name w:val="5300BED87ECD407197E66495AEE7518D"/>
        <w:category>
          <w:name w:val="General"/>
          <w:gallery w:val="placeholder"/>
        </w:category>
        <w:types>
          <w:type w:val="bbPlcHdr"/>
        </w:types>
        <w:behaviors>
          <w:behavior w:val="content"/>
        </w:behaviors>
        <w:guid w:val="{325B2430-BF5B-471D-9C31-805E55295699}"/>
      </w:docPartPr>
      <w:docPartBody>
        <w:p w:rsidR="00B242C1" w:rsidRDefault="00D17962" w:rsidP="00D17962">
          <w:pPr>
            <w:pStyle w:val="5300BED87ECD407197E66495AEE7518D"/>
          </w:pPr>
          <w:r w:rsidRPr="00A04584">
            <w:rPr>
              <w:rStyle w:val="PlaceholderText"/>
            </w:rPr>
            <w:t>Click here to enter text.</w:t>
          </w:r>
        </w:p>
      </w:docPartBody>
    </w:docPart>
    <w:docPart>
      <w:docPartPr>
        <w:name w:val="D23DF479512C4CCCAA210A9B1E36A61A"/>
        <w:category>
          <w:name w:val="General"/>
          <w:gallery w:val="placeholder"/>
        </w:category>
        <w:types>
          <w:type w:val="bbPlcHdr"/>
        </w:types>
        <w:behaviors>
          <w:behavior w:val="content"/>
        </w:behaviors>
        <w:guid w:val="{4F01A3D3-A8E0-4716-ADEE-C28D3A25BBDD}"/>
      </w:docPartPr>
      <w:docPartBody>
        <w:p w:rsidR="00B242C1" w:rsidRDefault="00D17962" w:rsidP="00D17962">
          <w:pPr>
            <w:pStyle w:val="D23DF479512C4CCCAA210A9B1E36A61A"/>
          </w:pPr>
          <w:r w:rsidRPr="00806D79">
            <w:rPr>
              <w:rStyle w:val="PlaceholderText"/>
            </w:rPr>
            <w:t>Click here to enter text.</w:t>
          </w:r>
        </w:p>
      </w:docPartBody>
    </w:docPart>
    <w:docPart>
      <w:docPartPr>
        <w:name w:val="CB14E8CF93F64C1299F87692F0D512B3"/>
        <w:category>
          <w:name w:val="General"/>
          <w:gallery w:val="placeholder"/>
        </w:category>
        <w:types>
          <w:type w:val="bbPlcHdr"/>
        </w:types>
        <w:behaviors>
          <w:behavior w:val="content"/>
        </w:behaviors>
        <w:guid w:val="{69FD9221-DDB7-45EF-BAB3-3723D866A927}"/>
      </w:docPartPr>
      <w:docPartBody>
        <w:p w:rsidR="00B242C1" w:rsidRDefault="00D17962" w:rsidP="00D17962">
          <w:pPr>
            <w:pStyle w:val="CB14E8CF93F64C1299F87692F0D512B3"/>
          </w:pPr>
          <w:r w:rsidRPr="00A04584">
            <w:rPr>
              <w:rStyle w:val="PlaceholderText"/>
            </w:rPr>
            <w:t>Click here to enter text.</w:t>
          </w:r>
        </w:p>
      </w:docPartBody>
    </w:docPart>
    <w:docPart>
      <w:docPartPr>
        <w:name w:val="3C1CF7363EC74438AB053E5113AC275E"/>
        <w:category>
          <w:name w:val="General"/>
          <w:gallery w:val="placeholder"/>
        </w:category>
        <w:types>
          <w:type w:val="bbPlcHdr"/>
        </w:types>
        <w:behaviors>
          <w:behavior w:val="content"/>
        </w:behaviors>
        <w:guid w:val="{E1CFE19F-BE03-4BBC-A219-B4872A30EDD4}"/>
      </w:docPartPr>
      <w:docPartBody>
        <w:p w:rsidR="00B242C1" w:rsidRDefault="00D17962" w:rsidP="00D17962">
          <w:pPr>
            <w:pStyle w:val="3C1CF7363EC74438AB053E5113AC275E"/>
          </w:pPr>
          <w:r w:rsidRPr="00A04584">
            <w:rPr>
              <w:rStyle w:val="PlaceholderText"/>
            </w:rPr>
            <w:t>Click here to enter text.</w:t>
          </w:r>
        </w:p>
      </w:docPartBody>
    </w:docPart>
    <w:docPart>
      <w:docPartPr>
        <w:name w:val="4D89FBEAE6C24A728682B227E5120E00"/>
        <w:category>
          <w:name w:val="General"/>
          <w:gallery w:val="placeholder"/>
        </w:category>
        <w:types>
          <w:type w:val="bbPlcHdr"/>
        </w:types>
        <w:behaviors>
          <w:behavior w:val="content"/>
        </w:behaviors>
        <w:guid w:val="{53E104CB-5AA9-4D96-B159-754583C8ACF4}"/>
      </w:docPartPr>
      <w:docPartBody>
        <w:p w:rsidR="00B242C1" w:rsidRDefault="00D17962" w:rsidP="00D17962">
          <w:pPr>
            <w:pStyle w:val="4D89FBEAE6C24A728682B227E5120E00"/>
          </w:pPr>
          <w:r w:rsidRPr="00806D79">
            <w:rPr>
              <w:rStyle w:val="PlaceholderText"/>
            </w:rPr>
            <w:t>Click here to enter text.</w:t>
          </w:r>
        </w:p>
      </w:docPartBody>
    </w:docPart>
    <w:docPart>
      <w:docPartPr>
        <w:name w:val="52AA7292EDBE4BD3859251B778235C5C"/>
        <w:category>
          <w:name w:val="General"/>
          <w:gallery w:val="placeholder"/>
        </w:category>
        <w:types>
          <w:type w:val="bbPlcHdr"/>
        </w:types>
        <w:behaviors>
          <w:behavior w:val="content"/>
        </w:behaviors>
        <w:guid w:val="{486445AF-F543-43F6-ADFB-76E6604DD346}"/>
      </w:docPartPr>
      <w:docPartBody>
        <w:p w:rsidR="00B242C1" w:rsidRDefault="00D17962" w:rsidP="00D17962">
          <w:pPr>
            <w:pStyle w:val="52AA7292EDBE4BD3859251B778235C5C"/>
          </w:pPr>
          <w:r w:rsidRPr="00633A14">
            <w:rPr>
              <w:rStyle w:val="PlaceholderText"/>
            </w:rPr>
            <w:t>Click here to enter text.</w:t>
          </w:r>
        </w:p>
      </w:docPartBody>
    </w:docPart>
    <w:docPart>
      <w:docPartPr>
        <w:name w:val="D47FD3386E8B4B11A6B130876D5EFD1E"/>
        <w:category>
          <w:name w:val="General"/>
          <w:gallery w:val="placeholder"/>
        </w:category>
        <w:types>
          <w:type w:val="bbPlcHdr"/>
        </w:types>
        <w:behaviors>
          <w:behavior w:val="content"/>
        </w:behaviors>
        <w:guid w:val="{B1467E89-550D-4A6E-BFFD-59ADE3368A4D}"/>
      </w:docPartPr>
      <w:docPartBody>
        <w:p w:rsidR="00B242C1" w:rsidRDefault="00D17962" w:rsidP="00D17962">
          <w:pPr>
            <w:pStyle w:val="D47FD3386E8B4B11A6B130876D5EFD1E"/>
          </w:pPr>
          <w:r w:rsidRPr="00633A14">
            <w:rPr>
              <w:rStyle w:val="PlaceholderText"/>
            </w:rPr>
            <w:t>Click here to enter text.</w:t>
          </w:r>
        </w:p>
      </w:docPartBody>
    </w:docPart>
    <w:docPart>
      <w:docPartPr>
        <w:name w:val="4B8A86746C814AE6863F94C38617384D"/>
        <w:category>
          <w:name w:val="General"/>
          <w:gallery w:val="placeholder"/>
        </w:category>
        <w:types>
          <w:type w:val="bbPlcHdr"/>
        </w:types>
        <w:behaviors>
          <w:behavior w:val="content"/>
        </w:behaviors>
        <w:guid w:val="{90987B09-739C-4FD7-ABC7-99A8C94DDBD5}"/>
      </w:docPartPr>
      <w:docPartBody>
        <w:p w:rsidR="00B242C1" w:rsidRDefault="00D17962" w:rsidP="00D17962">
          <w:pPr>
            <w:pStyle w:val="4B8A86746C814AE6863F94C38617384D"/>
          </w:pPr>
          <w:r w:rsidRPr="00806D79">
            <w:rPr>
              <w:rStyle w:val="PlaceholderText"/>
            </w:rPr>
            <w:t>Click here to enter text.</w:t>
          </w:r>
        </w:p>
      </w:docPartBody>
    </w:docPart>
    <w:docPart>
      <w:docPartPr>
        <w:name w:val="75C4A3ACC76B47109E4F54D798C8EC4E"/>
        <w:category>
          <w:name w:val="General"/>
          <w:gallery w:val="placeholder"/>
        </w:category>
        <w:types>
          <w:type w:val="bbPlcHdr"/>
        </w:types>
        <w:behaviors>
          <w:behavior w:val="content"/>
        </w:behaviors>
        <w:guid w:val="{CB1D76EF-DB32-48B5-BE40-81B7A4522BAD}"/>
      </w:docPartPr>
      <w:docPartBody>
        <w:p w:rsidR="00B242C1" w:rsidRDefault="00D17962" w:rsidP="00D17962">
          <w:pPr>
            <w:pStyle w:val="75C4A3ACC76B47109E4F54D798C8EC4E"/>
          </w:pPr>
          <w:r w:rsidRPr="008F6CA0">
            <w:rPr>
              <w:rStyle w:val="PlaceholderText"/>
            </w:rPr>
            <w:t>Click here to enter text.</w:t>
          </w:r>
        </w:p>
      </w:docPartBody>
    </w:docPart>
    <w:docPart>
      <w:docPartPr>
        <w:name w:val="A1AB5A8F90724F36A6221284CE77DB64"/>
        <w:category>
          <w:name w:val="General"/>
          <w:gallery w:val="placeholder"/>
        </w:category>
        <w:types>
          <w:type w:val="bbPlcHdr"/>
        </w:types>
        <w:behaviors>
          <w:behavior w:val="content"/>
        </w:behaviors>
        <w:guid w:val="{999206FF-9559-4963-AA6B-613E5EAC78A8}"/>
      </w:docPartPr>
      <w:docPartBody>
        <w:p w:rsidR="00B242C1" w:rsidRDefault="00D17962" w:rsidP="00D17962">
          <w:pPr>
            <w:pStyle w:val="A1AB5A8F90724F36A6221284CE77DB64"/>
          </w:pPr>
          <w:r w:rsidRPr="008F6CA0">
            <w:rPr>
              <w:rStyle w:val="PlaceholderText"/>
            </w:rPr>
            <w:t>Click here to enter text.</w:t>
          </w:r>
        </w:p>
      </w:docPartBody>
    </w:docPart>
    <w:docPart>
      <w:docPartPr>
        <w:name w:val="569E87F7BAED4AE690D1376CA73BF050"/>
        <w:category>
          <w:name w:val="General"/>
          <w:gallery w:val="placeholder"/>
        </w:category>
        <w:types>
          <w:type w:val="bbPlcHdr"/>
        </w:types>
        <w:behaviors>
          <w:behavior w:val="content"/>
        </w:behaviors>
        <w:guid w:val="{58D48B09-CDF9-4D4C-B36E-511FABF09E12}"/>
      </w:docPartPr>
      <w:docPartBody>
        <w:p w:rsidR="00B242C1" w:rsidRDefault="00D17962" w:rsidP="00D17962">
          <w:pPr>
            <w:pStyle w:val="569E87F7BAED4AE690D1376CA73BF050"/>
          </w:pPr>
          <w:r w:rsidRPr="00806D79">
            <w:rPr>
              <w:rStyle w:val="PlaceholderText"/>
            </w:rPr>
            <w:t>Click here to enter text.</w:t>
          </w:r>
        </w:p>
      </w:docPartBody>
    </w:docPart>
    <w:docPart>
      <w:docPartPr>
        <w:name w:val="165216540E974D1A9FBCC63E3F424CBD"/>
        <w:category>
          <w:name w:val="General"/>
          <w:gallery w:val="placeholder"/>
        </w:category>
        <w:types>
          <w:type w:val="bbPlcHdr"/>
        </w:types>
        <w:behaviors>
          <w:behavior w:val="content"/>
        </w:behaviors>
        <w:guid w:val="{41BBBFAD-8329-4AE0-B0E7-E1A0E10B041C}"/>
      </w:docPartPr>
      <w:docPartBody>
        <w:p w:rsidR="00B242C1" w:rsidRDefault="00D17962" w:rsidP="00D17962">
          <w:pPr>
            <w:pStyle w:val="165216540E974D1A9FBCC63E3F424CBD"/>
          </w:pPr>
          <w:r w:rsidRPr="00A04584">
            <w:rPr>
              <w:rStyle w:val="PlaceholderText"/>
            </w:rPr>
            <w:t>Click here to enter text.</w:t>
          </w:r>
        </w:p>
      </w:docPartBody>
    </w:docPart>
    <w:docPart>
      <w:docPartPr>
        <w:name w:val="999123526C6E4CEAB217778DE66D4DAF"/>
        <w:category>
          <w:name w:val="General"/>
          <w:gallery w:val="placeholder"/>
        </w:category>
        <w:types>
          <w:type w:val="bbPlcHdr"/>
        </w:types>
        <w:behaviors>
          <w:behavior w:val="content"/>
        </w:behaviors>
        <w:guid w:val="{8C55E537-6799-4C35-BE58-B4BF586690C8}"/>
      </w:docPartPr>
      <w:docPartBody>
        <w:p w:rsidR="00B242C1" w:rsidRDefault="00D17962" w:rsidP="00D17962">
          <w:pPr>
            <w:pStyle w:val="999123526C6E4CEAB217778DE66D4DAF"/>
          </w:pPr>
          <w:r w:rsidRPr="00A04584">
            <w:rPr>
              <w:rStyle w:val="PlaceholderText"/>
            </w:rPr>
            <w:t>Click here to enter text.</w:t>
          </w:r>
        </w:p>
      </w:docPartBody>
    </w:docPart>
    <w:docPart>
      <w:docPartPr>
        <w:name w:val="5E3EEA1B825149418949C695F42D9323"/>
        <w:category>
          <w:name w:val="General"/>
          <w:gallery w:val="placeholder"/>
        </w:category>
        <w:types>
          <w:type w:val="bbPlcHdr"/>
        </w:types>
        <w:behaviors>
          <w:behavior w:val="content"/>
        </w:behaviors>
        <w:guid w:val="{8C4861AB-FF02-48DF-9E24-6BA2011CA5D2}"/>
      </w:docPartPr>
      <w:docPartBody>
        <w:p w:rsidR="00B242C1" w:rsidRDefault="00D17962" w:rsidP="00D17962">
          <w:pPr>
            <w:pStyle w:val="5E3EEA1B825149418949C695F42D9323"/>
          </w:pPr>
          <w:r w:rsidRPr="00806D79">
            <w:rPr>
              <w:rStyle w:val="PlaceholderText"/>
            </w:rPr>
            <w:t>Click here to enter text.</w:t>
          </w:r>
        </w:p>
      </w:docPartBody>
    </w:docPart>
    <w:docPart>
      <w:docPartPr>
        <w:name w:val="CD99526811CB430098F6004C7204A90C"/>
        <w:category>
          <w:name w:val="General"/>
          <w:gallery w:val="placeholder"/>
        </w:category>
        <w:types>
          <w:type w:val="bbPlcHdr"/>
        </w:types>
        <w:behaviors>
          <w:behavior w:val="content"/>
        </w:behaviors>
        <w:guid w:val="{9583BECA-01B5-458B-8338-16F457FAE7A9}"/>
      </w:docPartPr>
      <w:docPartBody>
        <w:p w:rsidR="00B242C1" w:rsidRDefault="00D17962" w:rsidP="00D17962">
          <w:pPr>
            <w:pStyle w:val="CD99526811CB430098F6004C7204A90C"/>
          </w:pPr>
          <w:r w:rsidRPr="00A04584">
            <w:rPr>
              <w:rStyle w:val="PlaceholderText"/>
            </w:rPr>
            <w:t>Click here to enter text.</w:t>
          </w:r>
        </w:p>
      </w:docPartBody>
    </w:docPart>
    <w:docPart>
      <w:docPartPr>
        <w:name w:val="B05679AB1C1E4FF29641FD892622DA01"/>
        <w:category>
          <w:name w:val="General"/>
          <w:gallery w:val="placeholder"/>
        </w:category>
        <w:types>
          <w:type w:val="bbPlcHdr"/>
        </w:types>
        <w:behaviors>
          <w:behavior w:val="content"/>
        </w:behaviors>
        <w:guid w:val="{D47EA082-4DC5-4892-956B-BF78DF251FCB}"/>
      </w:docPartPr>
      <w:docPartBody>
        <w:p w:rsidR="00B242C1" w:rsidRDefault="00D17962" w:rsidP="00D17962">
          <w:pPr>
            <w:pStyle w:val="B05679AB1C1E4FF29641FD892622DA01"/>
          </w:pPr>
          <w:r w:rsidRPr="00A04584">
            <w:rPr>
              <w:rStyle w:val="PlaceholderText"/>
            </w:rPr>
            <w:t>Click here to enter text.</w:t>
          </w:r>
        </w:p>
      </w:docPartBody>
    </w:docPart>
    <w:docPart>
      <w:docPartPr>
        <w:name w:val="EA4195E546CE46FFA6BFBA12EC35453E"/>
        <w:category>
          <w:name w:val="General"/>
          <w:gallery w:val="placeholder"/>
        </w:category>
        <w:types>
          <w:type w:val="bbPlcHdr"/>
        </w:types>
        <w:behaviors>
          <w:behavior w:val="content"/>
        </w:behaviors>
        <w:guid w:val="{9DF48CE8-9433-445D-9BF6-DDE07A66BBCB}"/>
      </w:docPartPr>
      <w:docPartBody>
        <w:p w:rsidR="00B242C1" w:rsidRDefault="00D17962" w:rsidP="00D17962">
          <w:pPr>
            <w:pStyle w:val="EA4195E546CE46FFA6BFBA12EC35453E"/>
          </w:pPr>
          <w:r w:rsidRPr="00806D79">
            <w:rPr>
              <w:rStyle w:val="PlaceholderText"/>
            </w:rPr>
            <w:t>Click here to enter text.</w:t>
          </w:r>
        </w:p>
      </w:docPartBody>
    </w:docPart>
    <w:docPart>
      <w:docPartPr>
        <w:name w:val="BB4ACF99C7354F59B63E299E58CAAD36"/>
        <w:category>
          <w:name w:val="General"/>
          <w:gallery w:val="placeholder"/>
        </w:category>
        <w:types>
          <w:type w:val="bbPlcHdr"/>
        </w:types>
        <w:behaviors>
          <w:behavior w:val="content"/>
        </w:behaviors>
        <w:guid w:val="{FBC36E07-694B-40F1-8D01-115339EC9582}"/>
      </w:docPartPr>
      <w:docPartBody>
        <w:p w:rsidR="00B242C1" w:rsidRDefault="00D17962" w:rsidP="00D17962">
          <w:pPr>
            <w:pStyle w:val="BB4ACF99C7354F59B63E299E58CAAD36"/>
          </w:pPr>
          <w:r w:rsidRPr="00A04584">
            <w:rPr>
              <w:rStyle w:val="PlaceholderText"/>
            </w:rPr>
            <w:t>Click here to enter text.</w:t>
          </w:r>
        </w:p>
      </w:docPartBody>
    </w:docPart>
    <w:docPart>
      <w:docPartPr>
        <w:name w:val="C1C93F18C9F14C1896EF601D3A898F44"/>
        <w:category>
          <w:name w:val="General"/>
          <w:gallery w:val="placeholder"/>
        </w:category>
        <w:types>
          <w:type w:val="bbPlcHdr"/>
        </w:types>
        <w:behaviors>
          <w:behavior w:val="content"/>
        </w:behaviors>
        <w:guid w:val="{AA25211C-A7A7-4315-8121-6C49CE2B4370}"/>
      </w:docPartPr>
      <w:docPartBody>
        <w:p w:rsidR="00B242C1" w:rsidRDefault="00D17962" w:rsidP="00D17962">
          <w:pPr>
            <w:pStyle w:val="C1C93F18C9F14C1896EF601D3A898F44"/>
          </w:pPr>
          <w:r w:rsidRPr="00A04584">
            <w:rPr>
              <w:rStyle w:val="PlaceholderText"/>
            </w:rPr>
            <w:t>Click here to enter text.</w:t>
          </w:r>
        </w:p>
      </w:docPartBody>
    </w:docPart>
    <w:docPart>
      <w:docPartPr>
        <w:name w:val="86BEE3E745DB4B98BFBAA7B9F8A6621F"/>
        <w:category>
          <w:name w:val="General"/>
          <w:gallery w:val="placeholder"/>
        </w:category>
        <w:types>
          <w:type w:val="bbPlcHdr"/>
        </w:types>
        <w:behaviors>
          <w:behavior w:val="content"/>
        </w:behaviors>
        <w:guid w:val="{E9BBB1EE-EE3E-4867-BA14-8FE75972CF2D}"/>
      </w:docPartPr>
      <w:docPartBody>
        <w:p w:rsidR="00B242C1" w:rsidRDefault="00D17962" w:rsidP="00D17962">
          <w:pPr>
            <w:pStyle w:val="86BEE3E745DB4B98BFBAA7B9F8A6621F"/>
          </w:pPr>
          <w:r w:rsidRPr="00806D79">
            <w:rPr>
              <w:rStyle w:val="PlaceholderText"/>
            </w:rPr>
            <w:t>Click here to enter text.</w:t>
          </w:r>
        </w:p>
      </w:docPartBody>
    </w:docPart>
    <w:docPart>
      <w:docPartPr>
        <w:name w:val="11B2B691440941708BED8495E59890F6"/>
        <w:category>
          <w:name w:val="General"/>
          <w:gallery w:val="placeholder"/>
        </w:category>
        <w:types>
          <w:type w:val="bbPlcHdr"/>
        </w:types>
        <w:behaviors>
          <w:behavior w:val="content"/>
        </w:behaviors>
        <w:guid w:val="{9A153A30-25A3-40E8-9742-B55C09D347E7}"/>
      </w:docPartPr>
      <w:docPartBody>
        <w:p w:rsidR="00B242C1" w:rsidRDefault="00D17962" w:rsidP="00D17962">
          <w:pPr>
            <w:pStyle w:val="11B2B691440941708BED8495E59890F6"/>
          </w:pPr>
          <w:r w:rsidRPr="00633A14">
            <w:rPr>
              <w:rStyle w:val="PlaceholderText"/>
            </w:rPr>
            <w:t>Click here to enter text.</w:t>
          </w:r>
        </w:p>
      </w:docPartBody>
    </w:docPart>
    <w:docPart>
      <w:docPartPr>
        <w:name w:val="5E71510D23EA4293BF258172B12B1B05"/>
        <w:category>
          <w:name w:val="General"/>
          <w:gallery w:val="placeholder"/>
        </w:category>
        <w:types>
          <w:type w:val="bbPlcHdr"/>
        </w:types>
        <w:behaviors>
          <w:behavior w:val="content"/>
        </w:behaviors>
        <w:guid w:val="{5A7094A1-487A-41FF-8A52-411D01480064}"/>
      </w:docPartPr>
      <w:docPartBody>
        <w:p w:rsidR="00B242C1" w:rsidRDefault="00D17962" w:rsidP="00D17962">
          <w:pPr>
            <w:pStyle w:val="5E71510D23EA4293BF258172B12B1B05"/>
          </w:pPr>
          <w:r w:rsidRPr="00633A14">
            <w:rPr>
              <w:rStyle w:val="PlaceholderText"/>
            </w:rPr>
            <w:t>Click here to enter text.</w:t>
          </w:r>
        </w:p>
      </w:docPartBody>
    </w:docPart>
    <w:docPart>
      <w:docPartPr>
        <w:name w:val="2D4752C305F8413BBD79148AE7C73C7A"/>
        <w:category>
          <w:name w:val="General"/>
          <w:gallery w:val="placeholder"/>
        </w:category>
        <w:types>
          <w:type w:val="bbPlcHdr"/>
        </w:types>
        <w:behaviors>
          <w:behavior w:val="content"/>
        </w:behaviors>
        <w:guid w:val="{2D59DC57-2AF6-429C-A1C8-C247D874FD03}"/>
      </w:docPartPr>
      <w:docPartBody>
        <w:p w:rsidR="00B242C1" w:rsidRDefault="00D17962" w:rsidP="00D17962">
          <w:pPr>
            <w:pStyle w:val="2D4752C305F8413BBD79148AE7C73C7A"/>
          </w:pPr>
          <w:r w:rsidRPr="00806D79">
            <w:rPr>
              <w:rStyle w:val="PlaceholderText"/>
            </w:rPr>
            <w:t>Click here to enter text.</w:t>
          </w:r>
        </w:p>
      </w:docPartBody>
    </w:docPart>
    <w:docPart>
      <w:docPartPr>
        <w:name w:val="07B9D1D3101F42AEAAD73474E3F480BC"/>
        <w:category>
          <w:name w:val="General"/>
          <w:gallery w:val="placeholder"/>
        </w:category>
        <w:types>
          <w:type w:val="bbPlcHdr"/>
        </w:types>
        <w:behaviors>
          <w:behavior w:val="content"/>
        </w:behaviors>
        <w:guid w:val="{D1D1D167-CC19-4CDB-BE98-C9D340168DB1}"/>
      </w:docPartPr>
      <w:docPartBody>
        <w:p w:rsidR="00B242C1" w:rsidRDefault="00D17962" w:rsidP="00D17962">
          <w:pPr>
            <w:pStyle w:val="07B9D1D3101F42AEAAD73474E3F480BC"/>
          </w:pPr>
          <w:r w:rsidRPr="008F6CA0">
            <w:rPr>
              <w:rStyle w:val="PlaceholderText"/>
            </w:rPr>
            <w:t>Click here to enter text.</w:t>
          </w:r>
        </w:p>
      </w:docPartBody>
    </w:docPart>
    <w:docPart>
      <w:docPartPr>
        <w:name w:val="0E11FE11894F429B9E08274D94CBB3C8"/>
        <w:category>
          <w:name w:val="General"/>
          <w:gallery w:val="placeholder"/>
        </w:category>
        <w:types>
          <w:type w:val="bbPlcHdr"/>
        </w:types>
        <w:behaviors>
          <w:behavior w:val="content"/>
        </w:behaviors>
        <w:guid w:val="{B0B5A35C-EF09-40DB-9679-DF94C291A445}"/>
      </w:docPartPr>
      <w:docPartBody>
        <w:p w:rsidR="00B242C1" w:rsidRDefault="00D17962" w:rsidP="00D17962">
          <w:pPr>
            <w:pStyle w:val="0E11FE11894F429B9E08274D94CBB3C8"/>
          </w:pPr>
          <w:r w:rsidRPr="008F6CA0">
            <w:rPr>
              <w:rStyle w:val="PlaceholderText"/>
            </w:rPr>
            <w:t>Click here to enter text.</w:t>
          </w:r>
        </w:p>
      </w:docPartBody>
    </w:docPart>
    <w:docPart>
      <w:docPartPr>
        <w:name w:val="8E42EAF9D5CC45FDA8A060C78CF104E8"/>
        <w:category>
          <w:name w:val="General"/>
          <w:gallery w:val="placeholder"/>
        </w:category>
        <w:types>
          <w:type w:val="bbPlcHdr"/>
        </w:types>
        <w:behaviors>
          <w:behavior w:val="content"/>
        </w:behaviors>
        <w:guid w:val="{93B13653-E238-4899-A396-8D6A568D35CC}"/>
      </w:docPartPr>
      <w:docPartBody>
        <w:p w:rsidR="00B242C1" w:rsidRDefault="00D17962" w:rsidP="00D17962">
          <w:pPr>
            <w:pStyle w:val="8E42EAF9D5CC45FDA8A060C78CF104E8"/>
          </w:pPr>
          <w:r w:rsidRPr="00A04584">
            <w:rPr>
              <w:rStyle w:val="PlaceholderText"/>
            </w:rPr>
            <w:t>Click here to enter text.</w:t>
          </w:r>
        </w:p>
      </w:docPartBody>
    </w:docPart>
    <w:docPart>
      <w:docPartPr>
        <w:name w:val="417C499BBC34416AAE6A54839BB39A5C"/>
        <w:category>
          <w:name w:val="General"/>
          <w:gallery w:val="placeholder"/>
        </w:category>
        <w:types>
          <w:type w:val="bbPlcHdr"/>
        </w:types>
        <w:behaviors>
          <w:behavior w:val="content"/>
        </w:behaviors>
        <w:guid w:val="{692DEA45-DE9A-4F2E-BD3C-4278713A6EFA}"/>
      </w:docPartPr>
      <w:docPartBody>
        <w:p w:rsidR="00B242C1" w:rsidRDefault="00D17962" w:rsidP="00D17962">
          <w:pPr>
            <w:pStyle w:val="417C499BBC34416AAE6A54839BB39A5C"/>
          </w:pPr>
          <w:r w:rsidRPr="00A04584">
            <w:rPr>
              <w:rStyle w:val="PlaceholderText"/>
            </w:rPr>
            <w:t>Click here to enter text.</w:t>
          </w:r>
        </w:p>
      </w:docPartBody>
    </w:docPart>
    <w:docPart>
      <w:docPartPr>
        <w:name w:val="8B6E0148D7254FCEA8B863728A33A303"/>
        <w:category>
          <w:name w:val="General"/>
          <w:gallery w:val="placeholder"/>
        </w:category>
        <w:types>
          <w:type w:val="bbPlcHdr"/>
        </w:types>
        <w:behaviors>
          <w:behavior w:val="content"/>
        </w:behaviors>
        <w:guid w:val="{5594C129-4D75-46B0-99B3-F4EE6DDAB892}"/>
      </w:docPartPr>
      <w:docPartBody>
        <w:p w:rsidR="00B242C1" w:rsidRDefault="00D17962" w:rsidP="00D17962">
          <w:pPr>
            <w:pStyle w:val="8B6E0148D7254FCEA8B863728A33A303"/>
          </w:pPr>
          <w:r w:rsidRPr="00A04584">
            <w:rPr>
              <w:rStyle w:val="PlaceholderText"/>
            </w:rPr>
            <w:t>Click here to enter text.</w:t>
          </w:r>
        </w:p>
      </w:docPartBody>
    </w:docPart>
    <w:docPart>
      <w:docPartPr>
        <w:name w:val="1CF2BFE43F2D46FFBA366A5A3FA28383"/>
        <w:category>
          <w:name w:val="General"/>
          <w:gallery w:val="placeholder"/>
        </w:category>
        <w:types>
          <w:type w:val="bbPlcHdr"/>
        </w:types>
        <w:behaviors>
          <w:behavior w:val="content"/>
        </w:behaviors>
        <w:guid w:val="{31BD467B-64A7-4C4D-B581-539254A45083}"/>
      </w:docPartPr>
      <w:docPartBody>
        <w:p w:rsidR="00B242C1" w:rsidRDefault="00D17962" w:rsidP="00D17962">
          <w:pPr>
            <w:pStyle w:val="1CF2BFE43F2D46FFBA366A5A3FA28383"/>
          </w:pPr>
          <w:r w:rsidRPr="00A04584">
            <w:rPr>
              <w:rStyle w:val="PlaceholderText"/>
            </w:rPr>
            <w:t>Click here to enter text.</w:t>
          </w:r>
        </w:p>
      </w:docPartBody>
    </w:docPart>
    <w:docPart>
      <w:docPartPr>
        <w:name w:val="98701EC19168470B8BAB99204443B12D"/>
        <w:category>
          <w:name w:val="General"/>
          <w:gallery w:val="placeholder"/>
        </w:category>
        <w:types>
          <w:type w:val="bbPlcHdr"/>
        </w:types>
        <w:behaviors>
          <w:behavior w:val="content"/>
        </w:behaviors>
        <w:guid w:val="{600AFDA1-8D2D-4691-B349-EE4E5428292A}"/>
      </w:docPartPr>
      <w:docPartBody>
        <w:p w:rsidR="00B242C1" w:rsidRDefault="00D17962" w:rsidP="00D17962">
          <w:pPr>
            <w:pStyle w:val="98701EC19168470B8BAB99204443B12D"/>
          </w:pPr>
          <w:r w:rsidRPr="00A04584">
            <w:rPr>
              <w:rStyle w:val="PlaceholderText"/>
            </w:rPr>
            <w:t>Click here to enter text.</w:t>
          </w:r>
        </w:p>
      </w:docPartBody>
    </w:docPart>
    <w:docPart>
      <w:docPartPr>
        <w:name w:val="B62FA41270D442A89DF1A1FA63B8BE1B"/>
        <w:category>
          <w:name w:val="General"/>
          <w:gallery w:val="placeholder"/>
        </w:category>
        <w:types>
          <w:type w:val="bbPlcHdr"/>
        </w:types>
        <w:behaviors>
          <w:behavior w:val="content"/>
        </w:behaviors>
        <w:guid w:val="{7FB24D77-C64F-4784-8729-45E0926A5DB7}"/>
      </w:docPartPr>
      <w:docPartBody>
        <w:p w:rsidR="00B242C1" w:rsidRDefault="00D17962" w:rsidP="00D17962">
          <w:pPr>
            <w:pStyle w:val="B62FA41270D442A89DF1A1FA63B8BE1B"/>
          </w:pPr>
          <w:r w:rsidRPr="00A04584">
            <w:rPr>
              <w:rStyle w:val="PlaceholderText"/>
            </w:rPr>
            <w:t>Click here to enter text.</w:t>
          </w:r>
        </w:p>
      </w:docPartBody>
    </w:docPart>
    <w:docPart>
      <w:docPartPr>
        <w:name w:val="90F88F36DF294038B48EF8EDBBDE1E33"/>
        <w:category>
          <w:name w:val="General"/>
          <w:gallery w:val="placeholder"/>
        </w:category>
        <w:types>
          <w:type w:val="bbPlcHdr"/>
        </w:types>
        <w:behaviors>
          <w:behavior w:val="content"/>
        </w:behaviors>
        <w:guid w:val="{EFE929A5-1722-4460-8DA9-C61C8539F43F}"/>
      </w:docPartPr>
      <w:docPartBody>
        <w:p w:rsidR="00B242C1" w:rsidRDefault="00D17962" w:rsidP="00D17962">
          <w:pPr>
            <w:pStyle w:val="90F88F36DF294038B48EF8EDBBDE1E33"/>
          </w:pPr>
          <w:r w:rsidRPr="00A04584">
            <w:rPr>
              <w:rStyle w:val="PlaceholderText"/>
            </w:rPr>
            <w:t>Click here to enter text.</w:t>
          </w:r>
        </w:p>
      </w:docPartBody>
    </w:docPart>
    <w:docPart>
      <w:docPartPr>
        <w:name w:val="9EF86A39449D427AA92828D3AB1ED885"/>
        <w:category>
          <w:name w:val="General"/>
          <w:gallery w:val="placeholder"/>
        </w:category>
        <w:types>
          <w:type w:val="bbPlcHdr"/>
        </w:types>
        <w:behaviors>
          <w:behavior w:val="content"/>
        </w:behaviors>
        <w:guid w:val="{29C96089-BDCF-40E0-AB4C-5264B6DB48F7}"/>
      </w:docPartPr>
      <w:docPartBody>
        <w:p w:rsidR="00B242C1" w:rsidRDefault="00D17962" w:rsidP="00D17962">
          <w:pPr>
            <w:pStyle w:val="9EF86A39449D427AA92828D3AB1ED885"/>
          </w:pPr>
          <w:r w:rsidRPr="00A04584">
            <w:rPr>
              <w:rStyle w:val="PlaceholderText"/>
            </w:rPr>
            <w:t>Click here to enter text.</w:t>
          </w:r>
        </w:p>
      </w:docPartBody>
    </w:docPart>
    <w:docPart>
      <w:docPartPr>
        <w:name w:val="9006372EC96545A7A2262429A439C7ED"/>
        <w:category>
          <w:name w:val="General"/>
          <w:gallery w:val="placeholder"/>
        </w:category>
        <w:types>
          <w:type w:val="bbPlcHdr"/>
        </w:types>
        <w:behaviors>
          <w:behavior w:val="content"/>
        </w:behaviors>
        <w:guid w:val="{4CE17D44-FB1A-4BDD-A283-2B7C5F7E946F}"/>
      </w:docPartPr>
      <w:docPartBody>
        <w:p w:rsidR="00B242C1" w:rsidRDefault="00D17962" w:rsidP="00D17962">
          <w:pPr>
            <w:pStyle w:val="9006372EC96545A7A2262429A439C7ED"/>
          </w:pPr>
          <w:r w:rsidRPr="00A04584">
            <w:rPr>
              <w:rStyle w:val="PlaceholderText"/>
            </w:rPr>
            <w:t>Click here to enter text.</w:t>
          </w:r>
        </w:p>
      </w:docPartBody>
    </w:docPart>
    <w:docPart>
      <w:docPartPr>
        <w:name w:val="B7FB7545E8364E489CA21F88834A6367"/>
        <w:category>
          <w:name w:val="General"/>
          <w:gallery w:val="placeholder"/>
        </w:category>
        <w:types>
          <w:type w:val="bbPlcHdr"/>
        </w:types>
        <w:behaviors>
          <w:behavior w:val="content"/>
        </w:behaviors>
        <w:guid w:val="{748F2143-27B1-48CB-B941-E9B4C7FD9C9D}"/>
      </w:docPartPr>
      <w:docPartBody>
        <w:p w:rsidR="00B242C1" w:rsidRDefault="00D17962" w:rsidP="00D17962">
          <w:pPr>
            <w:pStyle w:val="B7FB7545E8364E489CA21F88834A6367"/>
          </w:pPr>
          <w:r w:rsidRPr="00A04584">
            <w:rPr>
              <w:rStyle w:val="PlaceholderText"/>
            </w:rPr>
            <w:t>Click here to enter text.</w:t>
          </w:r>
        </w:p>
      </w:docPartBody>
    </w:docPart>
    <w:docPart>
      <w:docPartPr>
        <w:name w:val="0923A9A6607E419BAC7B86ADEFF004B6"/>
        <w:category>
          <w:name w:val="General"/>
          <w:gallery w:val="placeholder"/>
        </w:category>
        <w:types>
          <w:type w:val="bbPlcHdr"/>
        </w:types>
        <w:behaviors>
          <w:behavior w:val="content"/>
        </w:behaviors>
        <w:guid w:val="{877E66A8-6EDD-421B-9124-6E7501316D5E}"/>
      </w:docPartPr>
      <w:docPartBody>
        <w:p w:rsidR="00B242C1" w:rsidRDefault="00D17962" w:rsidP="00D17962">
          <w:pPr>
            <w:pStyle w:val="0923A9A6607E419BAC7B86ADEFF004B6"/>
          </w:pPr>
          <w:r w:rsidRPr="00A04584">
            <w:rPr>
              <w:rStyle w:val="PlaceholderText"/>
            </w:rPr>
            <w:t>Click here to enter text.</w:t>
          </w:r>
        </w:p>
      </w:docPartBody>
    </w:docPart>
    <w:docPart>
      <w:docPartPr>
        <w:name w:val="C289BD96A43E47FC9EDFA70918D967EB"/>
        <w:category>
          <w:name w:val="General"/>
          <w:gallery w:val="placeholder"/>
        </w:category>
        <w:types>
          <w:type w:val="bbPlcHdr"/>
        </w:types>
        <w:behaviors>
          <w:behavior w:val="content"/>
        </w:behaviors>
        <w:guid w:val="{BBA97F26-3BF2-4A36-9447-9C2F6A6BE0B2}"/>
      </w:docPartPr>
      <w:docPartBody>
        <w:p w:rsidR="00B242C1" w:rsidRDefault="00D17962" w:rsidP="00D17962">
          <w:pPr>
            <w:pStyle w:val="C289BD96A43E47FC9EDFA70918D967EB"/>
          </w:pPr>
          <w:r w:rsidRPr="00A04584">
            <w:rPr>
              <w:rStyle w:val="PlaceholderText"/>
            </w:rPr>
            <w:t>Click here to enter text.</w:t>
          </w:r>
        </w:p>
      </w:docPartBody>
    </w:docPart>
    <w:docPart>
      <w:docPartPr>
        <w:name w:val="544FEA9A65A04ADF938E9330AE5B883C"/>
        <w:category>
          <w:name w:val="General"/>
          <w:gallery w:val="placeholder"/>
        </w:category>
        <w:types>
          <w:type w:val="bbPlcHdr"/>
        </w:types>
        <w:behaviors>
          <w:behavior w:val="content"/>
        </w:behaviors>
        <w:guid w:val="{8175F576-27E9-4302-8F54-A92E30A05319}"/>
      </w:docPartPr>
      <w:docPartBody>
        <w:p w:rsidR="00B242C1" w:rsidRDefault="00D17962" w:rsidP="00D17962">
          <w:pPr>
            <w:pStyle w:val="544FEA9A65A04ADF938E9330AE5B883C"/>
          </w:pPr>
          <w:r w:rsidRPr="00633A14">
            <w:rPr>
              <w:rStyle w:val="PlaceholderText"/>
            </w:rPr>
            <w:t>Click here to enter text.</w:t>
          </w:r>
        </w:p>
      </w:docPartBody>
    </w:docPart>
    <w:docPart>
      <w:docPartPr>
        <w:name w:val="4A628F9D7D8B429382CBCA6BABDCF84D"/>
        <w:category>
          <w:name w:val="General"/>
          <w:gallery w:val="placeholder"/>
        </w:category>
        <w:types>
          <w:type w:val="bbPlcHdr"/>
        </w:types>
        <w:behaviors>
          <w:behavior w:val="content"/>
        </w:behaviors>
        <w:guid w:val="{BE5F5541-BD55-4A87-8A9C-69BE55782616}"/>
      </w:docPartPr>
      <w:docPartBody>
        <w:p w:rsidR="00B242C1" w:rsidRDefault="00D17962" w:rsidP="00D17962">
          <w:pPr>
            <w:pStyle w:val="4A628F9D7D8B429382CBCA6BABDCF84D"/>
          </w:pPr>
          <w:r w:rsidRPr="00633A14">
            <w:rPr>
              <w:rStyle w:val="PlaceholderText"/>
            </w:rPr>
            <w:t>Click here to enter text.</w:t>
          </w:r>
        </w:p>
      </w:docPartBody>
    </w:docPart>
    <w:docPart>
      <w:docPartPr>
        <w:name w:val="F8C8CECAE3934F1F925E5BBAC4C68BFD"/>
        <w:category>
          <w:name w:val="General"/>
          <w:gallery w:val="placeholder"/>
        </w:category>
        <w:types>
          <w:type w:val="bbPlcHdr"/>
        </w:types>
        <w:behaviors>
          <w:behavior w:val="content"/>
        </w:behaviors>
        <w:guid w:val="{1EC0E79A-00F1-4B6A-B99B-974090CC565B}"/>
      </w:docPartPr>
      <w:docPartBody>
        <w:p w:rsidR="00B242C1" w:rsidRDefault="00D17962" w:rsidP="00D17962">
          <w:pPr>
            <w:pStyle w:val="F8C8CECAE3934F1F925E5BBAC4C68BFD"/>
          </w:pPr>
          <w:r w:rsidRPr="00633A14">
            <w:rPr>
              <w:rStyle w:val="PlaceholderText"/>
            </w:rPr>
            <w:t>Click here to enter text.</w:t>
          </w:r>
        </w:p>
      </w:docPartBody>
    </w:docPart>
    <w:docPart>
      <w:docPartPr>
        <w:name w:val="A982F724862548FAA8B4BC73369CAF7B"/>
        <w:category>
          <w:name w:val="General"/>
          <w:gallery w:val="placeholder"/>
        </w:category>
        <w:types>
          <w:type w:val="bbPlcHdr"/>
        </w:types>
        <w:behaviors>
          <w:behavior w:val="content"/>
        </w:behaviors>
        <w:guid w:val="{358F9540-093E-4208-8400-B26CF9F802DE}"/>
      </w:docPartPr>
      <w:docPartBody>
        <w:p w:rsidR="00B242C1" w:rsidRDefault="00D17962" w:rsidP="00D17962">
          <w:pPr>
            <w:pStyle w:val="A982F724862548FAA8B4BC73369CAF7B"/>
          </w:pPr>
          <w:r w:rsidRPr="00633A14">
            <w:rPr>
              <w:rStyle w:val="PlaceholderText"/>
            </w:rPr>
            <w:t>Click here to enter text.</w:t>
          </w:r>
        </w:p>
      </w:docPartBody>
    </w:docPart>
    <w:docPart>
      <w:docPartPr>
        <w:name w:val="B4F8BD59851E472D91B2B291EBBDE379"/>
        <w:category>
          <w:name w:val="General"/>
          <w:gallery w:val="placeholder"/>
        </w:category>
        <w:types>
          <w:type w:val="bbPlcHdr"/>
        </w:types>
        <w:behaviors>
          <w:behavior w:val="content"/>
        </w:behaviors>
        <w:guid w:val="{4B51042A-6F07-4D04-8BB2-58DB76F768AD}"/>
      </w:docPartPr>
      <w:docPartBody>
        <w:p w:rsidR="00B242C1" w:rsidRDefault="00D17962" w:rsidP="00D17962">
          <w:pPr>
            <w:pStyle w:val="B4F8BD59851E472D91B2B291EBBDE379"/>
          </w:pPr>
          <w:r w:rsidRPr="008F6CA0">
            <w:rPr>
              <w:rStyle w:val="PlaceholderText"/>
            </w:rPr>
            <w:t>Click here to enter text.</w:t>
          </w:r>
        </w:p>
      </w:docPartBody>
    </w:docPart>
    <w:docPart>
      <w:docPartPr>
        <w:name w:val="4A0A95AC4C704CCB88074F87D89CAA86"/>
        <w:category>
          <w:name w:val="General"/>
          <w:gallery w:val="placeholder"/>
        </w:category>
        <w:types>
          <w:type w:val="bbPlcHdr"/>
        </w:types>
        <w:behaviors>
          <w:behavior w:val="content"/>
        </w:behaviors>
        <w:guid w:val="{17D3C6D3-3DC4-462F-8395-0C876B67F740}"/>
      </w:docPartPr>
      <w:docPartBody>
        <w:p w:rsidR="00B242C1" w:rsidRDefault="00D17962" w:rsidP="00D17962">
          <w:pPr>
            <w:pStyle w:val="4A0A95AC4C704CCB88074F87D89CAA86"/>
          </w:pPr>
          <w:r w:rsidRPr="008F6CA0">
            <w:rPr>
              <w:rStyle w:val="PlaceholderText"/>
            </w:rPr>
            <w:t>Click here to enter text.</w:t>
          </w:r>
        </w:p>
      </w:docPartBody>
    </w:docPart>
    <w:docPart>
      <w:docPartPr>
        <w:name w:val="5D753B6760684B89824F5D667B344503"/>
        <w:category>
          <w:name w:val="General"/>
          <w:gallery w:val="placeholder"/>
        </w:category>
        <w:types>
          <w:type w:val="bbPlcHdr"/>
        </w:types>
        <w:behaviors>
          <w:behavior w:val="content"/>
        </w:behaviors>
        <w:guid w:val="{7A3B02CB-2A9E-43B4-9078-561E7AA84E50}"/>
      </w:docPartPr>
      <w:docPartBody>
        <w:p w:rsidR="00B242C1" w:rsidRDefault="00D17962" w:rsidP="00D17962">
          <w:pPr>
            <w:pStyle w:val="5D753B6760684B89824F5D667B344503"/>
          </w:pPr>
          <w:r w:rsidRPr="008F6CA0">
            <w:rPr>
              <w:rStyle w:val="PlaceholderText"/>
            </w:rPr>
            <w:t>Click here to enter text.</w:t>
          </w:r>
        </w:p>
      </w:docPartBody>
    </w:docPart>
    <w:docPart>
      <w:docPartPr>
        <w:name w:val="6F9D0E10DAE14F86B2018EC561697CD0"/>
        <w:category>
          <w:name w:val="General"/>
          <w:gallery w:val="placeholder"/>
        </w:category>
        <w:types>
          <w:type w:val="bbPlcHdr"/>
        </w:types>
        <w:behaviors>
          <w:behavior w:val="content"/>
        </w:behaviors>
        <w:guid w:val="{5A51826B-1D3D-4C1C-B5F3-A707ADDC79F5}"/>
      </w:docPartPr>
      <w:docPartBody>
        <w:p w:rsidR="00B242C1" w:rsidRDefault="00D17962" w:rsidP="00D17962">
          <w:pPr>
            <w:pStyle w:val="6F9D0E10DAE14F86B2018EC561697CD0"/>
          </w:pPr>
          <w:r w:rsidRPr="008F6CA0">
            <w:rPr>
              <w:rStyle w:val="PlaceholderText"/>
            </w:rPr>
            <w:t>Click here to enter text.</w:t>
          </w:r>
        </w:p>
      </w:docPartBody>
    </w:docPart>
    <w:docPart>
      <w:docPartPr>
        <w:name w:val="B953900B481045A0B4EDEDC4F7950311"/>
        <w:category>
          <w:name w:val="General"/>
          <w:gallery w:val="placeholder"/>
        </w:category>
        <w:types>
          <w:type w:val="bbPlcHdr"/>
        </w:types>
        <w:behaviors>
          <w:behavior w:val="content"/>
        </w:behaviors>
        <w:guid w:val="{1BBD6041-2640-489F-A675-D2C21D368D8C}"/>
      </w:docPartPr>
      <w:docPartBody>
        <w:p w:rsidR="00B242C1" w:rsidRDefault="00D17962" w:rsidP="00D17962">
          <w:pPr>
            <w:pStyle w:val="B953900B481045A0B4EDEDC4F7950311"/>
          </w:pPr>
          <w:r w:rsidRPr="00633A14">
            <w:rPr>
              <w:rStyle w:val="PlaceholderText"/>
            </w:rPr>
            <w:t>Click here to enter text.</w:t>
          </w:r>
        </w:p>
      </w:docPartBody>
    </w:docPart>
    <w:docPart>
      <w:docPartPr>
        <w:name w:val="03BDED93BB4B4936B6E81383BE7D6B97"/>
        <w:category>
          <w:name w:val="General"/>
          <w:gallery w:val="placeholder"/>
        </w:category>
        <w:types>
          <w:type w:val="bbPlcHdr"/>
        </w:types>
        <w:behaviors>
          <w:behavior w:val="content"/>
        </w:behaviors>
        <w:guid w:val="{4509C821-D00B-4341-A5F8-534954106556}"/>
      </w:docPartPr>
      <w:docPartBody>
        <w:p w:rsidR="00B242C1" w:rsidRDefault="00D17962" w:rsidP="00D17962">
          <w:pPr>
            <w:pStyle w:val="03BDED93BB4B4936B6E81383BE7D6B97"/>
          </w:pPr>
          <w:r w:rsidRPr="00633A14">
            <w:rPr>
              <w:rStyle w:val="PlaceholderText"/>
            </w:rPr>
            <w:t>Click here to enter text.</w:t>
          </w:r>
        </w:p>
      </w:docPartBody>
    </w:docPart>
    <w:docPart>
      <w:docPartPr>
        <w:name w:val="F06B54B5A3A44D96B9C0A87998080B50"/>
        <w:category>
          <w:name w:val="General"/>
          <w:gallery w:val="placeholder"/>
        </w:category>
        <w:types>
          <w:type w:val="bbPlcHdr"/>
        </w:types>
        <w:behaviors>
          <w:behavior w:val="content"/>
        </w:behaviors>
        <w:guid w:val="{0B3118A5-4623-48A6-99F9-3E488284697A}"/>
      </w:docPartPr>
      <w:docPartBody>
        <w:p w:rsidR="00B242C1" w:rsidRDefault="00D17962" w:rsidP="00D17962">
          <w:pPr>
            <w:pStyle w:val="F06B54B5A3A44D96B9C0A87998080B50"/>
          </w:pPr>
          <w:r w:rsidRPr="00633A14">
            <w:rPr>
              <w:rStyle w:val="PlaceholderText"/>
            </w:rPr>
            <w:t>Click here to enter text.</w:t>
          </w:r>
        </w:p>
      </w:docPartBody>
    </w:docPart>
    <w:docPart>
      <w:docPartPr>
        <w:name w:val="9C262DACD28E4C808F6944C762260BD0"/>
        <w:category>
          <w:name w:val="General"/>
          <w:gallery w:val="placeholder"/>
        </w:category>
        <w:types>
          <w:type w:val="bbPlcHdr"/>
        </w:types>
        <w:behaviors>
          <w:behavior w:val="content"/>
        </w:behaviors>
        <w:guid w:val="{89B72F13-1FBA-4AEF-9DDD-EC911CF3DF83}"/>
      </w:docPartPr>
      <w:docPartBody>
        <w:p w:rsidR="00B242C1" w:rsidRDefault="00D17962" w:rsidP="00D17962">
          <w:pPr>
            <w:pStyle w:val="9C262DACD28E4C808F6944C762260BD0"/>
          </w:pPr>
          <w:r w:rsidRPr="00633A14">
            <w:rPr>
              <w:rStyle w:val="PlaceholderText"/>
            </w:rPr>
            <w:t>Click here to enter text.</w:t>
          </w:r>
        </w:p>
      </w:docPartBody>
    </w:docPart>
    <w:docPart>
      <w:docPartPr>
        <w:name w:val="84B2F3509553421C846739D37B697F97"/>
        <w:category>
          <w:name w:val="General"/>
          <w:gallery w:val="placeholder"/>
        </w:category>
        <w:types>
          <w:type w:val="bbPlcHdr"/>
        </w:types>
        <w:behaviors>
          <w:behavior w:val="content"/>
        </w:behaviors>
        <w:guid w:val="{A1FB829C-EFD5-4E21-ACFA-FF20969C9252}"/>
      </w:docPartPr>
      <w:docPartBody>
        <w:p w:rsidR="00B242C1" w:rsidRDefault="00D17962" w:rsidP="00D17962">
          <w:pPr>
            <w:pStyle w:val="84B2F3509553421C846739D37B697F97"/>
          </w:pPr>
          <w:r w:rsidRPr="00806D79">
            <w:rPr>
              <w:rStyle w:val="PlaceholderText"/>
            </w:rPr>
            <w:t>Click here to enter text.</w:t>
          </w:r>
        </w:p>
      </w:docPartBody>
    </w:docPart>
    <w:docPart>
      <w:docPartPr>
        <w:name w:val="292DD84E8D9E47DDA78C98E6FE3B9D53"/>
        <w:category>
          <w:name w:val="General"/>
          <w:gallery w:val="placeholder"/>
        </w:category>
        <w:types>
          <w:type w:val="bbPlcHdr"/>
        </w:types>
        <w:behaviors>
          <w:behavior w:val="content"/>
        </w:behaviors>
        <w:guid w:val="{E9A7C861-11F0-4A82-B999-FB9A7E7B35B1}"/>
      </w:docPartPr>
      <w:docPartBody>
        <w:p w:rsidR="00B242C1" w:rsidRDefault="00D17962" w:rsidP="00D17962">
          <w:pPr>
            <w:pStyle w:val="292DD84E8D9E47DDA78C98E6FE3B9D53"/>
          </w:pPr>
          <w:r w:rsidRPr="00806D79">
            <w:rPr>
              <w:rStyle w:val="PlaceholderText"/>
            </w:rPr>
            <w:t>Click here to enter text.</w:t>
          </w:r>
        </w:p>
      </w:docPartBody>
    </w:docPart>
    <w:docPart>
      <w:docPartPr>
        <w:name w:val="DF8E960502254B37BDC77C8933B4A336"/>
        <w:category>
          <w:name w:val="General"/>
          <w:gallery w:val="placeholder"/>
        </w:category>
        <w:types>
          <w:type w:val="bbPlcHdr"/>
        </w:types>
        <w:behaviors>
          <w:behavior w:val="content"/>
        </w:behaviors>
        <w:guid w:val="{31953F9A-04EA-4F0C-810A-B638AE5E37BD}"/>
      </w:docPartPr>
      <w:docPartBody>
        <w:p w:rsidR="00B242C1" w:rsidRDefault="00D17962" w:rsidP="00D17962">
          <w:pPr>
            <w:pStyle w:val="DF8E960502254B37BDC77C8933B4A336"/>
          </w:pPr>
          <w:r w:rsidRPr="00806D79">
            <w:rPr>
              <w:rStyle w:val="PlaceholderText"/>
            </w:rPr>
            <w:t>Click here to enter text.</w:t>
          </w:r>
        </w:p>
      </w:docPartBody>
    </w:docPart>
    <w:docPart>
      <w:docPartPr>
        <w:name w:val="CCE587F7CB0F4A97B1D86097612750C3"/>
        <w:category>
          <w:name w:val="General"/>
          <w:gallery w:val="placeholder"/>
        </w:category>
        <w:types>
          <w:type w:val="bbPlcHdr"/>
        </w:types>
        <w:behaviors>
          <w:behavior w:val="content"/>
        </w:behaviors>
        <w:guid w:val="{5E97118D-8B53-4D9B-A0BA-04B8CC280AA6}"/>
      </w:docPartPr>
      <w:docPartBody>
        <w:p w:rsidR="00B242C1" w:rsidRDefault="00D17962" w:rsidP="00D17962">
          <w:pPr>
            <w:pStyle w:val="CCE587F7CB0F4A97B1D86097612750C3"/>
          </w:pPr>
          <w:r w:rsidRPr="00806D79">
            <w:rPr>
              <w:rStyle w:val="PlaceholderText"/>
            </w:rPr>
            <w:t>Click here to enter text.</w:t>
          </w:r>
        </w:p>
      </w:docPartBody>
    </w:docPart>
    <w:docPart>
      <w:docPartPr>
        <w:name w:val="FB2891D1C3E4478A9877535A7DD23BB2"/>
        <w:category>
          <w:name w:val="General"/>
          <w:gallery w:val="placeholder"/>
        </w:category>
        <w:types>
          <w:type w:val="bbPlcHdr"/>
        </w:types>
        <w:behaviors>
          <w:behavior w:val="content"/>
        </w:behaviors>
        <w:guid w:val="{104F201B-5C26-4B06-AFCD-B1B0D4E0936A}"/>
      </w:docPartPr>
      <w:docPartBody>
        <w:p w:rsidR="00B242C1" w:rsidRDefault="00D17962" w:rsidP="00D17962">
          <w:pPr>
            <w:pStyle w:val="FB2891D1C3E4478A9877535A7DD23BB2"/>
          </w:pPr>
          <w:r w:rsidRPr="00806D79">
            <w:rPr>
              <w:rStyle w:val="PlaceholderText"/>
            </w:rPr>
            <w:t>Click here to enter text.</w:t>
          </w:r>
        </w:p>
      </w:docPartBody>
    </w:docPart>
    <w:docPart>
      <w:docPartPr>
        <w:name w:val="2C27F53B5A5C4CD9ADE1759139C6CA1A"/>
        <w:category>
          <w:name w:val="General"/>
          <w:gallery w:val="placeholder"/>
        </w:category>
        <w:types>
          <w:type w:val="bbPlcHdr"/>
        </w:types>
        <w:behaviors>
          <w:behavior w:val="content"/>
        </w:behaviors>
        <w:guid w:val="{E44FCE1D-FB9A-44AF-AF35-85049F508568}"/>
      </w:docPartPr>
      <w:docPartBody>
        <w:p w:rsidR="00B242C1" w:rsidRDefault="00D17962" w:rsidP="00D17962">
          <w:pPr>
            <w:pStyle w:val="2C27F53B5A5C4CD9ADE1759139C6CA1A"/>
          </w:pPr>
          <w:r w:rsidRPr="00806D79">
            <w:rPr>
              <w:rStyle w:val="PlaceholderText"/>
            </w:rPr>
            <w:t>Click here to enter text.</w:t>
          </w:r>
        </w:p>
      </w:docPartBody>
    </w:docPart>
    <w:docPart>
      <w:docPartPr>
        <w:name w:val="A7A0BC809D9B421CADA9AEFEE0AB88B0"/>
        <w:category>
          <w:name w:val="General"/>
          <w:gallery w:val="placeholder"/>
        </w:category>
        <w:types>
          <w:type w:val="bbPlcHdr"/>
        </w:types>
        <w:behaviors>
          <w:behavior w:val="content"/>
        </w:behaviors>
        <w:guid w:val="{F4E071EE-E5DC-4800-98A0-4DC17B201F82}"/>
      </w:docPartPr>
      <w:docPartBody>
        <w:p w:rsidR="00B242C1" w:rsidRDefault="00D17962" w:rsidP="00D17962">
          <w:pPr>
            <w:pStyle w:val="A7A0BC809D9B421CADA9AEFEE0AB88B0"/>
          </w:pPr>
          <w:r w:rsidRPr="00806D79">
            <w:rPr>
              <w:rStyle w:val="PlaceholderText"/>
            </w:rPr>
            <w:t>Click here to enter text.</w:t>
          </w:r>
        </w:p>
      </w:docPartBody>
    </w:docPart>
    <w:docPart>
      <w:docPartPr>
        <w:name w:val="539E1A31C695418DA3D20B54D524BB46"/>
        <w:category>
          <w:name w:val="General"/>
          <w:gallery w:val="placeholder"/>
        </w:category>
        <w:types>
          <w:type w:val="bbPlcHdr"/>
        </w:types>
        <w:behaviors>
          <w:behavior w:val="content"/>
        </w:behaviors>
        <w:guid w:val="{28CA5F9A-27FC-4775-99FB-53C8C8DFC366}"/>
      </w:docPartPr>
      <w:docPartBody>
        <w:p w:rsidR="00B242C1" w:rsidRDefault="00D17962" w:rsidP="00D17962">
          <w:pPr>
            <w:pStyle w:val="539E1A31C695418DA3D20B54D524BB46"/>
          </w:pPr>
          <w:r w:rsidRPr="00806D79">
            <w:rPr>
              <w:rStyle w:val="PlaceholderText"/>
            </w:rPr>
            <w:t>Click here to enter text.</w:t>
          </w:r>
        </w:p>
      </w:docPartBody>
    </w:docPart>
    <w:docPart>
      <w:docPartPr>
        <w:name w:val="2F0422D845FC4612AF67C2072D5D655E"/>
        <w:category>
          <w:name w:val="General"/>
          <w:gallery w:val="placeholder"/>
        </w:category>
        <w:types>
          <w:type w:val="bbPlcHdr"/>
        </w:types>
        <w:behaviors>
          <w:behavior w:val="content"/>
        </w:behaviors>
        <w:guid w:val="{F4A79FA2-27F2-4273-B9D4-FBABAC19425D}"/>
      </w:docPartPr>
      <w:docPartBody>
        <w:p w:rsidR="00B242C1" w:rsidRDefault="00D17962" w:rsidP="00D17962">
          <w:pPr>
            <w:pStyle w:val="2F0422D845FC4612AF67C2072D5D655E"/>
          </w:pPr>
          <w:r w:rsidRPr="00806D79">
            <w:rPr>
              <w:rStyle w:val="PlaceholderText"/>
            </w:rPr>
            <w:t>Click here to enter text.</w:t>
          </w:r>
        </w:p>
      </w:docPartBody>
    </w:docPart>
    <w:docPart>
      <w:docPartPr>
        <w:name w:val="B1D88117B63242D6848E8959FE1B9055"/>
        <w:category>
          <w:name w:val="General"/>
          <w:gallery w:val="placeholder"/>
        </w:category>
        <w:types>
          <w:type w:val="bbPlcHdr"/>
        </w:types>
        <w:behaviors>
          <w:behavior w:val="content"/>
        </w:behaviors>
        <w:guid w:val="{07373F95-5D2B-4A8E-A253-0850867A0A3A}"/>
      </w:docPartPr>
      <w:docPartBody>
        <w:p w:rsidR="00B242C1" w:rsidRDefault="00D17962" w:rsidP="00D17962">
          <w:pPr>
            <w:pStyle w:val="B1D88117B63242D6848E8959FE1B9055"/>
          </w:pPr>
          <w:r w:rsidRPr="00806D79">
            <w:rPr>
              <w:rStyle w:val="PlaceholderText"/>
            </w:rPr>
            <w:t>Click here to enter text.</w:t>
          </w:r>
        </w:p>
      </w:docPartBody>
    </w:docPart>
    <w:docPart>
      <w:docPartPr>
        <w:name w:val="D2B9D888A9A147A88F25C65C711A5F1F"/>
        <w:category>
          <w:name w:val="General"/>
          <w:gallery w:val="placeholder"/>
        </w:category>
        <w:types>
          <w:type w:val="bbPlcHdr"/>
        </w:types>
        <w:behaviors>
          <w:behavior w:val="content"/>
        </w:behaviors>
        <w:guid w:val="{164A0B87-DDA6-4A17-9488-F31855D3854E}"/>
      </w:docPartPr>
      <w:docPartBody>
        <w:p w:rsidR="00B242C1" w:rsidRDefault="00D17962" w:rsidP="00D17962">
          <w:pPr>
            <w:pStyle w:val="D2B9D888A9A147A88F25C65C711A5F1F"/>
          </w:pPr>
          <w:r w:rsidRPr="00806D79">
            <w:rPr>
              <w:rStyle w:val="PlaceholderText"/>
            </w:rPr>
            <w:t>Click here to enter text.</w:t>
          </w:r>
        </w:p>
      </w:docPartBody>
    </w:docPart>
    <w:docPart>
      <w:docPartPr>
        <w:name w:val="A272BBAF1A3B4C83AD38F8FDCD7DADD7"/>
        <w:category>
          <w:name w:val="General"/>
          <w:gallery w:val="placeholder"/>
        </w:category>
        <w:types>
          <w:type w:val="bbPlcHdr"/>
        </w:types>
        <w:behaviors>
          <w:behavior w:val="content"/>
        </w:behaviors>
        <w:guid w:val="{C4B2C585-AB1C-4531-8D0A-30C413DF7A3E}"/>
      </w:docPartPr>
      <w:docPartBody>
        <w:p w:rsidR="00B242C1" w:rsidRDefault="00D17962" w:rsidP="00D17962">
          <w:pPr>
            <w:pStyle w:val="A272BBAF1A3B4C83AD38F8FDCD7DADD7"/>
          </w:pPr>
          <w:r w:rsidRPr="00806D79">
            <w:rPr>
              <w:rStyle w:val="PlaceholderText"/>
            </w:rPr>
            <w:t>Click here to enter text.</w:t>
          </w:r>
        </w:p>
      </w:docPartBody>
    </w:docPart>
    <w:docPart>
      <w:docPartPr>
        <w:name w:val="B34CD071C1854B488D34100AA0059089"/>
        <w:category>
          <w:name w:val="General"/>
          <w:gallery w:val="placeholder"/>
        </w:category>
        <w:types>
          <w:type w:val="bbPlcHdr"/>
        </w:types>
        <w:behaviors>
          <w:behavior w:val="content"/>
        </w:behaviors>
        <w:guid w:val="{D8A933E1-3368-4BBD-A75A-816EDB8EC584}"/>
      </w:docPartPr>
      <w:docPartBody>
        <w:p w:rsidR="00B242C1" w:rsidRDefault="00D17962" w:rsidP="00D17962">
          <w:pPr>
            <w:pStyle w:val="B34CD071C1854B488D34100AA0059089"/>
          </w:pPr>
          <w:r w:rsidRPr="00806D79">
            <w:rPr>
              <w:rStyle w:val="PlaceholderText"/>
            </w:rPr>
            <w:t>Click here to enter text.</w:t>
          </w:r>
        </w:p>
      </w:docPartBody>
    </w:docPart>
    <w:docPart>
      <w:docPartPr>
        <w:name w:val="8851F830830B4E7E86D1674A472B29F0"/>
        <w:category>
          <w:name w:val="General"/>
          <w:gallery w:val="placeholder"/>
        </w:category>
        <w:types>
          <w:type w:val="bbPlcHdr"/>
        </w:types>
        <w:behaviors>
          <w:behavior w:val="content"/>
        </w:behaviors>
        <w:guid w:val="{694D3C01-87D0-450E-B22A-198AE6BFD681}"/>
      </w:docPartPr>
      <w:docPartBody>
        <w:p w:rsidR="00B242C1" w:rsidRDefault="00D17962" w:rsidP="00D17962">
          <w:pPr>
            <w:pStyle w:val="8851F830830B4E7E86D1674A472B29F0"/>
          </w:pPr>
          <w:r w:rsidRPr="00806D79">
            <w:rPr>
              <w:rStyle w:val="PlaceholderText"/>
            </w:rPr>
            <w:t>Click here to enter text.</w:t>
          </w:r>
        </w:p>
      </w:docPartBody>
    </w:docPart>
    <w:docPart>
      <w:docPartPr>
        <w:name w:val="3FAB78C084BE4347A0BF718349E8752A"/>
        <w:category>
          <w:name w:val="General"/>
          <w:gallery w:val="placeholder"/>
        </w:category>
        <w:types>
          <w:type w:val="bbPlcHdr"/>
        </w:types>
        <w:behaviors>
          <w:behavior w:val="content"/>
        </w:behaviors>
        <w:guid w:val="{C10D4B7A-7FEA-4DB7-8376-4BECB2E5215F}"/>
      </w:docPartPr>
      <w:docPartBody>
        <w:p w:rsidR="00B242C1" w:rsidRDefault="00D17962" w:rsidP="00D17962">
          <w:pPr>
            <w:pStyle w:val="3FAB78C084BE4347A0BF718349E8752A"/>
          </w:pPr>
          <w:r w:rsidRPr="00806D79">
            <w:rPr>
              <w:rStyle w:val="PlaceholderText"/>
            </w:rPr>
            <w:t>Click here to enter text.</w:t>
          </w:r>
        </w:p>
      </w:docPartBody>
    </w:docPart>
    <w:docPart>
      <w:docPartPr>
        <w:name w:val="BA7B7781B7334AFAA2B1919F00B10214"/>
        <w:category>
          <w:name w:val="General"/>
          <w:gallery w:val="placeholder"/>
        </w:category>
        <w:types>
          <w:type w:val="bbPlcHdr"/>
        </w:types>
        <w:behaviors>
          <w:behavior w:val="content"/>
        </w:behaviors>
        <w:guid w:val="{BEEAFF91-CDBE-489C-A59F-2D993070BAFA}"/>
      </w:docPartPr>
      <w:docPartBody>
        <w:p w:rsidR="00B242C1" w:rsidRDefault="00D17962" w:rsidP="00D17962">
          <w:pPr>
            <w:pStyle w:val="BA7B7781B7334AFAA2B1919F00B10214"/>
          </w:pPr>
          <w:r w:rsidRPr="00806D79">
            <w:rPr>
              <w:rStyle w:val="PlaceholderText"/>
            </w:rPr>
            <w:t>Click here to enter text.</w:t>
          </w:r>
        </w:p>
      </w:docPartBody>
    </w:docPart>
    <w:docPart>
      <w:docPartPr>
        <w:name w:val="27B851BC78C54305B96E763DB4532DD1"/>
        <w:category>
          <w:name w:val="General"/>
          <w:gallery w:val="placeholder"/>
        </w:category>
        <w:types>
          <w:type w:val="bbPlcHdr"/>
        </w:types>
        <w:behaviors>
          <w:behavior w:val="content"/>
        </w:behaviors>
        <w:guid w:val="{429C4AB0-9E86-4442-8426-A585E5A4E90C}"/>
      </w:docPartPr>
      <w:docPartBody>
        <w:p w:rsidR="00B242C1" w:rsidRDefault="00D17962" w:rsidP="00D17962">
          <w:pPr>
            <w:pStyle w:val="27B851BC78C54305B96E763DB4532DD1"/>
          </w:pPr>
          <w:r w:rsidRPr="00806D79">
            <w:rPr>
              <w:rStyle w:val="PlaceholderText"/>
            </w:rPr>
            <w:t>Click here to enter text.</w:t>
          </w:r>
        </w:p>
      </w:docPartBody>
    </w:docPart>
    <w:docPart>
      <w:docPartPr>
        <w:name w:val="7AF9D8EB93584A728755689B527CF72A"/>
        <w:category>
          <w:name w:val="General"/>
          <w:gallery w:val="placeholder"/>
        </w:category>
        <w:types>
          <w:type w:val="bbPlcHdr"/>
        </w:types>
        <w:behaviors>
          <w:behavior w:val="content"/>
        </w:behaviors>
        <w:guid w:val="{7A05CFF2-77AE-432E-9FC9-F45D64E9102A}"/>
      </w:docPartPr>
      <w:docPartBody>
        <w:p w:rsidR="00B242C1" w:rsidRDefault="00D17962" w:rsidP="00D17962">
          <w:pPr>
            <w:pStyle w:val="7AF9D8EB93584A728755689B527CF72A"/>
          </w:pPr>
          <w:r w:rsidRPr="00806D79">
            <w:rPr>
              <w:rStyle w:val="PlaceholderText"/>
            </w:rPr>
            <w:t>Click here to enter text.</w:t>
          </w:r>
        </w:p>
      </w:docPartBody>
    </w:docPart>
    <w:docPart>
      <w:docPartPr>
        <w:name w:val="FF11703BFC1C405EAD1FE0E96E913A32"/>
        <w:category>
          <w:name w:val="General"/>
          <w:gallery w:val="placeholder"/>
        </w:category>
        <w:types>
          <w:type w:val="bbPlcHdr"/>
        </w:types>
        <w:behaviors>
          <w:behavior w:val="content"/>
        </w:behaviors>
        <w:guid w:val="{F2F608BE-0FC3-4CE3-A587-6CDAE05136A3}"/>
      </w:docPartPr>
      <w:docPartBody>
        <w:p w:rsidR="00B242C1" w:rsidRDefault="00D17962" w:rsidP="00D17962">
          <w:pPr>
            <w:pStyle w:val="FF11703BFC1C405EAD1FE0E96E913A32"/>
          </w:pPr>
          <w:r w:rsidRPr="00806D79">
            <w:rPr>
              <w:rStyle w:val="PlaceholderText"/>
            </w:rPr>
            <w:t>Click here to enter text.</w:t>
          </w:r>
        </w:p>
      </w:docPartBody>
    </w:docPart>
    <w:docPart>
      <w:docPartPr>
        <w:name w:val="98787DD21BF24C7AA37AAEB90F95DBDB"/>
        <w:category>
          <w:name w:val="General"/>
          <w:gallery w:val="placeholder"/>
        </w:category>
        <w:types>
          <w:type w:val="bbPlcHdr"/>
        </w:types>
        <w:behaviors>
          <w:behavior w:val="content"/>
        </w:behaviors>
        <w:guid w:val="{A1BEE90F-1BF6-4EEF-BE3A-C9CF5D7E9D00}"/>
      </w:docPartPr>
      <w:docPartBody>
        <w:p w:rsidR="00B242C1" w:rsidRDefault="00D17962" w:rsidP="00D17962">
          <w:pPr>
            <w:pStyle w:val="98787DD21BF24C7AA37AAEB90F95DBDB"/>
          </w:pPr>
          <w:r w:rsidRPr="00806D79">
            <w:rPr>
              <w:rStyle w:val="PlaceholderText"/>
            </w:rPr>
            <w:t>Click here to enter text.</w:t>
          </w:r>
        </w:p>
      </w:docPartBody>
    </w:docPart>
    <w:docPart>
      <w:docPartPr>
        <w:name w:val="995FFE8CE0E64B02AE3D850B93C5960D"/>
        <w:category>
          <w:name w:val="General"/>
          <w:gallery w:val="placeholder"/>
        </w:category>
        <w:types>
          <w:type w:val="bbPlcHdr"/>
        </w:types>
        <w:behaviors>
          <w:behavior w:val="content"/>
        </w:behaviors>
        <w:guid w:val="{AED09A8C-461A-4FE5-BDE4-615F06934739}"/>
      </w:docPartPr>
      <w:docPartBody>
        <w:p w:rsidR="00B242C1" w:rsidRDefault="00D17962" w:rsidP="00D17962">
          <w:pPr>
            <w:pStyle w:val="995FFE8CE0E64B02AE3D850B93C5960D"/>
          </w:pPr>
          <w:r w:rsidRPr="00806D79">
            <w:rPr>
              <w:rStyle w:val="PlaceholderText"/>
            </w:rPr>
            <w:t>Click here to enter text.</w:t>
          </w:r>
        </w:p>
      </w:docPartBody>
    </w:docPart>
    <w:docPart>
      <w:docPartPr>
        <w:name w:val="0648B9943503444AAC966E34B4A14C64"/>
        <w:category>
          <w:name w:val="General"/>
          <w:gallery w:val="placeholder"/>
        </w:category>
        <w:types>
          <w:type w:val="bbPlcHdr"/>
        </w:types>
        <w:behaviors>
          <w:behavior w:val="content"/>
        </w:behaviors>
        <w:guid w:val="{5F6307FB-2B69-4514-9522-47E3E25A5A85}"/>
      </w:docPartPr>
      <w:docPartBody>
        <w:p w:rsidR="00B242C1" w:rsidRDefault="00D17962" w:rsidP="00D17962">
          <w:pPr>
            <w:pStyle w:val="0648B9943503444AAC966E34B4A14C64"/>
          </w:pPr>
          <w:r w:rsidRPr="00A04584">
            <w:rPr>
              <w:rStyle w:val="PlaceholderText"/>
            </w:rPr>
            <w:t>Click here to enter text.</w:t>
          </w:r>
        </w:p>
      </w:docPartBody>
    </w:docPart>
    <w:docPart>
      <w:docPartPr>
        <w:name w:val="C3063D258D2F433EBB92DBA8CB8B1D53"/>
        <w:category>
          <w:name w:val="General"/>
          <w:gallery w:val="placeholder"/>
        </w:category>
        <w:types>
          <w:type w:val="bbPlcHdr"/>
        </w:types>
        <w:behaviors>
          <w:behavior w:val="content"/>
        </w:behaviors>
        <w:guid w:val="{0458A5A6-6AE8-4A98-9563-F9DE8213F4C2}"/>
      </w:docPartPr>
      <w:docPartBody>
        <w:p w:rsidR="00B242C1" w:rsidRDefault="00D17962" w:rsidP="00D17962">
          <w:pPr>
            <w:pStyle w:val="C3063D258D2F433EBB92DBA8CB8B1D53"/>
          </w:pPr>
          <w:r w:rsidRPr="00A04584">
            <w:rPr>
              <w:rStyle w:val="PlaceholderText"/>
            </w:rPr>
            <w:t>Click here to enter text.</w:t>
          </w:r>
        </w:p>
      </w:docPartBody>
    </w:docPart>
    <w:docPart>
      <w:docPartPr>
        <w:name w:val="11AF798B970C4FB493C3A9DE72624019"/>
        <w:category>
          <w:name w:val="General"/>
          <w:gallery w:val="placeholder"/>
        </w:category>
        <w:types>
          <w:type w:val="bbPlcHdr"/>
        </w:types>
        <w:behaviors>
          <w:behavior w:val="content"/>
        </w:behaviors>
        <w:guid w:val="{1563489D-383D-4E37-A26F-9611568BF148}"/>
      </w:docPartPr>
      <w:docPartBody>
        <w:p w:rsidR="00B242C1" w:rsidRDefault="00D17962" w:rsidP="00D17962">
          <w:pPr>
            <w:pStyle w:val="11AF798B970C4FB493C3A9DE72624019"/>
          </w:pPr>
          <w:r w:rsidRPr="00A04584">
            <w:rPr>
              <w:rStyle w:val="PlaceholderText"/>
            </w:rPr>
            <w:t>Click here to enter text.</w:t>
          </w:r>
        </w:p>
      </w:docPartBody>
    </w:docPart>
    <w:docPart>
      <w:docPartPr>
        <w:name w:val="C5C7EF36C7AB46B2BCB5776144266AD2"/>
        <w:category>
          <w:name w:val="General"/>
          <w:gallery w:val="placeholder"/>
        </w:category>
        <w:types>
          <w:type w:val="bbPlcHdr"/>
        </w:types>
        <w:behaviors>
          <w:behavior w:val="content"/>
        </w:behaviors>
        <w:guid w:val="{9E472A22-97A6-4F24-A299-A6036C036186}"/>
      </w:docPartPr>
      <w:docPartBody>
        <w:p w:rsidR="00B242C1" w:rsidRDefault="00D17962" w:rsidP="00D17962">
          <w:pPr>
            <w:pStyle w:val="C5C7EF36C7AB46B2BCB5776144266AD2"/>
          </w:pPr>
          <w:r w:rsidRPr="00A04584">
            <w:rPr>
              <w:rStyle w:val="PlaceholderText"/>
            </w:rPr>
            <w:t>Click here to enter text.</w:t>
          </w:r>
        </w:p>
      </w:docPartBody>
    </w:docPart>
    <w:docPart>
      <w:docPartPr>
        <w:name w:val="D5E02E0AF8964FED950FF71D86800B25"/>
        <w:category>
          <w:name w:val="General"/>
          <w:gallery w:val="placeholder"/>
        </w:category>
        <w:types>
          <w:type w:val="bbPlcHdr"/>
        </w:types>
        <w:behaviors>
          <w:behavior w:val="content"/>
        </w:behaviors>
        <w:guid w:val="{5F937037-41A2-42E4-8A4D-119ED9F51C24}"/>
      </w:docPartPr>
      <w:docPartBody>
        <w:p w:rsidR="00B242C1" w:rsidRDefault="00D17962" w:rsidP="00D17962">
          <w:pPr>
            <w:pStyle w:val="D5E02E0AF8964FED950FF71D86800B25"/>
          </w:pPr>
          <w:r w:rsidRPr="00A04584">
            <w:rPr>
              <w:rStyle w:val="PlaceholderText"/>
            </w:rPr>
            <w:t>Click here to enter text.</w:t>
          </w:r>
        </w:p>
      </w:docPartBody>
    </w:docPart>
    <w:docPart>
      <w:docPartPr>
        <w:name w:val="BAEC835B875542FE8B416E021CC50BF7"/>
        <w:category>
          <w:name w:val="General"/>
          <w:gallery w:val="placeholder"/>
        </w:category>
        <w:types>
          <w:type w:val="bbPlcHdr"/>
        </w:types>
        <w:behaviors>
          <w:behavior w:val="content"/>
        </w:behaviors>
        <w:guid w:val="{9BF2A910-012E-4C2A-B3F2-353E71FD34C5}"/>
      </w:docPartPr>
      <w:docPartBody>
        <w:p w:rsidR="00B242C1" w:rsidRDefault="00D17962" w:rsidP="00D17962">
          <w:pPr>
            <w:pStyle w:val="BAEC835B875542FE8B416E021CC50BF7"/>
          </w:pPr>
          <w:r w:rsidRPr="00A04584">
            <w:rPr>
              <w:rStyle w:val="PlaceholderText"/>
            </w:rPr>
            <w:t>Click here to enter text.</w:t>
          </w:r>
        </w:p>
      </w:docPartBody>
    </w:docPart>
    <w:docPart>
      <w:docPartPr>
        <w:name w:val="3FBE2866A84B4176B4A8ED1E203D71AA"/>
        <w:category>
          <w:name w:val="General"/>
          <w:gallery w:val="placeholder"/>
        </w:category>
        <w:types>
          <w:type w:val="bbPlcHdr"/>
        </w:types>
        <w:behaviors>
          <w:behavior w:val="content"/>
        </w:behaviors>
        <w:guid w:val="{57101F2B-48BA-43A3-84EB-13E13C9E4D18}"/>
      </w:docPartPr>
      <w:docPartBody>
        <w:p w:rsidR="00B242C1" w:rsidRDefault="00D17962" w:rsidP="00D17962">
          <w:pPr>
            <w:pStyle w:val="3FBE2866A84B4176B4A8ED1E203D71AA"/>
          </w:pPr>
          <w:r w:rsidRPr="00A04584">
            <w:rPr>
              <w:rStyle w:val="PlaceholderText"/>
            </w:rPr>
            <w:t>Click here to enter text.</w:t>
          </w:r>
        </w:p>
      </w:docPartBody>
    </w:docPart>
    <w:docPart>
      <w:docPartPr>
        <w:name w:val="C426C2677C914E3BAA232C530F9CC325"/>
        <w:category>
          <w:name w:val="General"/>
          <w:gallery w:val="placeholder"/>
        </w:category>
        <w:types>
          <w:type w:val="bbPlcHdr"/>
        </w:types>
        <w:behaviors>
          <w:behavior w:val="content"/>
        </w:behaviors>
        <w:guid w:val="{8448C868-F045-4CE9-BD9D-BD149BBEC1D8}"/>
      </w:docPartPr>
      <w:docPartBody>
        <w:p w:rsidR="00B242C1" w:rsidRDefault="00D17962" w:rsidP="00D17962">
          <w:pPr>
            <w:pStyle w:val="C426C2677C914E3BAA232C530F9CC325"/>
          </w:pPr>
          <w:r w:rsidRPr="00A04584">
            <w:rPr>
              <w:rStyle w:val="PlaceholderText"/>
            </w:rPr>
            <w:t>Click here to enter text.</w:t>
          </w:r>
        </w:p>
      </w:docPartBody>
    </w:docPart>
    <w:docPart>
      <w:docPartPr>
        <w:name w:val="042570857B4F441F9A73BB23702D81F0"/>
        <w:category>
          <w:name w:val="General"/>
          <w:gallery w:val="placeholder"/>
        </w:category>
        <w:types>
          <w:type w:val="bbPlcHdr"/>
        </w:types>
        <w:behaviors>
          <w:behavior w:val="content"/>
        </w:behaviors>
        <w:guid w:val="{D26D1557-8E12-4606-8DFF-AF166CC02DBA}"/>
      </w:docPartPr>
      <w:docPartBody>
        <w:p w:rsidR="00B242C1" w:rsidRDefault="00D17962" w:rsidP="00D17962">
          <w:pPr>
            <w:pStyle w:val="042570857B4F441F9A73BB23702D81F0"/>
          </w:pPr>
          <w:r w:rsidRPr="00A04584">
            <w:rPr>
              <w:rStyle w:val="PlaceholderText"/>
            </w:rPr>
            <w:t>Click here to enter text.</w:t>
          </w:r>
        </w:p>
      </w:docPartBody>
    </w:docPart>
    <w:docPart>
      <w:docPartPr>
        <w:name w:val="65440436A2194ECB928302F9362DB435"/>
        <w:category>
          <w:name w:val="General"/>
          <w:gallery w:val="placeholder"/>
        </w:category>
        <w:types>
          <w:type w:val="bbPlcHdr"/>
        </w:types>
        <w:behaviors>
          <w:behavior w:val="content"/>
        </w:behaviors>
        <w:guid w:val="{6B97E854-458B-46D4-AB96-8558BAD3FF61}"/>
      </w:docPartPr>
      <w:docPartBody>
        <w:p w:rsidR="00B242C1" w:rsidRDefault="00D17962" w:rsidP="00D17962">
          <w:pPr>
            <w:pStyle w:val="65440436A2194ECB928302F9362DB435"/>
          </w:pPr>
          <w:r w:rsidRPr="00806D79">
            <w:rPr>
              <w:rStyle w:val="PlaceholderText"/>
            </w:rPr>
            <w:t>Click here to enter text.</w:t>
          </w:r>
        </w:p>
      </w:docPartBody>
    </w:docPart>
    <w:docPart>
      <w:docPartPr>
        <w:name w:val="085B8F42E7884B71B5F97734FB2CB795"/>
        <w:category>
          <w:name w:val="General"/>
          <w:gallery w:val="placeholder"/>
        </w:category>
        <w:types>
          <w:type w:val="bbPlcHdr"/>
        </w:types>
        <w:behaviors>
          <w:behavior w:val="content"/>
        </w:behaviors>
        <w:guid w:val="{F32A83BF-1D33-4616-9115-770E30758051}"/>
      </w:docPartPr>
      <w:docPartBody>
        <w:p w:rsidR="00B242C1" w:rsidRDefault="00D17962" w:rsidP="00D17962">
          <w:pPr>
            <w:pStyle w:val="085B8F42E7884B71B5F97734FB2CB795"/>
          </w:pPr>
          <w:r w:rsidRPr="00806D79">
            <w:rPr>
              <w:rStyle w:val="PlaceholderText"/>
            </w:rPr>
            <w:t>Click here to enter text.</w:t>
          </w:r>
        </w:p>
      </w:docPartBody>
    </w:docPart>
    <w:docPart>
      <w:docPartPr>
        <w:name w:val="3E9B880A8B7B44BE8B4C290942B297BD"/>
        <w:category>
          <w:name w:val="General"/>
          <w:gallery w:val="placeholder"/>
        </w:category>
        <w:types>
          <w:type w:val="bbPlcHdr"/>
        </w:types>
        <w:behaviors>
          <w:behavior w:val="content"/>
        </w:behaviors>
        <w:guid w:val="{BD37741F-D336-4E1A-A833-B560354BDFC8}"/>
      </w:docPartPr>
      <w:docPartBody>
        <w:p w:rsidR="00B242C1" w:rsidRDefault="00D17962" w:rsidP="00D17962">
          <w:pPr>
            <w:pStyle w:val="3E9B880A8B7B44BE8B4C290942B297BD"/>
          </w:pPr>
          <w:r w:rsidRPr="00806D79">
            <w:rPr>
              <w:rStyle w:val="PlaceholderText"/>
            </w:rPr>
            <w:t>Click here to enter text.</w:t>
          </w:r>
        </w:p>
      </w:docPartBody>
    </w:docPart>
    <w:docPart>
      <w:docPartPr>
        <w:name w:val="7F4991D06BE341508030D442D6369173"/>
        <w:category>
          <w:name w:val="General"/>
          <w:gallery w:val="placeholder"/>
        </w:category>
        <w:types>
          <w:type w:val="bbPlcHdr"/>
        </w:types>
        <w:behaviors>
          <w:behavior w:val="content"/>
        </w:behaviors>
        <w:guid w:val="{152752AE-F47F-4653-BB56-D2BA6773B3EB}"/>
      </w:docPartPr>
      <w:docPartBody>
        <w:p w:rsidR="00B242C1" w:rsidRDefault="00D17962" w:rsidP="00D17962">
          <w:pPr>
            <w:pStyle w:val="7F4991D06BE341508030D442D6369173"/>
          </w:pPr>
          <w:r w:rsidRPr="00806D79">
            <w:rPr>
              <w:rStyle w:val="PlaceholderText"/>
            </w:rPr>
            <w:t>Click here to enter text.</w:t>
          </w:r>
        </w:p>
      </w:docPartBody>
    </w:docPart>
    <w:docPart>
      <w:docPartPr>
        <w:name w:val="F86F38948CD14785A0A63F23A4FCB570"/>
        <w:category>
          <w:name w:val="General"/>
          <w:gallery w:val="placeholder"/>
        </w:category>
        <w:types>
          <w:type w:val="bbPlcHdr"/>
        </w:types>
        <w:behaviors>
          <w:behavior w:val="content"/>
        </w:behaviors>
        <w:guid w:val="{78388214-AC15-4FCE-B83F-4FE88941FB46}"/>
      </w:docPartPr>
      <w:docPartBody>
        <w:p w:rsidR="00B242C1" w:rsidRDefault="00D17962" w:rsidP="00D17962">
          <w:pPr>
            <w:pStyle w:val="F86F38948CD14785A0A63F23A4FCB570"/>
          </w:pPr>
          <w:r w:rsidRPr="00806D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riam Libre">
    <w:charset w:val="B1"/>
    <w:family w:val="auto"/>
    <w:pitch w:val="variable"/>
    <w:sig w:usb0="00000807" w:usb1="40000000" w:usb2="00000000" w:usb3="00000000" w:csb0="000000B3"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BB"/>
    <w:rsid w:val="00185C62"/>
    <w:rsid w:val="006113BB"/>
    <w:rsid w:val="00755BDD"/>
    <w:rsid w:val="007B76D3"/>
    <w:rsid w:val="00965F0C"/>
    <w:rsid w:val="00B242C1"/>
    <w:rsid w:val="00B349BA"/>
    <w:rsid w:val="00C87F2C"/>
    <w:rsid w:val="00CF2A98"/>
    <w:rsid w:val="00D17962"/>
    <w:rsid w:val="00E44769"/>
    <w:rsid w:val="00E90D25"/>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62"/>
    <w:rPr>
      <w:color w:val="808080"/>
    </w:rPr>
  </w:style>
  <w:style w:type="paragraph" w:customStyle="1" w:styleId="3831823CB23C4761ACB0DB61F3F2BA91">
    <w:name w:val="3831823CB23C4761ACB0DB61F3F2BA91"/>
  </w:style>
  <w:style w:type="paragraph" w:customStyle="1" w:styleId="AE26F32B4B1D452E848EFA65DDF05057">
    <w:name w:val="AE26F32B4B1D452E848EFA65DDF05057"/>
  </w:style>
  <w:style w:type="paragraph" w:customStyle="1" w:styleId="E8E752DEB9954D809A41DDA76C5B7FEC">
    <w:name w:val="E8E752DEB9954D809A41DDA76C5B7FEC"/>
  </w:style>
  <w:style w:type="paragraph" w:customStyle="1" w:styleId="CCE7C16A70FA4ACB8EF5E53C2C1205B4">
    <w:name w:val="CCE7C16A70FA4ACB8EF5E53C2C1205B4"/>
  </w:style>
  <w:style w:type="paragraph" w:customStyle="1" w:styleId="B15F7FFDF68642D0A4CAE7251D8C50B8">
    <w:name w:val="B15F7FFDF68642D0A4CAE7251D8C50B8"/>
  </w:style>
  <w:style w:type="paragraph" w:customStyle="1" w:styleId="D7DD264D93354E85B6EFB1F7D601EB09">
    <w:name w:val="D7DD264D93354E85B6EFB1F7D601EB09"/>
  </w:style>
  <w:style w:type="paragraph" w:customStyle="1" w:styleId="A7188225236B45EE9E78E9DE6215AF84">
    <w:name w:val="A7188225236B45EE9E78E9DE6215AF84"/>
  </w:style>
  <w:style w:type="paragraph" w:customStyle="1" w:styleId="2567A896B0814A91B6321E65FE405F6F">
    <w:name w:val="2567A896B0814A91B6321E65FE405F6F"/>
  </w:style>
  <w:style w:type="paragraph" w:customStyle="1" w:styleId="A04C2CD55DD7455283B9E039EB36F445">
    <w:name w:val="A04C2CD55DD7455283B9E039EB36F445"/>
  </w:style>
  <w:style w:type="paragraph" w:customStyle="1" w:styleId="1D0AF350172E428795C695E6434D9103">
    <w:name w:val="1D0AF350172E428795C695E6434D9103"/>
  </w:style>
  <w:style w:type="paragraph" w:customStyle="1" w:styleId="45CE86F2EB9E400D9ABD0CD14AE511F8">
    <w:name w:val="45CE86F2EB9E400D9ABD0CD14AE511F8"/>
  </w:style>
  <w:style w:type="paragraph" w:customStyle="1" w:styleId="E23B79256B4B40AAAFE5981D7355EB54">
    <w:name w:val="E23B79256B4B40AAAFE5981D7355EB54"/>
    <w:rsid w:val="006113BB"/>
  </w:style>
  <w:style w:type="paragraph" w:customStyle="1" w:styleId="BCFB9E60E35E40D69A0F15E1704C894A">
    <w:name w:val="BCFB9E60E35E40D69A0F15E1704C894A"/>
    <w:rsid w:val="006113BB"/>
  </w:style>
  <w:style w:type="paragraph" w:customStyle="1" w:styleId="F4A15EE65A22483CB6CE2DD94D9DF5B3">
    <w:name w:val="F4A15EE65A22483CB6CE2DD94D9DF5B3"/>
    <w:rsid w:val="006113BB"/>
  </w:style>
  <w:style w:type="paragraph" w:customStyle="1" w:styleId="F0F59A3D7AA04A6DBCB3265106C3A4AF">
    <w:name w:val="F0F59A3D7AA04A6DBCB3265106C3A4AF"/>
    <w:rsid w:val="006113BB"/>
  </w:style>
  <w:style w:type="paragraph" w:customStyle="1" w:styleId="C8CEA64F25444E39975E208886B5B093">
    <w:name w:val="C8CEA64F25444E39975E208886B5B093"/>
    <w:rsid w:val="006113BB"/>
  </w:style>
  <w:style w:type="paragraph" w:customStyle="1" w:styleId="82EEB72578424997A1170371EC55DEF6">
    <w:name w:val="82EEB72578424997A1170371EC55DEF6"/>
    <w:rsid w:val="006113BB"/>
  </w:style>
  <w:style w:type="paragraph" w:customStyle="1" w:styleId="6EE7F2EAA306483B92EF6C247FC3ADB5">
    <w:name w:val="6EE7F2EAA306483B92EF6C247FC3ADB5"/>
    <w:rsid w:val="006113BB"/>
  </w:style>
  <w:style w:type="paragraph" w:customStyle="1" w:styleId="FEC0FFD3D8814D029A7254DCD43E2A90">
    <w:name w:val="FEC0FFD3D8814D029A7254DCD43E2A90"/>
    <w:rsid w:val="006113BB"/>
  </w:style>
  <w:style w:type="paragraph" w:customStyle="1" w:styleId="12C4C51C9F024D4C95AF123CE67C15A0">
    <w:name w:val="12C4C51C9F024D4C95AF123CE67C15A0"/>
    <w:rsid w:val="006113BB"/>
  </w:style>
  <w:style w:type="paragraph" w:customStyle="1" w:styleId="1D874B2D876848D78314370DA741167A">
    <w:name w:val="1D874B2D876848D78314370DA741167A"/>
    <w:rsid w:val="006113BB"/>
  </w:style>
  <w:style w:type="paragraph" w:customStyle="1" w:styleId="5E42A80039E44A2690755377483053F4">
    <w:name w:val="5E42A80039E44A2690755377483053F4"/>
    <w:rsid w:val="006113BB"/>
  </w:style>
  <w:style w:type="paragraph" w:customStyle="1" w:styleId="C0DFF40E4E45487180E4C09C64FB4790">
    <w:name w:val="C0DFF40E4E45487180E4C09C64FB4790"/>
    <w:rsid w:val="006113BB"/>
  </w:style>
  <w:style w:type="paragraph" w:customStyle="1" w:styleId="40013EA350844189B8D595EE4E3AEE3A">
    <w:name w:val="40013EA350844189B8D595EE4E3AEE3A"/>
    <w:rsid w:val="006113BB"/>
  </w:style>
  <w:style w:type="paragraph" w:customStyle="1" w:styleId="1D935BF404D44D3B8AAF0A368EBA5DFC">
    <w:name w:val="1D935BF404D44D3B8AAF0A368EBA5DFC"/>
    <w:rsid w:val="006113BB"/>
  </w:style>
  <w:style w:type="paragraph" w:customStyle="1" w:styleId="9C5D87D387F8497F975A1334942EEBD1">
    <w:name w:val="9C5D87D387F8497F975A1334942EEBD1"/>
    <w:rsid w:val="006113BB"/>
  </w:style>
  <w:style w:type="paragraph" w:customStyle="1" w:styleId="2D6405ECDBA742309A33BF1DB790451F">
    <w:name w:val="2D6405ECDBA742309A33BF1DB790451F"/>
    <w:rsid w:val="006113BB"/>
  </w:style>
  <w:style w:type="paragraph" w:customStyle="1" w:styleId="4738283D515948689538D7313D070C96">
    <w:name w:val="4738283D515948689538D7313D070C96"/>
    <w:rsid w:val="006113BB"/>
  </w:style>
  <w:style w:type="paragraph" w:customStyle="1" w:styleId="425DF28F1E174E66B6F094FBA3EF6EF1">
    <w:name w:val="425DF28F1E174E66B6F094FBA3EF6EF1"/>
    <w:rsid w:val="006113BB"/>
  </w:style>
  <w:style w:type="paragraph" w:customStyle="1" w:styleId="6388F94351E343C988FD2B036AE77E63">
    <w:name w:val="6388F94351E343C988FD2B036AE77E63"/>
    <w:rsid w:val="006113BB"/>
  </w:style>
  <w:style w:type="paragraph" w:customStyle="1" w:styleId="4D56167DAB144262892C3F8706192B9C">
    <w:name w:val="4D56167DAB144262892C3F8706192B9C"/>
    <w:rsid w:val="006113BB"/>
  </w:style>
  <w:style w:type="paragraph" w:customStyle="1" w:styleId="DC2790D19A974F7582B36640F36AA0BE">
    <w:name w:val="DC2790D19A974F7582B36640F36AA0BE"/>
    <w:rsid w:val="006113BB"/>
  </w:style>
  <w:style w:type="paragraph" w:customStyle="1" w:styleId="A63683C7B5F8402980924FE80F29F8B2">
    <w:name w:val="A63683C7B5F8402980924FE80F29F8B2"/>
    <w:rsid w:val="006113BB"/>
  </w:style>
  <w:style w:type="paragraph" w:customStyle="1" w:styleId="C6EED0DD9A4A42CA99E2BDA80872F707">
    <w:name w:val="C6EED0DD9A4A42CA99E2BDA80872F707"/>
    <w:rsid w:val="006113BB"/>
  </w:style>
  <w:style w:type="paragraph" w:customStyle="1" w:styleId="C16D7711147B4F24A26D97FD202BDEF7">
    <w:name w:val="C16D7711147B4F24A26D97FD202BDEF7"/>
    <w:rsid w:val="00D17962"/>
  </w:style>
  <w:style w:type="paragraph" w:customStyle="1" w:styleId="6D950AFA2F3140B098355189B446CC3E">
    <w:name w:val="6D950AFA2F3140B098355189B446CC3E"/>
    <w:rsid w:val="00D17962"/>
  </w:style>
  <w:style w:type="paragraph" w:customStyle="1" w:styleId="07282FD52C5B472D9C16B6D7AAD29452">
    <w:name w:val="07282FD52C5B472D9C16B6D7AAD29452"/>
    <w:rsid w:val="00D17962"/>
  </w:style>
  <w:style w:type="paragraph" w:customStyle="1" w:styleId="57C2A547B36F4D17AB82D054E42C0231">
    <w:name w:val="57C2A547B36F4D17AB82D054E42C0231"/>
    <w:rsid w:val="00D17962"/>
  </w:style>
  <w:style w:type="paragraph" w:customStyle="1" w:styleId="F0A7F15A71F1428A8346A89B21E71B53">
    <w:name w:val="F0A7F15A71F1428A8346A89B21E71B53"/>
    <w:rsid w:val="00D17962"/>
  </w:style>
  <w:style w:type="paragraph" w:customStyle="1" w:styleId="71D0F754C9754506849141A48407EAC0">
    <w:name w:val="71D0F754C9754506849141A48407EAC0"/>
    <w:rsid w:val="00D17962"/>
  </w:style>
  <w:style w:type="paragraph" w:customStyle="1" w:styleId="B93A1A763A334FC3855818178B5EA0B2">
    <w:name w:val="B93A1A763A334FC3855818178B5EA0B2"/>
    <w:rsid w:val="00D17962"/>
  </w:style>
  <w:style w:type="paragraph" w:customStyle="1" w:styleId="880A6EBE86F54AAE984D0E44B8901AEA">
    <w:name w:val="880A6EBE86F54AAE984D0E44B8901AEA"/>
    <w:rsid w:val="00D17962"/>
  </w:style>
  <w:style w:type="paragraph" w:customStyle="1" w:styleId="D021F0169FA64208934B6E01B0292D06">
    <w:name w:val="D021F0169FA64208934B6E01B0292D06"/>
    <w:rsid w:val="00D17962"/>
  </w:style>
  <w:style w:type="paragraph" w:customStyle="1" w:styleId="87DCAF6257844F8FA21E3E68D7465D91">
    <w:name w:val="87DCAF6257844F8FA21E3E68D7465D91"/>
    <w:rsid w:val="00D17962"/>
  </w:style>
  <w:style w:type="paragraph" w:customStyle="1" w:styleId="9B4C555ADF1E4448AA1F2A5E8A88D859">
    <w:name w:val="9B4C555ADF1E4448AA1F2A5E8A88D859"/>
    <w:rsid w:val="00D17962"/>
  </w:style>
  <w:style w:type="paragraph" w:customStyle="1" w:styleId="2A817E5616D0411E9BF639B7C4B17738">
    <w:name w:val="2A817E5616D0411E9BF639B7C4B17738"/>
    <w:rsid w:val="00D17962"/>
  </w:style>
  <w:style w:type="paragraph" w:customStyle="1" w:styleId="2F762D0777EC430EABE18EADDC7134D5">
    <w:name w:val="2F762D0777EC430EABE18EADDC7134D5"/>
    <w:rsid w:val="00D17962"/>
  </w:style>
  <w:style w:type="paragraph" w:customStyle="1" w:styleId="5623DAC2160047A4B0789AAC7F4C0893">
    <w:name w:val="5623DAC2160047A4B0789AAC7F4C0893"/>
    <w:rsid w:val="00D17962"/>
  </w:style>
  <w:style w:type="paragraph" w:customStyle="1" w:styleId="69A5564474274D5AB00A0208F9B1005D">
    <w:name w:val="69A5564474274D5AB00A0208F9B1005D"/>
    <w:rsid w:val="00D17962"/>
  </w:style>
  <w:style w:type="paragraph" w:customStyle="1" w:styleId="B87AACF576AD4A02A145DDA3C469ABAE">
    <w:name w:val="B87AACF576AD4A02A145DDA3C469ABAE"/>
    <w:rsid w:val="00D17962"/>
  </w:style>
  <w:style w:type="paragraph" w:customStyle="1" w:styleId="CA25129203F849959AE9CA6A373AF59F">
    <w:name w:val="CA25129203F849959AE9CA6A373AF59F"/>
    <w:rsid w:val="00D17962"/>
  </w:style>
  <w:style w:type="paragraph" w:customStyle="1" w:styleId="8EE899C37A4C4432AD7470286DAD150C">
    <w:name w:val="8EE899C37A4C4432AD7470286DAD150C"/>
    <w:rsid w:val="00D17962"/>
  </w:style>
  <w:style w:type="paragraph" w:customStyle="1" w:styleId="79D20B12D37F4D0DA7EBD63F4AA4668E">
    <w:name w:val="79D20B12D37F4D0DA7EBD63F4AA4668E"/>
    <w:rsid w:val="00D17962"/>
  </w:style>
  <w:style w:type="paragraph" w:customStyle="1" w:styleId="722C69421C97459682D9945263613066">
    <w:name w:val="722C69421C97459682D9945263613066"/>
    <w:rsid w:val="00D17962"/>
  </w:style>
  <w:style w:type="paragraph" w:customStyle="1" w:styleId="09BB712DA1B14DACBE409A407D858D1C">
    <w:name w:val="09BB712DA1B14DACBE409A407D858D1C"/>
    <w:rsid w:val="00D17962"/>
  </w:style>
  <w:style w:type="paragraph" w:customStyle="1" w:styleId="09D2C0A64F964F8DBD0A7C0D5BD0E797">
    <w:name w:val="09D2C0A64F964F8DBD0A7C0D5BD0E797"/>
    <w:rsid w:val="00D17962"/>
  </w:style>
  <w:style w:type="paragraph" w:customStyle="1" w:styleId="34420FC5B41F4FF7A7F4A19F4D1E2479">
    <w:name w:val="34420FC5B41F4FF7A7F4A19F4D1E2479"/>
    <w:rsid w:val="00D17962"/>
  </w:style>
  <w:style w:type="paragraph" w:customStyle="1" w:styleId="75A28A0057844E64B74ECAFAC07E1713">
    <w:name w:val="75A28A0057844E64B74ECAFAC07E1713"/>
    <w:rsid w:val="00D17962"/>
  </w:style>
  <w:style w:type="paragraph" w:customStyle="1" w:styleId="1F2ADAC401184043B62FCB8244E85F98">
    <w:name w:val="1F2ADAC401184043B62FCB8244E85F98"/>
    <w:rsid w:val="00D17962"/>
  </w:style>
  <w:style w:type="paragraph" w:customStyle="1" w:styleId="12C97993B0AA4DAC96112E592ED92C36">
    <w:name w:val="12C97993B0AA4DAC96112E592ED92C36"/>
    <w:rsid w:val="00D17962"/>
  </w:style>
  <w:style w:type="paragraph" w:customStyle="1" w:styleId="623A21A5299B4984A2F7BA38BD3B6961">
    <w:name w:val="623A21A5299B4984A2F7BA38BD3B6961"/>
    <w:rsid w:val="00D17962"/>
  </w:style>
  <w:style w:type="paragraph" w:customStyle="1" w:styleId="3EA2EB0EE57044C9BAC1B4CE7F10B5B8">
    <w:name w:val="3EA2EB0EE57044C9BAC1B4CE7F10B5B8"/>
    <w:rsid w:val="00D17962"/>
  </w:style>
  <w:style w:type="paragraph" w:customStyle="1" w:styleId="DACFF3B9D2DE416D94BA9C76A69FB7E6">
    <w:name w:val="DACFF3B9D2DE416D94BA9C76A69FB7E6"/>
    <w:rsid w:val="00D17962"/>
  </w:style>
  <w:style w:type="paragraph" w:customStyle="1" w:styleId="1B25F7B812E34848BD22D56280E9FAFD">
    <w:name w:val="1B25F7B812E34848BD22D56280E9FAFD"/>
    <w:rsid w:val="00D17962"/>
  </w:style>
  <w:style w:type="paragraph" w:customStyle="1" w:styleId="1F34CDED806147B8AC50F22927FC0EEF">
    <w:name w:val="1F34CDED806147B8AC50F22927FC0EEF"/>
    <w:rsid w:val="00D17962"/>
  </w:style>
  <w:style w:type="paragraph" w:customStyle="1" w:styleId="DAA73222B6FC4937A29B1550B34AC477">
    <w:name w:val="DAA73222B6FC4937A29B1550B34AC477"/>
    <w:rsid w:val="00D17962"/>
  </w:style>
  <w:style w:type="paragraph" w:customStyle="1" w:styleId="EE49E43ABD514C888F97616F51CCD914">
    <w:name w:val="EE49E43ABD514C888F97616F51CCD914"/>
    <w:rsid w:val="00D17962"/>
  </w:style>
  <w:style w:type="paragraph" w:customStyle="1" w:styleId="73291AAB530944888086C9FABC4A833A">
    <w:name w:val="73291AAB530944888086C9FABC4A833A"/>
    <w:rsid w:val="00D17962"/>
  </w:style>
  <w:style w:type="paragraph" w:customStyle="1" w:styleId="08CC2A8891984CECA2974B3C45095DBD">
    <w:name w:val="08CC2A8891984CECA2974B3C45095DBD"/>
    <w:rsid w:val="00D17962"/>
  </w:style>
  <w:style w:type="paragraph" w:customStyle="1" w:styleId="5300BED87ECD407197E66495AEE7518D">
    <w:name w:val="5300BED87ECD407197E66495AEE7518D"/>
    <w:rsid w:val="00D17962"/>
  </w:style>
  <w:style w:type="paragraph" w:customStyle="1" w:styleId="D23DF479512C4CCCAA210A9B1E36A61A">
    <w:name w:val="D23DF479512C4CCCAA210A9B1E36A61A"/>
    <w:rsid w:val="00D17962"/>
  </w:style>
  <w:style w:type="paragraph" w:customStyle="1" w:styleId="CB14E8CF93F64C1299F87692F0D512B3">
    <w:name w:val="CB14E8CF93F64C1299F87692F0D512B3"/>
    <w:rsid w:val="00D17962"/>
  </w:style>
  <w:style w:type="paragraph" w:customStyle="1" w:styleId="3C1CF7363EC74438AB053E5113AC275E">
    <w:name w:val="3C1CF7363EC74438AB053E5113AC275E"/>
    <w:rsid w:val="00D17962"/>
  </w:style>
  <w:style w:type="paragraph" w:customStyle="1" w:styleId="4D89FBEAE6C24A728682B227E5120E00">
    <w:name w:val="4D89FBEAE6C24A728682B227E5120E00"/>
    <w:rsid w:val="00D17962"/>
  </w:style>
  <w:style w:type="paragraph" w:customStyle="1" w:styleId="52AA7292EDBE4BD3859251B778235C5C">
    <w:name w:val="52AA7292EDBE4BD3859251B778235C5C"/>
    <w:rsid w:val="00D17962"/>
  </w:style>
  <w:style w:type="paragraph" w:customStyle="1" w:styleId="D47FD3386E8B4B11A6B130876D5EFD1E">
    <w:name w:val="D47FD3386E8B4B11A6B130876D5EFD1E"/>
    <w:rsid w:val="00D17962"/>
  </w:style>
  <w:style w:type="paragraph" w:customStyle="1" w:styleId="4B8A86746C814AE6863F94C38617384D">
    <w:name w:val="4B8A86746C814AE6863F94C38617384D"/>
    <w:rsid w:val="00D17962"/>
  </w:style>
  <w:style w:type="paragraph" w:customStyle="1" w:styleId="75C4A3ACC76B47109E4F54D798C8EC4E">
    <w:name w:val="75C4A3ACC76B47109E4F54D798C8EC4E"/>
    <w:rsid w:val="00D17962"/>
  </w:style>
  <w:style w:type="paragraph" w:customStyle="1" w:styleId="A1AB5A8F90724F36A6221284CE77DB64">
    <w:name w:val="A1AB5A8F90724F36A6221284CE77DB64"/>
    <w:rsid w:val="00D17962"/>
  </w:style>
  <w:style w:type="paragraph" w:customStyle="1" w:styleId="569E87F7BAED4AE690D1376CA73BF050">
    <w:name w:val="569E87F7BAED4AE690D1376CA73BF050"/>
    <w:rsid w:val="00D17962"/>
  </w:style>
  <w:style w:type="paragraph" w:customStyle="1" w:styleId="165216540E974D1A9FBCC63E3F424CBD">
    <w:name w:val="165216540E974D1A9FBCC63E3F424CBD"/>
    <w:rsid w:val="00D17962"/>
  </w:style>
  <w:style w:type="paragraph" w:customStyle="1" w:styleId="999123526C6E4CEAB217778DE66D4DAF">
    <w:name w:val="999123526C6E4CEAB217778DE66D4DAF"/>
    <w:rsid w:val="00D17962"/>
  </w:style>
  <w:style w:type="paragraph" w:customStyle="1" w:styleId="5E3EEA1B825149418949C695F42D9323">
    <w:name w:val="5E3EEA1B825149418949C695F42D9323"/>
    <w:rsid w:val="00D17962"/>
  </w:style>
  <w:style w:type="paragraph" w:customStyle="1" w:styleId="CD99526811CB430098F6004C7204A90C">
    <w:name w:val="CD99526811CB430098F6004C7204A90C"/>
    <w:rsid w:val="00D17962"/>
  </w:style>
  <w:style w:type="paragraph" w:customStyle="1" w:styleId="B05679AB1C1E4FF29641FD892622DA01">
    <w:name w:val="B05679AB1C1E4FF29641FD892622DA01"/>
    <w:rsid w:val="00D17962"/>
  </w:style>
  <w:style w:type="paragraph" w:customStyle="1" w:styleId="EA4195E546CE46FFA6BFBA12EC35453E">
    <w:name w:val="EA4195E546CE46FFA6BFBA12EC35453E"/>
    <w:rsid w:val="00D17962"/>
  </w:style>
  <w:style w:type="paragraph" w:customStyle="1" w:styleId="BB4ACF99C7354F59B63E299E58CAAD36">
    <w:name w:val="BB4ACF99C7354F59B63E299E58CAAD36"/>
    <w:rsid w:val="00D17962"/>
  </w:style>
  <w:style w:type="paragraph" w:customStyle="1" w:styleId="C1C93F18C9F14C1896EF601D3A898F44">
    <w:name w:val="C1C93F18C9F14C1896EF601D3A898F44"/>
    <w:rsid w:val="00D17962"/>
  </w:style>
  <w:style w:type="paragraph" w:customStyle="1" w:styleId="86BEE3E745DB4B98BFBAA7B9F8A6621F">
    <w:name w:val="86BEE3E745DB4B98BFBAA7B9F8A6621F"/>
    <w:rsid w:val="00D17962"/>
  </w:style>
  <w:style w:type="paragraph" w:customStyle="1" w:styleId="11B2B691440941708BED8495E59890F6">
    <w:name w:val="11B2B691440941708BED8495E59890F6"/>
    <w:rsid w:val="00D17962"/>
  </w:style>
  <w:style w:type="paragraph" w:customStyle="1" w:styleId="5E71510D23EA4293BF258172B12B1B05">
    <w:name w:val="5E71510D23EA4293BF258172B12B1B05"/>
    <w:rsid w:val="00D17962"/>
  </w:style>
  <w:style w:type="paragraph" w:customStyle="1" w:styleId="2D4752C305F8413BBD79148AE7C73C7A">
    <w:name w:val="2D4752C305F8413BBD79148AE7C73C7A"/>
    <w:rsid w:val="00D17962"/>
  </w:style>
  <w:style w:type="paragraph" w:customStyle="1" w:styleId="07B9D1D3101F42AEAAD73474E3F480BC">
    <w:name w:val="07B9D1D3101F42AEAAD73474E3F480BC"/>
    <w:rsid w:val="00D17962"/>
  </w:style>
  <w:style w:type="paragraph" w:customStyle="1" w:styleId="0E11FE11894F429B9E08274D94CBB3C8">
    <w:name w:val="0E11FE11894F429B9E08274D94CBB3C8"/>
    <w:rsid w:val="00D17962"/>
  </w:style>
  <w:style w:type="paragraph" w:customStyle="1" w:styleId="8E42EAF9D5CC45FDA8A060C78CF104E8">
    <w:name w:val="8E42EAF9D5CC45FDA8A060C78CF104E8"/>
    <w:rsid w:val="00D17962"/>
  </w:style>
  <w:style w:type="paragraph" w:customStyle="1" w:styleId="417C499BBC34416AAE6A54839BB39A5C">
    <w:name w:val="417C499BBC34416AAE6A54839BB39A5C"/>
    <w:rsid w:val="00D17962"/>
  </w:style>
  <w:style w:type="paragraph" w:customStyle="1" w:styleId="8B6E0148D7254FCEA8B863728A33A303">
    <w:name w:val="8B6E0148D7254FCEA8B863728A33A303"/>
    <w:rsid w:val="00D17962"/>
  </w:style>
  <w:style w:type="paragraph" w:customStyle="1" w:styleId="1CF2BFE43F2D46FFBA366A5A3FA28383">
    <w:name w:val="1CF2BFE43F2D46FFBA366A5A3FA28383"/>
    <w:rsid w:val="00D17962"/>
  </w:style>
  <w:style w:type="paragraph" w:customStyle="1" w:styleId="98701EC19168470B8BAB99204443B12D">
    <w:name w:val="98701EC19168470B8BAB99204443B12D"/>
    <w:rsid w:val="00D17962"/>
  </w:style>
  <w:style w:type="paragraph" w:customStyle="1" w:styleId="B62FA41270D442A89DF1A1FA63B8BE1B">
    <w:name w:val="B62FA41270D442A89DF1A1FA63B8BE1B"/>
    <w:rsid w:val="00D17962"/>
  </w:style>
  <w:style w:type="paragraph" w:customStyle="1" w:styleId="90F88F36DF294038B48EF8EDBBDE1E33">
    <w:name w:val="90F88F36DF294038B48EF8EDBBDE1E33"/>
    <w:rsid w:val="00D17962"/>
  </w:style>
  <w:style w:type="paragraph" w:customStyle="1" w:styleId="9EF86A39449D427AA92828D3AB1ED885">
    <w:name w:val="9EF86A39449D427AA92828D3AB1ED885"/>
    <w:rsid w:val="00D17962"/>
  </w:style>
  <w:style w:type="paragraph" w:customStyle="1" w:styleId="9006372EC96545A7A2262429A439C7ED">
    <w:name w:val="9006372EC96545A7A2262429A439C7ED"/>
    <w:rsid w:val="00D17962"/>
  </w:style>
  <w:style w:type="paragraph" w:customStyle="1" w:styleId="B7FB7545E8364E489CA21F88834A6367">
    <w:name w:val="B7FB7545E8364E489CA21F88834A6367"/>
    <w:rsid w:val="00D17962"/>
  </w:style>
  <w:style w:type="paragraph" w:customStyle="1" w:styleId="0923A9A6607E419BAC7B86ADEFF004B6">
    <w:name w:val="0923A9A6607E419BAC7B86ADEFF004B6"/>
    <w:rsid w:val="00D17962"/>
  </w:style>
  <w:style w:type="paragraph" w:customStyle="1" w:styleId="C289BD96A43E47FC9EDFA70918D967EB">
    <w:name w:val="C289BD96A43E47FC9EDFA70918D967EB"/>
    <w:rsid w:val="00D17962"/>
  </w:style>
  <w:style w:type="paragraph" w:customStyle="1" w:styleId="544FEA9A65A04ADF938E9330AE5B883C">
    <w:name w:val="544FEA9A65A04ADF938E9330AE5B883C"/>
    <w:rsid w:val="00D17962"/>
  </w:style>
  <w:style w:type="paragraph" w:customStyle="1" w:styleId="4A628F9D7D8B429382CBCA6BABDCF84D">
    <w:name w:val="4A628F9D7D8B429382CBCA6BABDCF84D"/>
    <w:rsid w:val="00D17962"/>
  </w:style>
  <w:style w:type="paragraph" w:customStyle="1" w:styleId="F8C8CECAE3934F1F925E5BBAC4C68BFD">
    <w:name w:val="F8C8CECAE3934F1F925E5BBAC4C68BFD"/>
    <w:rsid w:val="00D17962"/>
  </w:style>
  <w:style w:type="paragraph" w:customStyle="1" w:styleId="A982F724862548FAA8B4BC73369CAF7B">
    <w:name w:val="A982F724862548FAA8B4BC73369CAF7B"/>
    <w:rsid w:val="00D17962"/>
  </w:style>
  <w:style w:type="paragraph" w:customStyle="1" w:styleId="B4F8BD59851E472D91B2B291EBBDE379">
    <w:name w:val="B4F8BD59851E472D91B2B291EBBDE379"/>
    <w:rsid w:val="00D17962"/>
  </w:style>
  <w:style w:type="paragraph" w:customStyle="1" w:styleId="4A0A95AC4C704CCB88074F87D89CAA86">
    <w:name w:val="4A0A95AC4C704CCB88074F87D89CAA86"/>
    <w:rsid w:val="00D17962"/>
  </w:style>
  <w:style w:type="paragraph" w:customStyle="1" w:styleId="5D753B6760684B89824F5D667B344503">
    <w:name w:val="5D753B6760684B89824F5D667B344503"/>
    <w:rsid w:val="00D17962"/>
  </w:style>
  <w:style w:type="paragraph" w:customStyle="1" w:styleId="6F9D0E10DAE14F86B2018EC561697CD0">
    <w:name w:val="6F9D0E10DAE14F86B2018EC561697CD0"/>
    <w:rsid w:val="00D17962"/>
  </w:style>
  <w:style w:type="paragraph" w:customStyle="1" w:styleId="B953900B481045A0B4EDEDC4F7950311">
    <w:name w:val="B953900B481045A0B4EDEDC4F7950311"/>
    <w:rsid w:val="00D17962"/>
  </w:style>
  <w:style w:type="paragraph" w:customStyle="1" w:styleId="03BDED93BB4B4936B6E81383BE7D6B97">
    <w:name w:val="03BDED93BB4B4936B6E81383BE7D6B97"/>
    <w:rsid w:val="00D17962"/>
  </w:style>
  <w:style w:type="paragraph" w:customStyle="1" w:styleId="F06B54B5A3A44D96B9C0A87998080B50">
    <w:name w:val="F06B54B5A3A44D96B9C0A87998080B50"/>
    <w:rsid w:val="00D17962"/>
  </w:style>
  <w:style w:type="paragraph" w:customStyle="1" w:styleId="9C262DACD28E4C808F6944C762260BD0">
    <w:name w:val="9C262DACD28E4C808F6944C762260BD0"/>
    <w:rsid w:val="00D17962"/>
  </w:style>
  <w:style w:type="paragraph" w:customStyle="1" w:styleId="84B2F3509553421C846739D37B697F97">
    <w:name w:val="84B2F3509553421C846739D37B697F97"/>
    <w:rsid w:val="00D17962"/>
  </w:style>
  <w:style w:type="paragraph" w:customStyle="1" w:styleId="292DD84E8D9E47DDA78C98E6FE3B9D53">
    <w:name w:val="292DD84E8D9E47DDA78C98E6FE3B9D53"/>
    <w:rsid w:val="00D17962"/>
  </w:style>
  <w:style w:type="paragraph" w:customStyle="1" w:styleId="DF8E960502254B37BDC77C8933B4A336">
    <w:name w:val="DF8E960502254B37BDC77C8933B4A336"/>
    <w:rsid w:val="00D17962"/>
  </w:style>
  <w:style w:type="paragraph" w:customStyle="1" w:styleId="CCE587F7CB0F4A97B1D86097612750C3">
    <w:name w:val="CCE587F7CB0F4A97B1D86097612750C3"/>
    <w:rsid w:val="00D17962"/>
  </w:style>
  <w:style w:type="paragraph" w:customStyle="1" w:styleId="FB2891D1C3E4478A9877535A7DD23BB2">
    <w:name w:val="FB2891D1C3E4478A9877535A7DD23BB2"/>
    <w:rsid w:val="00D17962"/>
  </w:style>
  <w:style w:type="paragraph" w:customStyle="1" w:styleId="2C27F53B5A5C4CD9ADE1759139C6CA1A">
    <w:name w:val="2C27F53B5A5C4CD9ADE1759139C6CA1A"/>
    <w:rsid w:val="00D17962"/>
  </w:style>
  <w:style w:type="paragraph" w:customStyle="1" w:styleId="A7A0BC809D9B421CADA9AEFEE0AB88B0">
    <w:name w:val="A7A0BC809D9B421CADA9AEFEE0AB88B0"/>
    <w:rsid w:val="00D17962"/>
  </w:style>
  <w:style w:type="paragraph" w:customStyle="1" w:styleId="539E1A31C695418DA3D20B54D524BB46">
    <w:name w:val="539E1A31C695418DA3D20B54D524BB46"/>
    <w:rsid w:val="00D17962"/>
  </w:style>
  <w:style w:type="paragraph" w:customStyle="1" w:styleId="2F0422D845FC4612AF67C2072D5D655E">
    <w:name w:val="2F0422D845FC4612AF67C2072D5D655E"/>
    <w:rsid w:val="00D17962"/>
  </w:style>
  <w:style w:type="paragraph" w:customStyle="1" w:styleId="B1D88117B63242D6848E8959FE1B9055">
    <w:name w:val="B1D88117B63242D6848E8959FE1B9055"/>
    <w:rsid w:val="00D17962"/>
  </w:style>
  <w:style w:type="paragraph" w:customStyle="1" w:styleId="D2B9D888A9A147A88F25C65C711A5F1F">
    <w:name w:val="D2B9D888A9A147A88F25C65C711A5F1F"/>
    <w:rsid w:val="00D17962"/>
  </w:style>
  <w:style w:type="paragraph" w:customStyle="1" w:styleId="A272BBAF1A3B4C83AD38F8FDCD7DADD7">
    <w:name w:val="A272BBAF1A3B4C83AD38F8FDCD7DADD7"/>
    <w:rsid w:val="00D17962"/>
  </w:style>
  <w:style w:type="paragraph" w:customStyle="1" w:styleId="B34CD071C1854B488D34100AA0059089">
    <w:name w:val="B34CD071C1854B488D34100AA0059089"/>
    <w:rsid w:val="00D17962"/>
  </w:style>
  <w:style w:type="paragraph" w:customStyle="1" w:styleId="8851F830830B4E7E86D1674A472B29F0">
    <w:name w:val="8851F830830B4E7E86D1674A472B29F0"/>
    <w:rsid w:val="00D17962"/>
  </w:style>
  <w:style w:type="paragraph" w:customStyle="1" w:styleId="3FAB78C084BE4347A0BF718349E8752A">
    <w:name w:val="3FAB78C084BE4347A0BF718349E8752A"/>
    <w:rsid w:val="00D17962"/>
  </w:style>
  <w:style w:type="paragraph" w:customStyle="1" w:styleId="BA7B7781B7334AFAA2B1919F00B10214">
    <w:name w:val="BA7B7781B7334AFAA2B1919F00B10214"/>
    <w:rsid w:val="00D17962"/>
  </w:style>
  <w:style w:type="paragraph" w:customStyle="1" w:styleId="27B851BC78C54305B96E763DB4532DD1">
    <w:name w:val="27B851BC78C54305B96E763DB4532DD1"/>
    <w:rsid w:val="00D17962"/>
  </w:style>
  <w:style w:type="paragraph" w:customStyle="1" w:styleId="7AF9D8EB93584A728755689B527CF72A">
    <w:name w:val="7AF9D8EB93584A728755689B527CF72A"/>
    <w:rsid w:val="00D17962"/>
  </w:style>
  <w:style w:type="paragraph" w:customStyle="1" w:styleId="FF11703BFC1C405EAD1FE0E96E913A32">
    <w:name w:val="FF11703BFC1C405EAD1FE0E96E913A32"/>
    <w:rsid w:val="00D17962"/>
  </w:style>
  <w:style w:type="paragraph" w:customStyle="1" w:styleId="98787DD21BF24C7AA37AAEB90F95DBDB">
    <w:name w:val="98787DD21BF24C7AA37AAEB90F95DBDB"/>
    <w:rsid w:val="00D17962"/>
  </w:style>
  <w:style w:type="paragraph" w:customStyle="1" w:styleId="995FFE8CE0E64B02AE3D850B93C5960D">
    <w:name w:val="995FFE8CE0E64B02AE3D850B93C5960D"/>
    <w:rsid w:val="00D17962"/>
  </w:style>
  <w:style w:type="paragraph" w:customStyle="1" w:styleId="0648B9943503444AAC966E34B4A14C64">
    <w:name w:val="0648B9943503444AAC966E34B4A14C64"/>
    <w:rsid w:val="00D17962"/>
  </w:style>
  <w:style w:type="paragraph" w:customStyle="1" w:styleId="C3063D258D2F433EBB92DBA8CB8B1D53">
    <w:name w:val="C3063D258D2F433EBB92DBA8CB8B1D53"/>
    <w:rsid w:val="00D17962"/>
  </w:style>
  <w:style w:type="paragraph" w:customStyle="1" w:styleId="11AF798B970C4FB493C3A9DE72624019">
    <w:name w:val="11AF798B970C4FB493C3A9DE72624019"/>
    <w:rsid w:val="00D17962"/>
  </w:style>
  <w:style w:type="paragraph" w:customStyle="1" w:styleId="C5C7EF36C7AB46B2BCB5776144266AD2">
    <w:name w:val="C5C7EF36C7AB46B2BCB5776144266AD2"/>
    <w:rsid w:val="00D17962"/>
  </w:style>
  <w:style w:type="paragraph" w:customStyle="1" w:styleId="D5E02E0AF8964FED950FF71D86800B25">
    <w:name w:val="D5E02E0AF8964FED950FF71D86800B25"/>
    <w:rsid w:val="00D17962"/>
  </w:style>
  <w:style w:type="paragraph" w:customStyle="1" w:styleId="BAEC835B875542FE8B416E021CC50BF7">
    <w:name w:val="BAEC835B875542FE8B416E021CC50BF7"/>
    <w:rsid w:val="00D17962"/>
  </w:style>
  <w:style w:type="paragraph" w:customStyle="1" w:styleId="3FBE2866A84B4176B4A8ED1E203D71AA">
    <w:name w:val="3FBE2866A84B4176B4A8ED1E203D71AA"/>
    <w:rsid w:val="00D17962"/>
  </w:style>
  <w:style w:type="paragraph" w:customStyle="1" w:styleId="C426C2677C914E3BAA232C530F9CC325">
    <w:name w:val="C426C2677C914E3BAA232C530F9CC325"/>
    <w:rsid w:val="00D17962"/>
  </w:style>
  <w:style w:type="paragraph" w:customStyle="1" w:styleId="042570857B4F441F9A73BB23702D81F0">
    <w:name w:val="042570857B4F441F9A73BB23702D81F0"/>
    <w:rsid w:val="00D17962"/>
  </w:style>
  <w:style w:type="paragraph" w:customStyle="1" w:styleId="65440436A2194ECB928302F9362DB435">
    <w:name w:val="65440436A2194ECB928302F9362DB435"/>
    <w:rsid w:val="00D17962"/>
  </w:style>
  <w:style w:type="paragraph" w:customStyle="1" w:styleId="085B8F42E7884B71B5F97734FB2CB795">
    <w:name w:val="085B8F42E7884B71B5F97734FB2CB795"/>
    <w:rsid w:val="00D17962"/>
  </w:style>
  <w:style w:type="paragraph" w:customStyle="1" w:styleId="3E9B880A8B7B44BE8B4C290942B297BD">
    <w:name w:val="3E9B880A8B7B44BE8B4C290942B297BD"/>
    <w:rsid w:val="00D17962"/>
  </w:style>
  <w:style w:type="paragraph" w:customStyle="1" w:styleId="7F4991D06BE341508030D442D6369173">
    <w:name w:val="7F4991D06BE341508030D442D6369173"/>
    <w:rsid w:val="00D17962"/>
  </w:style>
  <w:style w:type="paragraph" w:customStyle="1" w:styleId="F86F38948CD14785A0A63F23A4FCB570">
    <w:name w:val="F86F38948CD14785A0A63F23A4FCB570"/>
    <w:rsid w:val="00D17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CFSRApp-Form_22Aug-draft</Template>
  <TotalTime>118</TotalTime>
  <Pages>1</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Secretary Bawtrycc</cp:lastModifiedBy>
  <cp:revision>14</cp:revision>
  <cp:lastPrinted>2021-06-07T13:59:00Z</cp:lastPrinted>
  <dcterms:created xsi:type="dcterms:W3CDTF">2021-06-09T09:45:00Z</dcterms:created>
  <dcterms:modified xsi:type="dcterms:W3CDTF">2021-06-11T09:27:00Z</dcterms:modified>
</cp:coreProperties>
</file>